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146E9" w14:textId="77777777" w:rsidR="00C70531" w:rsidRDefault="00C70531" w:rsidP="00C70531">
      <w:pPr>
        <w:pStyle w:val="Ttulo3"/>
        <w:framePr w:dropCap="drop" w:lines="2" w:w="10300" w:h="1455" w:hRule="exact" w:wrap="around" w:vAnchor="text" w:hAnchor="page" w:x="1916" w:y="-1771"/>
        <w:spacing w:line="240" w:lineRule="auto"/>
        <w:contextualSpacing/>
        <w:jc w:val="left"/>
        <w:textAlignment w:val="baseline"/>
        <w:rPr>
          <w:rFonts w:ascii="Lucida Handwriting" w:hAnsi="Lucida Handwriting"/>
          <w:b w:val="0"/>
          <w:color w:val="7F7F7F"/>
          <w:position w:val="15"/>
          <w:sz w:val="24"/>
          <w:szCs w:val="24"/>
        </w:rPr>
      </w:pPr>
      <w:r>
        <w:rPr>
          <w:rFonts w:ascii="Lucida Handwriting" w:hAnsi="Lucida Handwriting"/>
          <w:b w:val="0"/>
          <w:color w:val="7F7F7F"/>
          <w:position w:val="15"/>
          <w:sz w:val="24"/>
          <w:szCs w:val="24"/>
        </w:rPr>
        <w:t xml:space="preserve">                        </w:t>
      </w:r>
    </w:p>
    <w:p w14:paraId="75BA2F2F" w14:textId="010A921A" w:rsidR="00C70531" w:rsidRDefault="00C70531" w:rsidP="00C70531">
      <w:pPr>
        <w:pStyle w:val="Ttulo3"/>
        <w:framePr w:dropCap="drop" w:lines="2" w:w="10300" w:h="1455" w:hRule="exact" w:wrap="around" w:vAnchor="text" w:hAnchor="page" w:x="1916" w:y="-1771"/>
        <w:spacing w:line="240" w:lineRule="auto"/>
        <w:contextualSpacing/>
        <w:jc w:val="left"/>
        <w:textAlignment w:val="baseline"/>
        <w:rPr>
          <w:rFonts w:ascii="Lucida Handwriting" w:hAnsi="Lucida Handwriting"/>
          <w:b w:val="0"/>
          <w:color w:val="7F7F7F"/>
          <w:position w:val="15"/>
          <w:sz w:val="24"/>
          <w:szCs w:val="24"/>
        </w:rPr>
      </w:pPr>
    </w:p>
    <w:p w14:paraId="02B1166A" w14:textId="77777777" w:rsidR="00C70531" w:rsidRDefault="00C70531" w:rsidP="00C70531">
      <w:pPr>
        <w:framePr w:dropCap="drop" w:lines="2" w:w="10300" w:h="1455" w:hRule="exact" w:wrap="around" w:vAnchor="text" w:hAnchor="page" w:x="1916" w:y="-1771"/>
        <w:rPr>
          <w:rFonts w:ascii="Lucida Handwriting" w:hAnsi="Lucida Handwriting"/>
          <w:color w:val="7F7F7F"/>
          <w:position w:val="15"/>
          <w:sz w:val="24"/>
          <w:szCs w:val="24"/>
        </w:rPr>
      </w:pPr>
      <w:r w:rsidRPr="0065071C">
        <w:rPr>
          <w:rFonts w:ascii="Lucida Handwriting" w:hAnsi="Lucida Handwriting"/>
          <w:color w:val="7F7F7F"/>
          <w:position w:val="15"/>
          <w:sz w:val="24"/>
          <w:szCs w:val="24"/>
        </w:rPr>
        <w:t xml:space="preserve">               </w:t>
      </w:r>
    </w:p>
    <w:p w14:paraId="5EB58931" w14:textId="5A155FD7" w:rsidR="00C70531" w:rsidRPr="0065071C" w:rsidRDefault="00C70531" w:rsidP="00C70531">
      <w:pPr>
        <w:framePr w:dropCap="drop" w:lines="2" w:w="10300" w:h="1455" w:hRule="exact" w:wrap="around" w:vAnchor="text" w:hAnchor="page" w:x="1916" w:y="-1771"/>
        <w:rPr>
          <w:rFonts w:ascii="Lucida Handwriting" w:hAnsi="Lucida Handwriting"/>
          <w:color w:val="7F7F7F"/>
          <w:position w:val="15"/>
          <w:sz w:val="20"/>
          <w:szCs w:val="20"/>
        </w:rPr>
      </w:pPr>
      <w:r>
        <w:rPr>
          <w:rFonts w:ascii="Lucida Handwriting" w:hAnsi="Lucida Handwriting"/>
          <w:color w:val="7F7F7F"/>
          <w:position w:val="15"/>
          <w:sz w:val="24"/>
          <w:szCs w:val="24"/>
        </w:rPr>
        <w:t xml:space="preserve">                        </w:t>
      </w:r>
    </w:p>
    <w:p w14:paraId="755D0ED7" w14:textId="77777777" w:rsidR="00C70531" w:rsidRPr="009818F7" w:rsidRDefault="00C70531" w:rsidP="00C70531">
      <w:pPr>
        <w:framePr w:dropCap="drop" w:lines="2" w:w="10300" w:h="1455" w:hRule="exact" w:wrap="around" w:vAnchor="text" w:hAnchor="page" w:x="1916" w:y="-1771"/>
        <w:spacing w:line="353" w:lineRule="auto"/>
        <w:jc w:val="both"/>
        <w:rPr>
          <w:b/>
          <w:color w:val="A6A6A6"/>
          <w:sz w:val="24"/>
          <w:szCs w:val="24"/>
          <w:lang w:val="es-CO"/>
        </w:rPr>
      </w:pPr>
    </w:p>
    <w:p w14:paraId="2E9F6FC6" w14:textId="1DC5A441" w:rsidR="00D95942" w:rsidRPr="00CF7F53" w:rsidRDefault="00D95942" w:rsidP="00A93F33">
      <w:pPr>
        <w:spacing w:line="367" w:lineRule="auto"/>
        <w:jc w:val="both"/>
        <w:rPr>
          <w:rFonts w:cs="Arial"/>
          <w:b/>
          <w:bCs/>
          <w:sz w:val="24"/>
          <w:szCs w:val="24"/>
        </w:rPr>
      </w:pPr>
    </w:p>
    <w:p w14:paraId="423B0AA2" w14:textId="68580E20" w:rsidR="002026D2" w:rsidRPr="00CF7F53" w:rsidRDefault="00CF7F53" w:rsidP="00A93F33">
      <w:pPr>
        <w:spacing w:line="367" w:lineRule="auto"/>
        <w:jc w:val="both"/>
        <w:rPr>
          <w:rFonts w:cs="Arial"/>
          <w:b/>
          <w:bCs/>
          <w:sz w:val="24"/>
          <w:szCs w:val="24"/>
        </w:rPr>
      </w:pPr>
      <w:r w:rsidRPr="00CF7F53">
        <w:rPr>
          <w:rFonts w:cs="Arial"/>
          <w:b/>
          <w:bCs/>
          <w:sz w:val="24"/>
          <w:szCs w:val="24"/>
        </w:rPr>
        <w:t xml:space="preserve">ESCRITURA PÚBLICA NÚMERO: </w:t>
      </w:r>
    </w:p>
    <w:p w14:paraId="2182BCF0" w14:textId="1522BDF1" w:rsidR="002026D2" w:rsidRPr="00A93F33" w:rsidRDefault="002026D2" w:rsidP="00A93F33">
      <w:pPr>
        <w:tabs>
          <w:tab w:val="left" w:pos="0"/>
          <w:tab w:val="left" w:pos="720"/>
          <w:tab w:val="left" w:pos="1440"/>
          <w:tab w:val="left" w:pos="2160"/>
          <w:tab w:val="left" w:pos="2880"/>
          <w:tab w:val="left" w:pos="3600"/>
          <w:tab w:val="left" w:pos="4320"/>
          <w:tab w:val="left" w:pos="5040"/>
          <w:tab w:val="left" w:pos="5760"/>
        </w:tabs>
        <w:spacing w:line="367" w:lineRule="auto"/>
        <w:jc w:val="both"/>
        <w:rPr>
          <w:rFonts w:cs="Arial"/>
          <w:b/>
          <w:bCs/>
          <w:color w:val="000000"/>
          <w:sz w:val="24"/>
          <w:szCs w:val="24"/>
          <w:lang w:val="es-CO"/>
        </w:rPr>
      </w:pPr>
      <w:r w:rsidRPr="007F7481">
        <w:rPr>
          <w:rFonts w:cs="Arial"/>
          <w:b/>
          <w:bCs/>
          <w:color w:val="000000"/>
          <w:sz w:val="24"/>
          <w:szCs w:val="24"/>
          <w:lang w:val="es-CO"/>
        </w:rPr>
        <w:t>FECHA:</w:t>
      </w:r>
      <w:r w:rsidRPr="00CF7F53">
        <w:rPr>
          <w:rFonts w:cs="Arial"/>
          <w:b/>
          <w:bCs/>
          <w:color w:val="FFFFFF" w:themeColor="background1"/>
          <w:sz w:val="24"/>
          <w:szCs w:val="24"/>
          <w:lang w:val="es-CO"/>
        </w:rPr>
        <w:t xml:space="preserve"> </w:t>
      </w:r>
      <w:r w:rsidR="007F7481" w:rsidRPr="00CF7F53">
        <w:rPr>
          <w:rFonts w:cs="Arial"/>
          <w:b/>
          <w:color w:val="FFFFFF" w:themeColor="background1"/>
          <w:sz w:val="24"/>
          <w:szCs w:val="24"/>
          <w:lang w:val="es-CO"/>
        </w:rPr>
        <w:t xml:space="preserve">Dieciséis </w:t>
      </w:r>
      <w:r w:rsidRPr="00CF7F53">
        <w:rPr>
          <w:rFonts w:cs="Arial"/>
          <w:b/>
          <w:color w:val="FFFFFF" w:themeColor="background1"/>
          <w:sz w:val="24"/>
          <w:szCs w:val="24"/>
          <w:lang w:val="es-CO"/>
        </w:rPr>
        <w:t xml:space="preserve"> </w:t>
      </w:r>
    </w:p>
    <w:p w14:paraId="7A5D3EB2" w14:textId="77777777" w:rsidR="00CF7F53" w:rsidRDefault="0021067C" w:rsidP="00A93F33">
      <w:pPr>
        <w:spacing w:line="367" w:lineRule="auto"/>
        <w:jc w:val="both"/>
        <w:rPr>
          <w:rFonts w:cs="Arial"/>
          <w:sz w:val="24"/>
          <w:szCs w:val="24"/>
          <w:lang w:val="es-CO"/>
        </w:rPr>
      </w:pPr>
      <w:r w:rsidRPr="00A93F33">
        <w:rPr>
          <w:rFonts w:cs="Arial"/>
          <w:b/>
          <w:bCs/>
          <w:sz w:val="24"/>
          <w:szCs w:val="24"/>
          <w:lang w:val="es-CO"/>
        </w:rPr>
        <w:t>CLASE DE ACTO</w:t>
      </w:r>
      <w:r w:rsidRPr="00A93F33">
        <w:rPr>
          <w:rFonts w:cs="Arial"/>
          <w:sz w:val="24"/>
          <w:szCs w:val="24"/>
          <w:lang w:val="es-CO"/>
        </w:rPr>
        <w:t>:</w:t>
      </w:r>
      <w:r w:rsidR="00391DCB" w:rsidRPr="00A93F33">
        <w:rPr>
          <w:rFonts w:cs="Arial"/>
          <w:sz w:val="24"/>
          <w:szCs w:val="24"/>
          <w:lang w:val="es-CO"/>
        </w:rPr>
        <w:t xml:space="preserve"> </w:t>
      </w:r>
      <w:r w:rsidRPr="00A93F33">
        <w:rPr>
          <w:rFonts w:cs="Arial"/>
          <w:sz w:val="24"/>
          <w:szCs w:val="24"/>
          <w:lang w:val="es-CO"/>
        </w:rPr>
        <w:t>HIPOTECA ABIERTA SIN LÍMITE DE CUANTÍA. ---------------------</w:t>
      </w:r>
      <w:r w:rsidR="00F52FC3" w:rsidRPr="00A93F33">
        <w:rPr>
          <w:rFonts w:cs="Arial"/>
          <w:b/>
          <w:sz w:val="24"/>
          <w:szCs w:val="24"/>
          <w:lang w:val="es-CO"/>
        </w:rPr>
        <w:t xml:space="preserve"> </w:t>
      </w:r>
      <w:r w:rsidR="00B84669" w:rsidRPr="00A93F33">
        <w:rPr>
          <w:rFonts w:cs="Arial"/>
          <w:b/>
          <w:sz w:val="24"/>
          <w:szCs w:val="24"/>
          <w:lang w:val="es-CO"/>
        </w:rPr>
        <w:t>OTORGANTE E HIPOTECANTE:</w:t>
      </w:r>
      <w:r w:rsidR="00391DCB" w:rsidRPr="00A93F33">
        <w:rPr>
          <w:rFonts w:cs="Arial"/>
          <w:sz w:val="24"/>
          <w:szCs w:val="24"/>
          <w:lang w:val="es-CO"/>
        </w:rPr>
        <w:t xml:space="preserve"> </w:t>
      </w:r>
    </w:p>
    <w:p w14:paraId="22945ABC" w14:textId="083DBED9" w:rsidR="00CA68CE" w:rsidRPr="00A93F33" w:rsidRDefault="00953F83" w:rsidP="00A93F33">
      <w:pPr>
        <w:spacing w:line="367" w:lineRule="auto"/>
        <w:jc w:val="both"/>
        <w:rPr>
          <w:rFonts w:cs="Arial"/>
          <w:sz w:val="24"/>
          <w:szCs w:val="24"/>
          <w:lang w:val="es-CO"/>
        </w:rPr>
      </w:pPr>
      <w:r w:rsidRPr="00A93F33">
        <w:rPr>
          <w:rFonts w:cs="Arial"/>
          <w:b/>
          <w:sz w:val="24"/>
          <w:szCs w:val="24"/>
          <w:lang w:val="es-CO"/>
        </w:rPr>
        <w:t>EST</w:t>
      </w:r>
      <w:r w:rsidR="002026D2" w:rsidRPr="00A93F33">
        <w:rPr>
          <w:rFonts w:cs="Arial"/>
          <w:b/>
          <w:sz w:val="24"/>
          <w:szCs w:val="24"/>
          <w:lang w:val="es-CO"/>
        </w:rPr>
        <w:t>A</w:t>
      </w:r>
      <w:r w:rsidR="0021067C" w:rsidRPr="00A93F33">
        <w:rPr>
          <w:rFonts w:cs="Arial"/>
          <w:b/>
          <w:sz w:val="24"/>
          <w:szCs w:val="24"/>
          <w:lang w:val="es-CO"/>
        </w:rPr>
        <w:t xml:space="preserve"> HIPOTECA A FAVOR DE</w:t>
      </w:r>
      <w:r w:rsidR="00B84669" w:rsidRPr="00A93F33">
        <w:rPr>
          <w:rFonts w:cs="Arial"/>
          <w:b/>
          <w:sz w:val="24"/>
          <w:szCs w:val="24"/>
          <w:lang w:val="es-CO"/>
        </w:rPr>
        <w:t>:</w:t>
      </w:r>
      <w:r w:rsidR="0021067C" w:rsidRPr="00A93F33">
        <w:rPr>
          <w:rFonts w:cs="Arial"/>
          <w:sz w:val="24"/>
          <w:szCs w:val="24"/>
          <w:lang w:val="es-CO"/>
        </w:rPr>
        <w:t xml:space="preserve"> </w:t>
      </w:r>
      <w:r w:rsidR="00B3076B" w:rsidRPr="00A93F33">
        <w:rPr>
          <w:rFonts w:cs="Arial"/>
          <w:sz w:val="24"/>
          <w:szCs w:val="24"/>
        </w:rPr>
        <w:t>BANCOLOMBIA S.A.</w:t>
      </w:r>
      <w:r w:rsidR="00CA68CE" w:rsidRPr="00A93F33">
        <w:rPr>
          <w:rFonts w:cs="Arial"/>
          <w:sz w:val="24"/>
          <w:szCs w:val="24"/>
        </w:rPr>
        <w:t>.</w:t>
      </w:r>
      <w:r w:rsidR="000A0377" w:rsidRPr="00A93F33">
        <w:rPr>
          <w:rFonts w:cs="Arial"/>
          <w:sz w:val="24"/>
          <w:szCs w:val="24"/>
        </w:rPr>
        <w:t xml:space="preserve"> NIT.</w:t>
      </w:r>
      <w:r w:rsidR="00AA302B" w:rsidRPr="00A93F33">
        <w:rPr>
          <w:rFonts w:cs="Arial"/>
          <w:color w:val="000000"/>
          <w:sz w:val="24"/>
          <w:szCs w:val="24"/>
          <w:lang w:eastAsia="es-CO"/>
        </w:rPr>
        <w:t>890.903.938-8</w:t>
      </w:r>
      <w:r w:rsidR="000A0377" w:rsidRPr="00A93F33">
        <w:rPr>
          <w:rFonts w:cs="Arial"/>
          <w:sz w:val="24"/>
          <w:szCs w:val="24"/>
        </w:rPr>
        <w:t>.</w:t>
      </w:r>
      <w:r w:rsidR="00CA68CE" w:rsidRPr="00A93F33">
        <w:rPr>
          <w:rFonts w:cs="Arial"/>
          <w:sz w:val="24"/>
          <w:szCs w:val="24"/>
        </w:rPr>
        <w:t xml:space="preserve"> </w:t>
      </w:r>
      <w:r w:rsidR="0021067C" w:rsidRPr="00A93F33">
        <w:rPr>
          <w:rFonts w:cs="Arial"/>
          <w:sz w:val="24"/>
          <w:szCs w:val="24"/>
          <w:lang w:val="es-CO"/>
        </w:rPr>
        <w:t>-----</w:t>
      </w:r>
      <w:r w:rsidR="0021067C" w:rsidRPr="00A93F33">
        <w:rPr>
          <w:rFonts w:cs="Arial"/>
          <w:b/>
          <w:bCs/>
          <w:sz w:val="24"/>
          <w:szCs w:val="24"/>
          <w:lang w:val="es-CO"/>
        </w:rPr>
        <w:t>VALOR</w:t>
      </w:r>
      <w:r w:rsidR="0021067C" w:rsidRPr="00A93F33">
        <w:rPr>
          <w:rFonts w:cs="Arial"/>
          <w:sz w:val="24"/>
          <w:szCs w:val="24"/>
          <w:lang w:val="es-CO"/>
        </w:rPr>
        <w:t xml:space="preserve">: </w:t>
      </w:r>
      <w:r w:rsidR="00F6299F" w:rsidRPr="00A93F33">
        <w:rPr>
          <w:rFonts w:cs="Arial"/>
          <w:sz w:val="24"/>
          <w:szCs w:val="24"/>
          <w:lang w:val="es-CO"/>
        </w:rPr>
        <w:t xml:space="preserve">$ </w:t>
      </w:r>
    </w:p>
    <w:p w14:paraId="55B69092" w14:textId="77777777" w:rsidR="00CF7F53" w:rsidRDefault="002026D2" w:rsidP="00A93F33">
      <w:pPr>
        <w:spacing w:line="367" w:lineRule="auto"/>
        <w:jc w:val="both"/>
        <w:rPr>
          <w:rFonts w:cs="Arial"/>
          <w:sz w:val="24"/>
          <w:szCs w:val="24"/>
          <w:lang w:val="es-CO"/>
        </w:rPr>
      </w:pPr>
      <w:r w:rsidRPr="00A93F33">
        <w:rPr>
          <w:rFonts w:cs="Arial"/>
          <w:b/>
          <w:sz w:val="24"/>
          <w:szCs w:val="24"/>
          <w:lang w:val="es-CO"/>
        </w:rPr>
        <w:t>DIRECCIÓN Y UBICACIÓN DE LOS INMUEBLES</w:t>
      </w:r>
      <w:r w:rsidR="00CF7F53">
        <w:rPr>
          <w:rFonts w:cs="Arial"/>
          <w:sz w:val="24"/>
          <w:szCs w:val="24"/>
          <w:lang w:val="es-CO"/>
        </w:rPr>
        <w:t>:</w:t>
      </w:r>
    </w:p>
    <w:p w14:paraId="3F143F01" w14:textId="23A4A4B0" w:rsidR="002026D2" w:rsidRPr="00502468" w:rsidRDefault="002026D2" w:rsidP="00A93F33">
      <w:pPr>
        <w:spacing w:line="367" w:lineRule="auto"/>
        <w:jc w:val="both"/>
        <w:rPr>
          <w:rFonts w:cs="Arial"/>
          <w:sz w:val="24"/>
          <w:szCs w:val="24"/>
          <w:lang w:val="es-CO"/>
        </w:rPr>
      </w:pPr>
      <w:r w:rsidRPr="00A93F33">
        <w:rPr>
          <w:rFonts w:cs="Arial"/>
          <w:b/>
          <w:sz w:val="24"/>
          <w:szCs w:val="24"/>
          <w:lang w:val="es-CO"/>
        </w:rPr>
        <w:t>FOLIOS DE MATRÍCULA INMOBILIARIA NÚMEROS</w:t>
      </w:r>
      <w:r w:rsidRPr="00A93F33">
        <w:rPr>
          <w:rFonts w:cs="Arial"/>
          <w:sz w:val="24"/>
          <w:szCs w:val="24"/>
          <w:lang w:val="es-CO"/>
        </w:rPr>
        <w:t xml:space="preserve">: </w:t>
      </w:r>
    </w:p>
    <w:p w14:paraId="67C24BB0" w14:textId="64D1A432" w:rsidR="002026D2" w:rsidRPr="00A93F33" w:rsidRDefault="002026D2" w:rsidP="00A93F33">
      <w:pPr>
        <w:spacing w:line="367" w:lineRule="auto"/>
        <w:jc w:val="both"/>
        <w:rPr>
          <w:rFonts w:eastAsia="Arial Unicode MS" w:cs="Arial"/>
          <w:color w:val="000000"/>
          <w:sz w:val="24"/>
          <w:szCs w:val="24"/>
        </w:rPr>
      </w:pPr>
      <w:r w:rsidRPr="00502468">
        <w:rPr>
          <w:rFonts w:cs="Arial"/>
          <w:sz w:val="24"/>
          <w:szCs w:val="24"/>
        </w:rPr>
        <w:t xml:space="preserve">En la ciudad de </w:t>
      </w:r>
      <w:r w:rsidRPr="00502468">
        <w:rPr>
          <w:rFonts w:cs="Arial"/>
          <w:b/>
          <w:sz w:val="24"/>
          <w:szCs w:val="24"/>
        </w:rPr>
        <w:t>Medellín</w:t>
      </w:r>
      <w:r w:rsidRPr="00502468">
        <w:rPr>
          <w:rFonts w:cs="Arial"/>
          <w:sz w:val="24"/>
          <w:szCs w:val="24"/>
        </w:rPr>
        <w:t xml:space="preserve">, Departamento de Antioquia, </w:t>
      </w:r>
      <w:r w:rsidRPr="00502468">
        <w:rPr>
          <w:rFonts w:cs="Arial"/>
          <w:b/>
          <w:sz w:val="24"/>
          <w:szCs w:val="24"/>
        </w:rPr>
        <w:t>República de Colombia</w:t>
      </w:r>
      <w:r w:rsidRPr="00502468">
        <w:rPr>
          <w:rFonts w:cs="Arial"/>
          <w:sz w:val="24"/>
          <w:szCs w:val="24"/>
        </w:rPr>
        <w:t xml:space="preserve">, a   los </w:t>
      </w:r>
      <w:r w:rsidR="007F7481" w:rsidRPr="00CF7F53">
        <w:rPr>
          <w:rFonts w:cs="Arial"/>
          <w:b/>
          <w:color w:val="FFFFFF" w:themeColor="background1"/>
          <w:sz w:val="24"/>
          <w:szCs w:val="24"/>
        </w:rPr>
        <w:t>dieciséis</w:t>
      </w:r>
      <w:r w:rsidR="007F7481" w:rsidRPr="00502468">
        <w:rPr>
          <w:rFonts w:cs="Arial"/>
          <w:b/>
          <w:sz w:val="24"/>
          <w:szCs w:val="24"/>
        </w:rPr>
        <w:t xml:space="preserve"> </w:t>
      </w:r>
      <w:r w:rsidRPr="00502468">
        <w:rPr>
          <w:rFonts w:cs="Arial"/>
          <w:sz w:val="24"/>
          <w:szCs w:val="24"/>
        </w:rPr>
        <w:t xml:space="preserve">( </w:t>
      </w:r>
      <w:r w:rsidR="007F7481" w:rsidRPr="00CF7F53">
        <w:rPr>
          <w:rFonts w:cs="Arial"/>
          <w:b/>
          <w:color w:val="FFFFFF" w:themeColor="background1"/>
          <w:sz w:val="24"/>
          <w:szCs w:val="24"/>
        </w:rPr>
        <w:t>16</w:t>
      </w:r>
      <w:r w:rsidRPr="00502468">
        <w:rPr>
          <w:rFonts w:cs="Arial"/>
          <w:sz w:val="24"/>
          <w:szCs w:val="24"/>
        </w:rPr>
        <w:t xml:space="preserve"> ) días del mes de </w:t>
      </w:r>
      <w:r w:rsidRPr="00CF7F53">
        <w:rPr>
          <w:rFonts w:cs="Arial"/>
          <w:b/>
          <w:color w:val="FFFFFF" w:themeColor="background1"/>
          <w:sz w:val="24"/>
          <w:szCs w:val="24"/>
        </w:rPr>
        <w:t>septiembre</w:t>
      </w:r>
      <w:r w:rsidRPr="00502468">
        <w:rPr>
          <w:rFonts w:cs="Arial"/>
          <w:b/>
          <w:sz w:val="24"/>
          <w:szCs w:val="24"/>
        </w:rPr>
        <w:t xml:space="preserve"> </w:t>
      </w:r>
      <w:r w:rsidRPr="00502468">
        <w:rPr>
          <w:rFonts w:cs="Arial"/>
          <w:sz w:val="24"/>
          <w:szCs w:val="24"/>
        </w:rPr>
        <w:t xml:space="preserve">de dos mil </w:t>
      </w:r>
      <w:r w:rsidRPr="00502468">
        <w:rPr>
          <w:rFonts w:cs="Arial"/>
          <w:b/>
          <w:bCs/>
          <w:sz w:val="24"/>
          <w:szCs w:val="24"/>
        </w:rPr>
        <w:t xml:space="preserve">veintidós </w:t>
      </w:r>
      <w:r w:rsidRPr="00502468">
        <w:rPr>
          <w:rFonts w:cs="Arial"/>
          <w:sz w:val="24"/>
          <w:szCs w:val="24"/>
        </w:rPr>
        <w:t>(</w:t>
      </w:r>
      <w:r w:rsidRPr="00502468">
        <w:rPr>
          <w:rFonts w:cs="Arial"/>
          <w:b/>
          <w:bCs/>
          <w:sz w:val="24"/>
          <w:szCs w:val="24"/>
        </w:rPr>
        <w:t>2022</w:t>
      </w:r>
      <w:r w:rsidRPr="00502468">
        <w:rPr>
          <w:rFonts w:cs="Arial"/>
          <w:sz w:val="24"/>
          <w:szCs w:val="24"/>
        </w:rPr>
        <w:t xml:space="preserve">), al despacho de la Notaría </w:t>
      </w:r>
      <w:r w:rsidRPr="00502468">
        <w:rPr>
          <w:rFonts w:cs="Arial"/>
          <w:b/>
          <w:bCs/>
          <w:sz w:val="24"/>
          <w:szCs w:val="24"/>
        </w:rPr>
        <w:t xml:space="preserve">Once (11) </w:t>
      </w:r>
      <w:r w:rsidRPr="00502468">
        <w:rPr>
          <w:rFonts w:cs="Arial"/>
          <w:sz w:val="24"/>
          <w:szCs w:val="24"/>
        </w:rPr>
        <w:t xml:space="preserve">del Círculo de </w:t>
      </w:r>
      <w:r w:rsidRPr="00502468">
        <w:rPr>
          <w:rFonts w:cs="Arial"/>
          <w:b/>
          <w:bCs/>
          <w:sz w:val="24"/>
          <w:szCs w:val="24"/>
        </w:rPr>
        <w:t>Medellín</w:t>
      </w:r>
      <w:r w:rsidRPr="00502468">
        <w:rPr>
          <w:rFonts w:cs="Arial"/>
          <w:sz w:val="24"/>
          <w:szCs w:val="24"/>
        </w:rPr>
        <w:t xml:space="preserve">, de la cual es notaria en propiedad </w:t>
      </w:r>
      <w:r w:rsidRPr="00502468">
        <w:rPr>
          <w:rFonts w:cs="Arial"/>
          <w:b/>
          <w:sz w:val="24"/>
          <w:szCs w:val="24"/>
        </w:rPr>
        <w:t xml:space="preserve">BEATRIZ ELENA CASTAÑO ALZATE, </w:t>
      </w:r>
      <w:r w:rsidRPr="00502468">
        <w:rPr>
          <w:rFonts w:eastAsia="Arial Unicode MS" w:cs="Arial"/>
          <w:color w:val="000000"/>
          <w:sz w:val="24"/>
          <w:szCs w:val="24"/>
        </w:rPr>
        <w:t>se otorga la presente escritura en los siguientes términos. ---------------------------------------------------------------------------------</w:t>
      </w:r>
    </w:p>
    <w:p w14:paraId="4CB9FF85" w14:textId="11AAC543" w:rsidR="00896156" w:rsidRPr="00A93F33" w:rsidRDefault="00896156" w:rsidP="00A93F33">
      <w:pPr>
        <w:spacing w:line="367" w:lineRule="auto"/>
        <w:contextualSpacing/>
        <w:jc w:val="both"/>
        <w:rPr>
          <w:rFonts w:cs="Arial"/>
          <w:sz w:val="24"/>
          <w:szCs w:val="24"/>
        </w:rPr>
      </w:pPr>
      <w:r w:rsidRPr="00A93F33">
        <w:rPr>
          <w:rFonts w:cs="Arial"/>
          <w:sz w:val="24"/>
          <w:szCs w:val="24"/>
        </w:rPr>
        <w:t xml:space="preserve">Compareció la señora </w:t>
      </w:r>
      <w:r w:rsidRPr="00CF7F53">
        <w:rPr>
          <w:rFonts w:cs="Arial"/>
          <w:b/>
          <w:bCs/>
          <w:color w:val="FFFFFF" w:themeColor="background1"/>
          <w:sz w:val="24"/>
          <w:szCs w:val="24"/>
        </w:rPr>
        <w:t>MARCELA LUCIA CAMARGO ORTIZ</w:t>
      </w:r>
      <w:r w:rsidRPr="00A93F33">
        <w:rPr>
          <w:rFonts w:cs="Arial"/>
          <w:sz w:val="24"/>
          <w:szCs w:val="24"/>
        </w:rPr>
        <w:t xml:space="preserve">, mujer, mayor de edad y domiciliada en el municipio de </w:t>
      </w:r>
      <w:r w:rsidRPr="00CF7F53">
        <w:rPr>
          <w:rFonts w:cs="Arial"/>
          <w:color w:val="FFFFFF" w:themeColor="background1"/>
          <w:sz w:val="24"/>
          <w:szCs w:val="24"/>
        </w:rPr>
        <w:t>Medellín</w:t>
      </w:r>
      <w:r w:rsidRPr="00A93F33">
        <w:rPr>
          <w:rFonts w:cs="Arial"/>
          <w:sz w:val="24"/>
          <w:szCs w:val="24"/>
        </w:rPr>
        <w:t xml:space="preserve">, ciudadana colombiana, identificada con la cédula de ciudadanía número </w:t>
      </w:r>
      <w:r w:rsidRPr="00CF7F53">
        <w:rPr>
          <w:rFonts w:cs="Arial"/>
          <w:b/>
          <w:bCs/>
          <w:color w:val="FFFFFF" w:themeColor="background1"/>
          <w:sz w:val="24"/>
          <w:szCs w:val="24"/>
        </w:rPr>
        <w:t>43.273.032</w:t>
      </w:r>
      <w:r w:rsidRPr="00A93F33">
        <w:rPr>
          <w:rFonts w:cs="Arial"/>
          <w:sz w:val="24"/>
          <w:szCs w:val="24"/>
        </w:rPr>
        <w:t xml:space="preserve">, de estado civil </w:t>
      </w:r>
      <w:r w:rsidRPr="00CF7F53">
        <w:rPr>
          <w:rFonts w:cs="Arial"/>
          <w:b/>
          <w:color w:val="FFFFFF" w:themeColor="background1"/>
          <w:sz w:val="24"/>
          <w:szCs w:val="24"/>
        </w:rPr>
        <w:t xml:space="preserve">soltera, por efectos del </w:t>
      </w:r>
      <w:r w:rsidRPr="00A93F33">
        <w:rPr>
          <w:rFonts w:cs="Arial"/>
          <w:b/>
          <w:sz w:val="24"/>
          <w:szCs w:val="24"/>
        </w:rPr>
        <w:t>,</w:t>
      </w:r>
      <w:r w:rsidRPr="00A93F33">
        <w:rPr>
          <w:rFonts w:cs="Arial"/>
          <w:sz w:val="24"/>
          <w:szCs w:val="24"/>
        </w:rPr>
        <w:t xml:space="preserve"> quien en este acto obra en su propio nombre y quien en el texto de esta escritura se denominará individual o conjuntamente </w:t>
      </w:r>
      <w:r w:rsidRPr="00A93F33">
        <w:rPr>
          <w:rFonts w:cs="Arial"/>
          <w:b/>
          <w:sz w:val="24"/>
          <w:szCs w:val="24"/>
        </w:rPr>
        <w:t>LA DEUDORA E HIPOTECANTE</w:t>
      </w:r>
      <w:r w:rsidRPr="00A93F33">
        <w:rPr>
          <w:rFonts w:cs="Arial"/>
          <w:sz w:val="24"/>
          <w:szCs w:val="24"/>
        </w:rPr>
        <w:t>, y manifestó: --------------------------------------------------------------------</w:t>
      </w:r>
      <w:r w:rsidR="00CF7F53">
        <w:rPr>
          <w:rFonts w:cs="Arial"/>
          <w:sz w:val="24"/>
          <w:szCs w:val="24"/>
        </w:rPr>
        <w:t>-----------------</w:t>
      </w:r>
      <w:r w:rsidRPr="00A93F33">
        <w:rPr>
          <w:rFonts w:cs="Arial"/>
          <w:sz w:val="24"/>
          <w:szCs w:val="24"/>
        </w:rPr>
        <w:t>----</w:t>
      </w:r>
    </w:p>
    <w:p w14:paraId="23A17316" w14:textId="49E94276" w:rsidR="00896156" w:rsidRPr="00A93F33" w:rsidRDefault="00896156" w:rsidP="00A93F33">
      <w:pPr>
        <w:spacing w:line="367" w:lineRule="auto"/>
        <w:contextualSpacing/>
        <w:jc w:val="both"/>
        <w:rPr>
          <w:rFonts w:cs="Arial"/>
          <w:sz w:val="24"/>
          <w:szCs w:val="24"/>
        </w:rPr>
      </w:pPr>
      <w:r w:rsidRPr="00A93F33">
        <w:rPr>
          <w:rFonts w:cs="Arial"/>
          <w:b/>
          <w:bCs/>
          <w:sz w:val="24"/>
          <w:szCs w:val="24"/>
        </w:rPr>
        <w:t>PRIMERO.</w:t>
      </w:r>
      <w:r w:rsidRPr="00A93F33">
        <w:rPr>
          <w:rFonts w:cs="Arial"/>
          <w:sz w:val="24"/>
          <w:szCs w:val="24"/>
        </w:rPr>
        <w:t xml:space="preserve"> </w:t>
      </w:r>
      <w:r w:rsidRPr="00A93F33">
        <w:rPr>
          <w:rFonts w:cs="Arial"/>
          <w:b/>
          <w:bCs/>
          <w:sz w:val="24"/>
          <w:szCs w:val="24"/>
        </w:rPr>
        <w:t xml:space="preserve">OBJETO: </w:t>
      </w:r>
      <w:r w:rsidRPr="00A93F33">
        <w:rPr>
          <w:rFonts w:cs="Arial"/>
          <w:bCs/>
          <w:sz w:val="24"/>
          <w:szCs w:val="24"/>
        </w:rPr>
        <w:t>Que constituye</w:t>
      </w:r>
      <w:r w:rsidRPr="00A93F33">
        <w:rPr>
          <w:rFonts w:cs="Arial"/>
          <w:b/>
          <w:bCs/>
          <w:sz w:val="24"/>
          <w:szCs w:val="24"/>
        </w:rPr>
        <w:t xml:space="preserve"> HIPOTECA ABIERTA SIN LÍMITE DE CUANTÍA </w:t>
      </w:r>
      <w:r w:rsidRPr="00A93F33">
        <w:rPr>
          <w:rFonts w:cs="Arial"/>
          <w:bCs/>
          <w:sz w:val="24"/>
          <w:szCs w:val="24"/>
        </w:rPr>
        <w:t>a favor de</w:t>
      </w:r>
      <w:r w:rsidRPr="00A93F33">
        <w:rPr>
          <w:rFonts w:cs="Arial"/>
          <w:b/>
          <w:bCs/>
          <w:sz w:val="24"/>
          <w:szCs w:val="24"/>
        </w:rPr>
        <w:t xml:space="preserve"> BANCOLOMBIA S.A</w:t>
      </w:r>
      <w:r w:rsidRPr="00A93F33">
        <w:rPr>
          <w:rFonts w:cs="Arial"/>
          <w:sz w:val="24"/>
          <w:szCs w:val="24"/>
        </w:rPr>
        <w:t xml:space="preserve">. identificada con el Nit </w:t>
      </w:r>
      <w:r w:rsidRPr="00A93F33">
        <w:rPr>
          <w:rFonts w:cs="Arial"/>
          <w:b/>
          <w:color w:val="000000"/>
          <w:sz w:val="24"/>
          <w:szCs w:val="24"/>
          <w:lang w:eastAsia="es-CO"/>
        </w:rPr>
        <w:t>890.903.938-8</w:t>
      </w:r>
      <w:r w:rsidRPr="00A93F33">
        <w:rPr>
          <w:rFonts w:cs="Arial"/>
          <w:sz w:val="24"/>
          <w:szCs w:val="24"/>
        </w:rPr>
        <w:t xml:space="preserve">; </w:t>
      </w:r>
      <w:r w:rsidRPr="00A93F33">
        <w:rPr>
          <w:rFonts w:cs="Arial"/>
          <w:sz w:val="24"/>
          <w:szCs w:val="24"/>
        </w:rPr>
        <w:lastRenderedPageBreak/>
        <w:t xml:space="preserve">establecimiento de crédito con domicilio en Medellín, quien para los efectos de este instrumento, en adelante se denominará </w:t>
      </w:r>
      <w:r w:rsidRPr="00A93F33">
        <w:rPr>
          <w:rFonts w:cs="Arial"/>
          <w:b/>
          <w:sz w:val="24"/>
          <w:szCs w:val="24"/>
        </w:rPr>
        <w:t>EL ACREEDOR</w:t>
      </w:r>
      <w:r w:rsidRPr="00A93F33">
        <w:rPr>
          <w:rFonts w:cs="Arial"/>
          <w:sz w:val="24"/>
          <w:szCs w:val="24"/>
        </w:rPr>
        <w:t>, sobre los siguientes inmuebles, conforme con el Artículo 2432 y siguientes del Código Civil colombiano:--</w:t>
      </w:r>
    </w:p>
    <w:p w14:paraId="10D5C989" w14:textId="77777777" w:rsidR="00CF7F53" w:rsidRPr="001D0C2C" w:rsidRDefault="00CF7F53" w:rsidP="00CF7F53">
      <w:pPr>
        <w:widowControl w:val="0"/>
        <w:spacing w:line="367" w:lineRule="auto"/>
        <w:jc w:val="both"/>
        <w:rPr>
          <w:sz w:val="24"/>
          <w:szCs w:val="24"/>
          <w:lang w:val="es-CO"/>
        </w:rPr>
      </w:pPr>
      <w:r w:rsidRPr="001D0C2C">
        <w:rPr>
          <w:b/>
          <w:sz w:val="24"/>
          <w:szCs w:val="24"/>
          <w:lang w:val="es-CO"/>
        </w:rPr>
        <w:t xml:space="preserve">A). </w:t>
      </w:r>
      <w:r>
        <w:rPr>
          <w:b/>
          <w:sz w:val="24"/>
          <w:szCs w:val="24"/>
          <w:lang w:val="es-CO"/>
        </w:rPr>
        <w:t>LINDEROS</w:t>
      </w:r>
      <w:r w:rsidRPr="00D66077">
        <w:rPr>
          <w:sz w:val="24"/>
          <w:szCs w:val="24"/>
          <w:lang w:val="es-CO"/>
        </w:rPr>
        <w:t>.--------------------------------------------------------------------------------------------</w:t>
      </w:r>
    </w:p>
    <w:p w14:paraId="74A136F4" w14:textId="77777777" w:rsidR="00CF7F53" w:rsidRPr="001D0C2C" w:rsidRDefault="00CF7F53" w:rsidP="00CF7F53">
      <w:pPr>
        <w:spacing w:line="367" w:lineRule="auto"/>
        <w:jc w:val="both"/>
        <w:rPr>
          <w:sz w:val="24"/>
          <w:szCs w:val="24"/>
          <w:lang w:val="es-CO"/>
        </w:rPr>
      </w:pPr>
      <w:r w:rsidRPr="001D0C2C">
        <w:rPr>
          <w:sz w:val="24"/>
          <w:szCs w:val="24"/>
          <w:lang w:val="es-CO"/>
        </w:rPr>
        <w:t xml:space="preserve">Este inmueble se encuentra identificado con el </w:t>
      </w:r>
      <w:r w:rsidRPr="001D0C2C">
        <w:rPr>
          <w:b/>
          <w:bCs/>
          <w:sz w:val="24"/>
          <w:szCs w:val="24"/>
          <w:lang w:val="es-CO"/>
        </w:rPr>
        <w:t xml:space="preserve">FOLIO DE MATRÍCULA INMOBILIARIA NÚMERO </w:t>
      </w:r>
      <w:r w:rsidRPr="00D66077">
        <w:rPr>
          <w:color w:val="FFFFFF" w:themeColor="background1"/>
          <w:sz w:val="24"/>
          <w:szCs w:val="24"/>
          <w:lang w:val="es-CO"/>
        </w:rPr>
        <w:t>001-1329696</w:t>
      </w:r>
      <w:r w:rsidRPr="00D66077">
        <w:rPr>
          <w:color w:val="FFFFFF" w:themeColor="background1"/>
          <w:sz w:val="24"/>
          <w:szCs w:val="24"/>
        </w:rPr>
        <w:t xml:space="preserve"> </w:t>
      </w:r>
      <w:r w:rsidRPr="001D0C2C">
        <w:rPr>
          <w:sz w:val="24"/>
          <w:szCs w:val="24"/>
          <w:lang w:val="es-CO"/>
        </w:rPr>
        <w:t>de la Oficina de Registro de Ins</w:t>
      </w:r>
      <w:r>
        <w:rPr>
          <w:sz w:val="24"/>
          <w:szCs w:val="24"/>
          <w:lang w:val="es-CO"/>
        </w:rPr>
        <w:t xml:space="preserve">trumentos Públicos de </w:t>
      </w:r>
      <w:r w:rsidRPr="00D66077">
        <w:rPr>
          <w:color w:val="FFFFFF" w:themeColor="background1"/>
          <w:sz w:val="24"/>
          <w:szCs w:val="24"/>
          <w:lang w:val="es-CO"/>
        </w:rPr>
        <w:t xml:space="preserve">Medellín. </w:t>
      </w:r>
      <w:r>
        <w:rPr>
          <w:color w:val="FFFFFF" w:themeColor="background1"/>
          <w:sz w:val="24"/>
          <w:szCs w:val="24"/>
          <w:lang w:val="es-CO"/>
        </w:rPr>
        <w:t>-..</w:t>
      </w:r>
      <w:r w:rsidRPr="001D0C2C">
        <w:rPr>
          <w:sz w:val="24"/>
          <w:szCs w:val="24"/>
          <w:lang w:val="es-CO"/>
        </w:rPr>
        <w:t>------------------------------------------------------</w:t>
      </w:r>
      <w:r>
        <w:rPr>
          <w:sz w:val="24"/>
          <w:szCs w:val="24"/>
          <w:lang w:val="es-CO"/>
        </w:rPr>
        <w:t>--------</w:t>
      </w:r>
      <w:r w:rsidRPr="001D0C2C">
        <w:rPr>
          <w:sz w:val="24"/>
          <w:szCs w:val="24"/>
          <w:lang w:val="es-CO"/>
        </w:rPr>
        <w:t>--------------</w:t>
      </w:r>
    </w:p>
    <w:p w14:paraId="67C61298" w14:textId="77777777" w:rsidR="00CF7F53" w:rsidRDefault="00CF7F53" w:rsidP="00CF7F53">
      <w:pPr>
        <w:spacing w:line="367" w:lineRule="auto"/>
        <w:jc w:val="both"/>
        <w:rPr>
          <w:b/>
          <w:bCs/>
          <w:sz w:val="24"/>
          <w:szCs w:val="24"/>
          <w:lang w:val="es-ES_tradnl"/>
        </w:rPr>
      </w:pPr>
      <w:r w:rsidRPr="001D0C2C">
        <w:rPr>
          <w:b/>
          <w:bCs/>
          <w:sz w:val="24"/>
          <w:szCs w:val="24"/>
        </w:rPr>
        <w:t>C</w:t>
      </w:r>
      <w:r w:rsidRPr="001D0C2C">
        <w:rPr>
          <w:b/>
          <w:sz w:val="24"/>
          <w:szCs w:val="24"/>
        </w:rPr>
        <w:t>ÓDIGO CATASTRAL NÚMERO:</w:t>
      </w:r>
      <w:r w:rsidRPr="001D0C2C">
        <w:rPr>
          <w:b/>
          <w:bCs/>
          <w:sz w:val="24"/>
          <w:szCs w:val="24"/>
          <w:lang w:val="es-ES_tradnl"/>
        </w:rPr>
        <w:t xml:space="preserve"> </w:t>
      </w:r>
    </w:p>
    <w:p w14:paraId="34C4370C" w14:textId="77777777" w:rsidR="00CF7F53" w:rsidRPr="001D0C2C" w:rsidRDefault="00CF7F53" w:rsidP="00CF7F53">
      <w:pPr>
        <w:spacing w:line="367" w:lineRule="auto"/>
        <w:jc w:val="both"/>
        <w:rPr>
          <w:bCs/>
          <w:sz w:val="24"/>
          <w:szCs w:val="24"/>
          <w:lang w:val="es-ES_tradnl"/>
        </w:rPr>
      </w:pPr>
      <w:r w:rsidRPr="001D0C2C">
        <w:rPr>
          <w:b/>
          <w:bCs/>
          <w:sz w:val="24"/>
          <w:szCs w:val="24"/>
          <w:lang w:val="es-ES_tradnl"/>
        </w:rPr>
        <w:t xml:space="preserve">AVALÚO CATASTRAL DEL INMUEBLE: </w:t>
      </w:r>
      <w:r w:rsidRPr="001D0C2C">
        <w:rPr>
          <w:bCs/>
          <w:sz w:val="24"/>
          <w:szCs w:val="24"/>
          <w:lang w:val="es-ES_tradnl"/>
        </w:rPr>
        <w:t xml:space="preserve">$ </w:t>
      </w:r>
    </w:p>
    <w:p w14:paraId="66809B6D" w14:textId="77777777" w:rsidR="00CF7F53" w:rsidRPr="001D0C2C" w:rsidRDefault="00CF7F53" w:rsidP="00CF7F53">
      <w:pPr>
        <w:spacing w:line="367" w:lineRule="auto"/>
        <w:jc w:val="both"/>
        <w:rPr>
          <w:b/>
          <w:sz w:val="24"/>
          <w:szCs w:val="24"/>
          <w:lang w:val="es-CO"/>
        </w:rPr>
      </w:pPr>
      <w:r w:rsidRPr="001D0C2C">
        <w:rPr>
          <w:b/>
          <w:sz w:val="24"/>
          <w:szCs w:val="24"/>
          <w:lang w:val="es-CO"/>
        </w:rPr>
        <w:t xml:space="preserve">B). </w:t>
      </w:r>
      <w:r>
        <w:rPr>
          <w:b/>
          <w:sz w:val="24"/>
          <w:szCs w:val="24"/>
          <w:lang w:val="es-CO"/>
        </w:rPr>
        <w:t>LINDEROS.-------------------------------------------------------------------------------------------</w:t>
      </w:r>
    </w:p>
    <w:p w14:paraId="6ED79D28" w14:textId="77777777" w:rsidR="00CF7F53" w:rsidRPr="001D0C2C" w:rsidRDefault="00CF7F53" w:rsidP="00CF7F53">
      <w:pPr>
        <w:spacing w:line="367" w:lineRule="auto"/>
        <w:jc w:val="both"/>
        <w:rPr>
          <w:sz w:val="24"/>
          <w:szCs w:val="24"/>
          <w:lang w:val="es-CO"/>
        </w:rPr>
      </w:pPr>
      <w:r w:rsidRPr="001D0C2C">
        <w:rPr>
          <w:sz w:val="24"/>
          <w:szCs w:val="24"/>
          <w:lang w:val="es-CO"/>
        </w:rPr>
        <w:t xml:space="preserve">Este inmueble se encuentra identificado con el </w:t>
      </w:r>
      <w:r w:rsidRPr="001D0C2C">
        <w:rPr>
          <w:b/>
          <w:bCs/>
          <w:sz w:val="24"/>
          <w:szCs w:val="24"/>
          <w:lang w:val="es-CO"/>
        </w:rPr>
        <w:t xml:space="preserve">FOLIO DE MATRÍCULA INMOBILIARIA NÚMERO </w:t>
      </w:r>
      <w:r w:rsidRPr="00D66077">
        <w:rPr>
          <w:b/>
          <w:color w:val="FFFFFF" w:themeColor="background1"/>
          <w:sz w:val="24"/>
          <w:szCs w:val="24"/>
          <w:lang w:val="es-CO"/>
        </w:rPr>
        <w:t>001-1329817</w:t>
      </w:r>
      <w:r w:rsidRPr="00D66077">
        <w:rPr>
          <w:color w:val="FFFFFF" w:themeColor="background1"/>
          <w:sz w:val="24"/>
          <w:szCs w:val="24"/>
        </w:rPr>
        <w:t xml:space="preserve"> </w:t>
      </w:r>
      <w:r w:rsidRPr="001D0C2C">
        <w:rPr>
          <w:sz w:val="24"/>
          <w:szCs w:val="24"/>
          <w:lang w:val="es-CO"/>
        </w:rPr>
        <w:t xml:space="preserve">de la Oficina de Registro de Instrumentos Públicos de </w:t>
      </w:r>
      <w:r w:rsidRPr="00D66077">
        <w:rPr>
          <w:color w:val="FFFFFF" w:themeColor="background1"/>
          <w:sz w:val="24"/>
          <w:szCs w:val="24"/>
          <w:lang w:val="es-CO"/>
        </w:rPr>
        <w:t>Medellín – Zona Sur</w:t>
      </w:r>
      <w:r w:rsidRPr="001D0C2C">
        <w:rPr>
          <w:sz w:val="24"/>
          <w:szCs w:val="24"/>
          <w:lang w:val="es-CO"/>
        </w:rPr>
        <w:t>. --------------------------------------------------------------------</w:t>
      </w:r>
    </w:p>
    <w:p w14:paraId="60B4EB56" w14:textId="77777777" w:rsidR="00CF7F53" w:rsidRDefault="00CF7F53" w:rsidP="00CF7F53">
      <w:pPr>
        <w:spacing w:line="367" w:lineRule="auto"/>
        <w:jc w:val="both"/>
        <w:rPr>
          <w:b/>
          <w:bCs/>
          <w:sz w:val="24"/>
          <w:szCs w:val="24"/>
          <w:lang w:val="es-ES_tradnl"/>
        </w:rPr>
      </w:pPr>
      <w:r w:rsidRPr="001D0C2C">
        <w:rPr>
          <w:b/>
          <w:bCs/>
          <w:sz w:val="24"/>
          <w:szCs w:val="24"/>
        </w:rPr>
        <w:t>C</w:t>
      </w:r>
      <w:r w:rsidRPr="001D0C2C">
        <w:rPr>
          <w:b/>
          <w:sz w:val="24"/>
          <w:szCs w:val="24"/>
        </w:rPr>
        <w:t>ÓDIGO CATASTRAL NÚMERO:</w:t>
      </w:r>
      <w:r w:rsidRPr="001D0C2C">
        <w:rPr>
          <w:b/>
          <w:bCs/>
          <w:sz w:val="24"/>
          <w:szCs w:val="24"/>
          <w:lang w:val="es-ES_tradnl"/>
        </w:rPr>
        <w:t xml:space="preserve"> </w:t>
      </w:r>
    </w:p>
    <w:p w14:paraId="75BA856C" w14:textId="77777777" w:rsidR="00CF7F53" w:rsidRDefault="00CF7F53" w:rsidP="00A93F33">
      <w:pPr>
        <w:spacing w:line="367" w:lineRule="auto"/>
        <w:jc w:val="both"/>
        <w:rPr>
          <w:b/>
          <w:sz w:val="24"/>
          <w:szCs w:val="24"/>
          <w:lang w:val="es-CO"/>
        </w:rPr>
      </w:pPr>
      <w:r w:rsidRPr="001D0C2C">
        <w:rPr>
          <w:b/>
          <w:bCs/>
          <w:sz w:val="24"/>
          <w:szCs w:val="24"/>
          <w:lang w:val="es-ES_tradnl"/>
        </w:rPr>
        <w:t xml:space="preserve">AVALÚO CATASTRAL DEL INMUEBLE: </w:t>
      </w:r>
      <w:r w:rsidRPr="001D0C2C">
        <w:rPr>
          <w:bCs/>
          <w:sz w:val="24"/>
          <w:szCs w:val="24"/>
          <w:lang w:val="es-ES_tradnl"/>
        </w:rPr>
        <w:t xml:space="preserve">$ </w:t>
      </w:r>
    </w:p>
    <w:p w14:paraId="15F37A85" w14:textId="0F9D6A56" w:rsidR="00896156" w:rsidRPr="00CF7F53" w:rsidRDefault="00896156" w:rsidP="00A93F33">
      <w:pPr>
        <w:spacing w:line="367" w:lineRule="auto"/>
        <w:jc w:val="both"/>
        <w:rPr>
          <w:b/>
          <w:sz w:val="24"/>
          <w:szCs w:val="24"/>
          <w:lang w:val="es-CO"/>
        </w:rPr>
      </w:pPr>
      <w:r w:rsidRPr="00A93F33">
        <w:rPr>
          <w:rFonts w:cs="Arial"/>
          <w:b/>
          <w:bCs/>
          <w:sz w:val="24"/>
          <w:szCs w:val="24"/>
        </w:rPr>
        <w:t>PARÁGRAFO PRIMERO:</w:t>
      </w:r>
      <w:r w:rsidRPr="00A93F33">
        <w:rPr>
          <w:rFonts w:cs="Arial"/>
          <w:sz w:val="24"/>
          <w:szCs w:val="24"/>
        </w:rPr>
        <w:t xml:space="preserve"> No obstante, la mención de áreas, cabida y linderos la hipoteca recae sobre cuerpo cierto.</w:t>
      </w:r>
      <w:r w:rsidR="00A228CD" w:rsidRPr="00A93F33">
        <w:rPr>
          <w:rFonts w:cs="Arial"/>
          <w:sz w:val="24"/>
          <w:szCs w:val="24"/>
        </w:rPr>
        <w:t xml:space="preserve"> -----------------------------------------------------------------</w:t>
      </w:r>
    </w:p>
    <w:p w14:paraId="54C8FAA5" w14:textId="656E0247" w:rsidR="00896156" w:rsidRDefault="00896156" w:rsidP="00A93F33">
      <w:pPr>
        <w:spacing w:line="367" w:lineRule="auto"/>
        <w:contextualSpacing/>
        <w:jc w:val="both"/>
        <w:rPr>
          <w:rFonts w:cs="Arial"/>
          <w:b/>
          <w:sz w:val="24"/>
          <w:szCs w:val="24"/>
        </w:rPr>
      </w:pPr>
      <w:r w:rsidRPr="00A93F33">
        <w:rPr>
          <w:rFonts w:cs="Arial"/>
          <w:b/>
          <w:bCs/>
          <w:sz w:val="24"/>
          <w:szCs w:val="24"/>
        </w:rPr>
        <w:t>PARÁGRAFO SEGUNDO:</w:t>
      </w:r>
      <w:r w:rsidR="00CF7F53">
        <w:rPr>
          <w:rFonts w:cs="Arial"/>
          <w:sz w:val="24"/>
          <w:szCs w:val="24"/>
        </w:rPr>
        <w:t xml:space="preserve"> </w:t>
      </w:r>
      <w:r w:rsidR="00CF7F53" w:rsidRPr="001D0C2C">
        <w:rPr>
          <w:sz w:val="24"/>
          <w:szCs w:val="24"/>
        </w:rPr>
        <w:t xml:space="preserve">Los </w:t>
      </w:r>
      <w:r w:rsidR="00CF7F53" w:rsidRPr="001D0C2C">
        <w:rPr>
          <w:color w:val="000000"/>
          <w:sz w:val="24"/>
          <w:szCs w:val="24"/>
        </w:rPr>
        <w:t xml:space="preserve">inmuebles anteriormente descritos hacen parte integrante </w:t>
      </w:r>
      <w:r w:rsidR="00CF7F53" w:rsidRPr="001D0C2C">
        <w:rPr>
          <w:sz w:val="24"/>
          <w:szCs w:val="24"/>
          <w:lang w:val="es-CO"/>
        </w:rPr>
        <w:t xml:space="preserve">del </w:t>
      </w:r>
      <w:r w:rsidR="00CF7F53" w:rsidRPr="00D66077">
        <w:rPr>
          <w:b/>
          <w:color w:val="FFFFFF" w:themeColor="background1"/>
          <w:sz w:val="24"/>
          <w:szCs w:val="24"/>
          <w:lang w:val="es-CO"/>
        </w:rPr>
        <w:t>HOTEL URBAN SUITES -</w:t>
      </w:r>
      <w:r w:rsidR="00CF7F53" w:rsidRPr="001D0C2C">
        <w:rPr>
          <w:b/>
          <w:sz w:val="24"/>
          <w:szCs w:val="24"/>
          <w:lang w:val="es-CO"/>
        </w:rPr>
        <w:t xml:space="preserve"> PROPIEDAD HORIZONTAL,</w:t>
      </w:r>
      <w:r w:rsidR="00CF7F53">
        <w:rPr>
          <w:sz w:val="24"/>
          <w:szCs w:val="24"/>
          <w:lang w:val="es-CO"/>
        </w:rPr>
        <w:t xml:space="preserve"> </w:t>
      </w:r>
      <w:r w:rsidR="00CF7F53" w:rsidRPr="001D0C2C">
        <w:rPr>
          <w:color w:val="000000"/>
          <w:sz w:val="24"/>
          <w:szCs w:val="24"/>
        </w:rPr>
        <w:t xml:space="preserve">sometido al régimen de </w:t>
      </w:r>
      <w:r w:rsidR="00CF7F53" w:rsidRPr="001D0C2C">
        <w:rPr>
          <w:b/>
          <w:color w:val="000000"/>
          <w:sz w:val="24"/>
          <w:szCs w:val="24"/>
        </w:rPr>
        <w:t>PROPIEDAD HORIZONTAL,</w:t>
      </w:r>
      <w:r w:rsidR="00CF7F53" w:rsidRPr="001D0C2C">
        <w:rPr>
          <w:color w:val="000000"/>
          <w:sz w:val="24"/>
          <w:szCs w:val="24"/>
        </w:rPr>
        <w:t xml:space="preserve"> mediante la escritura pública número </w:t>
      </w:r>
      <w:r w:rsidR="00CF7F53" w:rsidRPr="00D66077">
        <w:rPr>
          <w:color w:val="FFFFFF" w:themeColor="background1"/>
          <w:sz w:val="24"/>
          <w:szCs w:val="24"/>
          <w:lang w:val="es-CO"/>
        </w:rPr>
        <w:t xml:space="preserve">2162 </w:t>
      </w:r>
      <w:r w:rsidR="00CF7F53" w:rsidRPr="001D0C2C">
        <w:rPr>
          <w:color w:val="000000"/>
          <w:sz w:val="24"/>
          <w:szCs w:val="24"/>
          <w:lang w:val="es-CO"/>
        </w:rPr>
        <w:t xml:space="preserve">del  </w:t>
      </w:r>
      <w:r w:rsidR="00CF7F53" w:rsidRPr="00D66077">
        <w:rPr>
          <w:color w:val="FFFFFF" w:themeColor="background1"/>
          <w:sz w:val="24"/>
          <w:szCs w:val="24"/>
          <w:lang w:val="es-CO"/>
        </w:rPr>
        <w:t>05</w:t>
      </w:r>
      <w:r w:rsidR="00CF7F53" w:rsidRPr="001D0C2C">
        <w:rPr>
          <w:color w:val="000000"/>
          <w:sz w:val="24"/>
          <w:szCs w:val="24"/>
          <w:lang w:val="es-CO"/>
        </w:rPr>
        <w:t xml:space="preserve"> de </w:t>
      </w:r>
      <w:r w:rsidR="00CF7F53" w:rsidRPr="00D66077">
        <w:rPr>
          <w:color w:val="FFFFFF" w:themeColor="background1"/>
          <w:sz w:val="24"/>
          <w:szCs w:val="24"/>
          <w:lang w:val="es-CO"/>
        </w:rPr>
        <w:t xml:space="preserve">marzo </w:t>
      </w:r>
      <w:r w:rsidR="00CF7F53" w:rsidRPr="001D0C2C">
        <w:rPr>
          <w:color w:val="000000"/>
          <w:sz w:val="24"/>
          <w:szCs w:val="24"/>
          <w:lang w:val="es-CO"/>
        </w:rPr>
        <w:t xml:space="preserve">de </w:t>
      </w:r>
      <w:r w:rsidR="00CF7F53" w:rsidRPr="00D66077">
        <w:rPr>
          <w:color w:val="FFFFFF" w:themeColor="background1"/>
          <w:sz w:val="24"/>
          <w:szCs w:val="24"/>
          <w:lang w:val="es-CO"/>
        </w:rPr>
        <w:t>2018</w:t>
      </w:r>
      <w:r w:rsidR="00CF7F53" w:rsidRPr="001D0C2C">
        <w:rPr>
          <w:color w:val="000000"/>
          <w:sz w:val="24"/>
          <w:szCs w:val="24"/>
          <w:lang w:val="es-CO"/>
        </w:rPr>
        <w:t xml:space="preserve">, otorgada en la Notaría </w:t>
      </w:r>
      <w:r w:rsidR="00CF7F53" w:rsidRPr="00D66077">
        <w:rPr>
          <w:color w:val="FFFFFF" w:themeColor="background1"/>
          <w:sz w:val="24"/>
          <w:szCs w:val="24"/>
          <w:lang w:val="es-CO"/>
        </w:rPr>
        <w:t xml:space="preserve">Quince </w:t>
      </w:r>
      <w:r w:rsidR="00CF7F53" w:rsidRPr="001D0C2C">
        <w:rPr>
          <w:color w:val="000000"/>
          <w:sz w:val="24"/>
          <w:szCs w:val="24"/>
          <w:lang w:val="es-CO"/>
        </w:rPr>
        <w:t>(</w:t>
      </w:r>
      <w:r w:rsidR="00CF7F53" w:rsidRPr="00D66077">
        <w:rPr>
          <w:color w:val="FFFFFF" w:themeColor="background1"/>
          <w:sz w:val="24"/>
          <w:szCs w:val="24"/>
          <w:lang w:val="es-CO"/>
        </w:rPr>
        <w:t>15</w:t>
      </w:r>
      <w:r w:rsidR="00CF7F53" w:rsidRPr="001D0C2C">
        <w:rPr>
          <w:color w:val="000000"/>
          <w:sz w:val="24"/>
          <w:szCs w:val="24"/>
          <w:lang w:val="es-CO"/>
        </w:rPr>
        <w:t xml:space="preserve">) del círculo de Medellín, aclarado por medio </w:t>
      </w:r>
      <w:r w:rsidR="00CF7F53" w:rsidRPr="001D0C2C">
        <w:rPr>
          <w:color w:val="000000"/>
          <w:sz w:val="24"/>
          <w:szCs w:val="24"/>
        </w:rPr>
        <w:t xml:space="preserve">la escritura pública número </w:t>
      </w:r>
      <w:r w:rsidR="00CF7F53" w:rsidRPr="00D66077">
        <w:rPr>
          <w:color w:val="FFFFFF" w:themeColor="background1"/>
          <w:sz w:val="24"/>
          <w:szCs w:val="24"/>
          <w:lang w:val="es-CO"/>
        </w:rPr>
        <w:t xml:space="preserve">9576 </w:t>
      </w:r>
      <w:r w:rsidR="00CF7F53" w:rsidRPr="001D0C2C">
        <w:rPr>
          <w:color w:val="000000"/>
          <w:sz w:val="24"/>
          <w:szCs w:val="24"/>
          <w:lang w:val="es-CO"/>
        </w:rPr>
        <w:t xml:space="preserve">del </w:t>
      </w:r>
      <w:r w:rsidR="00CF7F53" w:rsidRPr="00D66077">
        <w:rPr>
          <w:color w:val="FFFFFF" w:themeColor="background1"/>
          <w:sz w:val="24"/>
          <w:szCs w:val="24"/>
          <w:lang w:val="es-CO"/>
        </w:rPr>
        <w:t>11</w:t>
      </w:r>
      <w:r w:rsidR="00CF7F53" w:rsidRPr="001D0C2C">
        <w:rPr>
          <w:color w:val="000000"/>
          <w:sz w:val="24"/>
          <w:szCs w:val="24"/>
          <w:lang w:val="es-CO"/>
        </w:rPr>
        <w:t xml:space="preserve"> de </w:t>
      </w:r>
      <w:r w:rsidR="00CF7F53" w:rsidRPr="00D66077">
        <w:rPr>
          <w:color w:val="FFFFFF" w:themeColor="background1"/>
          <w:sz w:val="24"/>
          <w:szCs w:val="24"/>
          <w:lang w:val="es-CO"/>
        </w:rPr>
        <w:t>julio</w:t>
      </w:r>
      <w:r w:rsidR="00CF7F53" w:rsidRPr="001D0C2C">
        <w:rPr>
          <w:color w:val="000000"/>
          <w:sz w:val="24"/>
          <w:szCs w:val="24"/>
          <w:lang w:val="es-CO"/>
        </w:rPr>
        <w:t xml:space="preserve"> de </w:t>
      </w:r>
      <w:r w:rsidR="00CF7F53" w:rsidRPr="00D66077">
        <w:rPr>
          <w:color w:val="FFFFFF" w:themeColor="background1"/>
          <w:sz w:val="24"/>
          <w:szCs w:val="24"/>
          <w:lang w:val="es-CO"/>
        </w:rPr>
        <w:t>2018</w:t>
      </w:r>
      <w:r w:rsidR="00CF7F53" w:rsidRPr="001D0C2C">
        <w:rPr>
          <w:color w:val="000000"/>
          <w:sz w:val="24"/>
          <w:szCs w:val="24"/>
          <w:lang w:val="es-CO"/>
        </w:rPr>
        <w:t xml:space="preserve">, otorgada en la Notaría </w:t>
      </w:r>
      <w:r w:rsidR="00CF7F53" w:rsidRPr="00D66077">
        <w:rPr>
          <w:color w:val="FFFFFF" w:themeColor="background1"/>
          <w:sz w:val="24"/>
          <w:szCs w:val="24"/>
          <w:lang w:val="es-CO"/>
        </w:rPr>
        <w:t>Quince</w:t>
      </w:r>
      <w:r w:rsidR="00CF7F53" w:rsidRPr="001D0C2C">
        <w:rPr>
          <w:color w:val="000000"/>
          <w:sz w:val="24"/>
          <w:szCs w:val="24"/>
          <w:lang w:val="es-CO"/>
        </w:rPr>
        <w:t xml:space="preserve"> (</w:t>
      </w:r>
      <w:r w:rsidR="00CF7F53" w:rsidRPr="00D66077">
        <w:rPr>
          <w:color w:val="FFFFFF" w:themeColor="background1"/>
          <w:sz w:val="24"/>
          <w:szCs w:val="24"/>
          <w:lang w:val="es-CO"/>
        </w:rPr>
        <w:t>15</w:t>
      </w:r>
      <w:r w:rsidR="00CF7F53" w:rsidRPr="001D0C2C">
        <w:rPr>
          <w:color w:val="000000"/>
          <w:sz w:val="24"/>
          <w:szCs w:val="24"/>
          <w:lang w:val="es-CO"/>
        </w:rPr>
        <w:t xml:space="preserve">) del círculo de </w:t>
      </w:r>
      <w:r w:rsidR="00CF7F53" w:rsidRPr="00D66077">
        <w:rPr>
          <w:color w:val="FFFFFF" w:themeColor="background1"/>
          <w:sz w:val="24"/>
          <w:szCs w:val="24"/>
          <w:lang w:val="es-CO"/>
        </w:rPr>
        <w:t>Medellín</w:t>
      </w:r>
      <w:r w:rsidR="00CF7F53" w:rsidRPr="001D0C2C">
        <w:rPr>
          <w:color w:val="000000"/>
          <w:sz w:val="24"/>
          <w:szCs w:val="24"/>
          <w:lang w:val="es-CO"/>
        </w:rPr>
        <w:t>, todas las escritura</w:t>
      </w:r>
      <w:r w:rsidR="00CF7F53">
        <w:rPr>
          <w:color w:val="000000"/>
          <w:sz w:val="24"/>
          <w:szCs w:val="24"/>
          <w:lang w:val="es-CO"/>
        </w:rPr>
        <w:t>s</w:t>
      </w:r>
      <w:r w:rsidR="00CF7F53" w:rsidRPr="001D0C2C">
        <w:rPr>
          <w:color w:val="000000"/>
          <w:sz w:val="24"/>
          <w:szCs w:val="24"/>
          <w:lang w:val="es-CO"/>
        </w:rPr>
        <w:t xml:space="preserve"> públicas debidamente registradas.-------------------------------------------------------------------</w:t>
      </w:r>
    </w:p>
    <w:p w14:paraId="76E0C09C" w14:textId="5C0322EE" w:rsidR="00896156" w:rsidRPr="00A93F33" w:rsidRDefault="00896156" w:rsidP="00A93F33">
      <w:pPr>
        <w:spacing w:line="367" w:lineRule="auto"/>
        <w:contextualSpacing/>
        <w:jc w:val="both"/>
        <w:rPr>
          <w:rFonts w:cs="Arial"/>
          <w:sz w:val="24"/>
          <w:szCs w:val="24"/>
        </w:rPr>
      </w:pPr>
      <w:r w:rsidRPr="00A93F33">
        <w:rPr>
          <w:rFonts w:cs="Arial"/>
          <w:b/>
          <w:bCs/>
          <w:sz w:val="24"/>
          <w:szCs w:val="24"/>
        </w:rPr>
        <w:t>SEGUNDO.</w:t>
      </w:r>
      <w:r w:rsidRPr="00A93F33">
        <w:rPr>
          <w:rFonts w:cs="Arial"/>
          <w:sz w:val="24"/>
          <w:szCs w:val="24"/>
        </w:rPr>
        <w:t xml:space="preserve"> SOLIDARIDAD: </w:t>
      </w:r>
      <w:r w:rsidRPr="00A93F33">
        <w:rPr>
          <w:rFonts w:cs="Arial"/>
          <w:b/>
          <w:sz w:val="24"/>
          <w:szCs w:val="24"/>
        </w:rPr>
        <w:t>LA DEUDORA E HIPOTECANTE</w:t>
      </w:r>
      <w:r w:rsidRPr="00A93F33">
        <w:rPr>
          <w:rFonts w:cs="Arial"/>
          <w:sz w:val="24"/>
          <w:szCs w:val="24"/>
        </w:rPr>
        <w:t xml:space="preserve">, en su condición de constituyente del gravamen hipotecario contenido en esta escritura, actúa para el efecto solidariamente; razón por la cual, todas las cláusulas y declaraciones que ella contiene, lo obligan en tal carácter de solidaridad. </w:t>
      </w:r>
      <w:r w:rsidR="00A228CD" w:rsidRPr="00A93F33">
        <w:rPr>
          <w:rFonts w:cs="Arial"/>
          <w:sz w:val="24"/>
          <w:szCs w:val="24"/>
        </w:rPr>
        <w:t>----------------------------------------------</w:t>
      </w:r>
    </w:p>
    <w:p w14:paraId="274A26B8" w14:textId="22749704" w:rsidR="00896156" w:rsidRDefault="00896156" w:rsidP="00A93F33">
      <w:pPr>
        <w:spacing w:line="367" w:lineRule="auto"/>
        <w:contextualSpacing/>
        <w:jc w:val="both"/>
        <w:rPr>
          <w:rFonts w:cs="Arial"/>
          <w:sz w:val="24"/>
          <w:szCs w:val="24"/>
        </w:rPr>
      </w:pPr>
      <w:r w:rsidRPr="00A93F33">
        <w:rPr>
          <w:rFonts w:cs="Arial"/>
          <w:b/>
          <w:bCs/>
          <w:sz w:val="24"/>
          <w:szCs w:val="24"/>
        </w:rPr>
        <w:t>TERCERO.</w:t>
      </w:r>
      <w:r w:rsidRPr="00A93F33">
        <w:rPr>
          <w:rFonts w:cs="Arial"/>
          <w:b/>
          <w:sz w:val="24"/>
          <w:szCs w:val="24"/>
        </w:rPr>
        <w:t xml:space="preserve"> </w:t>
      </w:r>
      <w:r w:rsidR="00CF7F53" w:rsidRPr="001D0C2C">
        <w:rPr>
          <w:b/>
          <w:sz w:val="24"/>
          <w:szCs w:val="24"/>
          <w:lang w:val="es-CO"/>
        </w:rPr>
        <w:t>TÍTULO DE ADQUISICIÓN</w:t>
      </w:r>
      <w:r w:rsidR="00CF7F53" w:rsidRPr="001D0C2C">
        <w:rPr>
          <w:sz w:val="24"/>
          <w:szCs w:val="24"/>
          <w:lang w:val="es-CO"/>
        </w:rPr>
        <w:t xml:space="preserve">: </w:t>
      </w:r>
      <w:r w:rsidR="00CF7F53" w:rsidRPr="001D0C2C">
        <w:rPr>
          <w:b/>
          <w:sz w:val="24"/>
          <w:szCs w:val="24"/>
          <w:lang w:val="es-CO"/>
        </w:rPr>
        <w:t>LA PARTE VENDEDORA</w:t>
      </w:r>
      <w:r w:rsidR="00CF7F53" w:rsidRPr="001D0C2C">
        <w:rPr>
          <w:sz w:val="24"/>
          <w:szCs w:val="24"/>
          <w:lang w:val="es-CO"/>
        </w:rPr>
        <w:t xml:space="preserve"> adquirió los bienes inmuebles que vende, por </w:t>
      </w:r>
      <w:r w:rsidR="00CF7F53" w:rsidRPr="00D66077">
        <w:rPr>
          <w:color w:val="FFFFFF" w:themeColor="background1"/>
          <w:sz w:val="24"/>
          <w:szCs w:val="24"/>
          <w:lang w:val="es-CO"/>
        </w:rPr>
        <w:t>transferencia a título de beneficio en fiducia</w:t>
      </w:r>
      <w:r w:rsidR="00CF7F53" w:rsidRPr="001D0C2C">
        <w:rPr>
          <w:b/>
          <w:sz w:val="24"/>
          <w:szCs w:val="24"/>
          <w:lang w:val="es-CO"/>
        </w:rPr>
        <w:t>,</w:t>
      </w:r>
      <w:r w:rsidR="00CF7F53" w:rsidRPr="001D0C2C">
        <w:rPr>
          <w:sz w:val="24"/>
          <w:szCs w:val="24"/>
          <w:lang w:val="es-CO"/>
        </w:rPr>
        <w:t xml:space="preserve"> mediante escritura pública número </w:t>
      </w:r>
      <w:r w:rsidR="00CF7F53" w:rsidRPr="00D66077">
        <w:rPr>
          <w:color w:val="FFFFFF" w:themeColor="background1"/>
          <w:sz w:val="24"/>
          <w:szCs w:val="24"/>
          <w:lang w:val="es-CO"/>
        </w:rPr>
        <w:t xml:space="preserve">once mil quinientos </w:t>
      </w:r>
      <w:r w:rsidR="00CF7F53" w:rsidRPr="001D0C2C">
        <w:rPr>
          <w:sz w:val="24"/>
          <w:szCs w:val="24"/>
          <w:lang w:val="es-CO"/>
        </w:rPr>
        <w:t>(</w:t>
      </w:r>
      <w:r w:rsidR="00CF7F53" w:rsidRPr="00D66077">
        <w:rPr>
          <w:b/>
          <w:color w:val="FFFFFF" w:themeColor="background1"/>
          <w:sz w:val="24"/>
          <w:szCs w:val="24"/>
          <w:lang w:val="es-CO"/>
        </w:rPr>
        <w:t>11524</w:t>
      </w:r>
      <w:r w:rsidR="00CF7F53" w:rsidRPr="001D0C2C">
        <w:rPr>
          <w:sz w:val="24"/>
          <w:szCs w:val="24"/>
          <w:lang w:val="es-CO"/>
        </w:rPr>
        <w:t xml:space="preserve">) del </w:t>
      </w:r>
      <w:r w:rsidR="00CF7F53" w:rsidRPr="00D66077">
        <w:rPr>
          <w:color w:val="FFFFFF" w:themeColor="background1"/>
          <w:sz w:val="24"/>
          <w:szCs w:val="24"/>
          <w:lang w:val="es-CO"/>
        </w:rPr>
        <w:t>veintisiete</w:t>
      </w:r>
      <w:r w:rsidR="00CF7F53" w:rsidRPr="001D0C2C">
        <w:rPr>
          <w:sz w:val="24"/>
          <w:szCs w:val="24"/>
          <w:lang w:val="es-CO"/>
        </w:rPr>
        <w:t xml:space="preserve"> (</w:t>
      </w:r>
      <w:r w:rsidR="00CF7F53" w:rsidRPr="00D66077">
        <w:rPr>
          <w:b/>
          <w:color w:val="FFFFFF" w:themeColor="background1"/>
          <w:sz w:val="24"/>
          <w:szCs w:val="24"/>
          <w:lang w:val="es-CO"/>
        </w:rPr>
        <w:t>27</w:t>
      </w:r>
      <w:r w:rsidR="00CF7F53" w:rsidRPr="001D0C2C">
        <w:rPr>
          <w:sz w:val="24"/>
          <w:szCs w:val="24"/>
          <w:lang w:val="es-CO"/>
        </w:rPr>
        <w:t xml:space="preserve">) de </w:t>
      </w:r>
      <w:r w:rsidR="00CF7F53" w:rsidRPr="00D66077">
        <w:rPr>
          <w:color w:val="FFFFFF" w:themeColor="background1"/>
          <w:sz w:val="24"/>
          <w:szCs w:val="24"/>
          <w:lang w:val="es-CO"/>
        </w:rPr>
        <w:t xml:space="preserve">noviembre </w:t>
      </w:r>
      <w:r w:rsidR="00CF7F53" w:rsidRPr="001D0C2C">
        <w:rPr>
          <w:sz w:val="24"/>
          <w:szCs w:val="24"/>
          <w:lang w:val="es-CO"/>
        </w:rPr>
        <w:t xml:space="preserve">de </w:t>
      </w:r>
      <w:r w:rsidR="00CF7F53">
        <w:rPr>
          <w:color w:val="FFFFFF" w:themeColor="background1"/>
          <w:sz w:val="24"/>
          <w:szCs w:val="24"/>
          <w:lang w:val="es-CO"/>
        </w:rPr>
        <w:t>dos mil ve</w:t>
      </w:r>
      <w:r w:rsidR="00CF7F53" w:rsidRPr="00D66077">
        <w:rPr>
          <w:color w:val="FFFFFF" w:themeColor="background1"/>
          <w:sz w:val="24"/>
          <w:szCs w:val="24"/>
          <w:lang w:val="es-CO"/>
        </w:rPr>
        <w:t xml:space="preserve"> </w:t>
      </w:r>
      <w:r w:rsidR="00CF7F53" w:rsidRPr="001D0C2C">
        <w:rPr>
          <w:sz w:val="24"/>
          <w:szCs w:val="24"/>
          <w:lang w:val="es-CO"/>
        </w:rPr>
        <w:t>(</w:t>
      </w:r>
      <w:r w:rsidR="00CF7F53" w:rsidRPr="00D66077">
        <w:rPr>
          <w:b/>
          <w:color w:val="FFFFFF" w:themeColor="background1"/>
          <w:sz w:val="24"/>
          <w:szCs w:val="24"/>
          <w:lang w:val="es-CO"/>
        </w:rPr>
        <w:t>2020</w:t>
      </w:r>
      <w:r w:rsidR="00CF7F53" w:rsidRPr="001D0C2C">
        <w:rPr>
          <w:sz w:val="24"/>
          <w:szCs w:val="24"/>
          <w:lang w:val="es-CO"/>
        </w:rPr>
        <w:t xml:space="preserve">), otorgada en la </w:t>
      </w:r>
      <w:r w:rsidR="00CF7F53" w:rsidRPr="001D0C2C">
        <w:rPr>
          <w:b/>
          <w:sz w:val="24"/>
          <w:szCs w:val="24"/>
          <w:lang w:val="es-CO"/>
        </w:rPr>
        <w:t>Notaría</w:t>
      </w:r>
      <w:r w:rsidR="00CF7F53" w:rsidRPr="001D0C2C">
        <w:rPr>
          <w:sz w:val="24"/>
          <w:szCs w:val="24"/>
          <w:lang w:val="es-CO"/>
        </w:rPr>
        <w:t xml:space="preserve"> </w:t>
      </w:r>
      <w:r w:rsidR="00CF7F53" w:rsidRPr="00D66077">
        <w:rPr>
          <w:b/>
          <w:color w:val="FFFFFF" w:themeColor="background1"/>
          <w:sz w:val="24"/>
          <w:szCs w:val="24"/>
          <w:lang w:val="es-CO"/>
        </w:rPr>
        <w:t>Quince</w:t>
      </w:r>
      <w:r w:rsidR="00CF7F53" w:rsidRPr="001D0C2C">
        <w:rPr>
          <w:b/>
          <w:sz w:val="24"/>
          <w:szCs w:val="24"/>
          <w:lang w:val="es-CO"/>
        </w:rPr>
        <w:t>(</w:t>
      </w:r>
      <w:r w:rsidR="00CF7F53" w:rsidRPr="00D66077">
        <w:rPr>
          <w:b/>
          <w:color w:val="FFFFFF" w:themeColor="background1"/>
          <w:sz w:val="24"/>
          <w:szCs w:val="24"/>
          <w:lang w:val="es-CO"/>
        </w:rPr>
        <w:t>15</w:t>
      </w:r>
      <w:r w:rsidR="00CF7F53" w:rsidRPr="001D0C2C">
        <w:rPr>
          <w:b/>
          <w:sz w:val="24"/>
          <w:szCs w:val="24"/>
          <w:lang w:val="es-CO"/>
        </w:rPr>
        <w:t>)</w:t>
      </w:r>
      <w:r w:rsidR="00CF7F53" w:rsidRPr="001D0C2C">
        <w:rPr>
          <w:sz w:val="24"/>
          <w:szCs w:val="24"/>
          <w:lang w:val="es-CO"/>
        </w:rPr>
        <w:t xml:space="preserve"> del círculo de </w:t>
      </w:r>
      <w:r w:rsidR="00CF7F53" w:rsidRPr="00D66077">
        <w:rPr>
          <w:b/>
          <w:color w:val="FFFFFF" w:themeColor="background1"/>
          <w:sz w:val="24"/>
          <w:szCs w:val="24"/>
          <w:lang w:val="es-CO"/>
        </w:rPr>
        <w:t>Medellín</w:t>
      </w:r>
      <w:r w:rsidR="00CF7F53" w:rsidRPr="001D0C2C">
        <w:rPr>
          <w:sz w:val="24"/>
          <w:szCs w:val="24"/>
          <w:lang w:val="es-CO"/>
        </w:rPr>
        <w:t xml:space="preserve">, debidamente inscrita en la Oficina de Registro de Instrumentos Públicos de  </w:t>
      </w:r>
      <w:r w:rsidR="00CF7F53" w:rsidRPr="00D66077">
        <w:rPr>
          <w:color w:val="FFFFFF" w:themeColor="background1"/>
          <w:sz w:val="24"/>
          <w:szCs w:val="24"/>
          <w:lang w:val="es-CO"/>
        </w:rPr>
        <w:t>Medellín - Zona Sur</w:t>
      </w:r>
      <w:r w:rsidR="00CF7F53" w:rsidRPr="001D0C2C">
        <w:rPr>
          <w:sz w:val="24"/>
          <w:szCs w:val="24"/>
          <w:lang w:val="es-CO"/>
        </w:rPr>
        <w:t xml:space="preserve">, en los </w:t>
      </w:r>
      <w:r w:rsidR="00CF7F53" w:rsidRPr="001D0C2C">
        <w:rPr>
          <w:b/>
          <w:sz w:val="24"/>
          <w:szCs w:val="24"/>
          <w:lang w:val="es-CO"/>
        </w:rPr>
        <w:t xml:space="preserve">FOLIOS DE MATRÍCULA INMOBILIARIA NÚMEROS </w:t>
      </w:r>
      <w:r w:rsidR="00CF7F53">
        <w:rPr>
          <w:b/>
          <w:sz w:val="24"/>
          <w:szCs w:val="24"/>
          <w:lang w:val="es-CO"/>
        </w:rPr>
        <w:t xml:space="preserve">                                                                     .-------------------------------------</w:t>
      </w:r>
    </w:p>
    <w:p w14:paraId="0C75B9AF" w14:textId="018BFC76" w:rsidR="00896156" w:rsidRPr="00A93F33" w:rsidRDefault="00896156" w:rsidP="00A93F33">
      <w:pPr>
        <w:spacing w:line="367" w:lineRule="auto"/>
        <w:contextualSpacing/>
        <w:jc w:val="both"/>
        <w:rPr>
          <w:rFonts w:cs="Arial"/>
          <w:sz w:val="24"/>
          <w:szCs w:val="24"/>
        </w:rPr>
      </w:pPr>
      <w:r w:rsidRPr="00A93F33">
        <w:rPr>
          <w:rFonts w:cs="Arial"/>
          <w:b/>
          <w:bCs/>
          <w:sz w:val="24"/>
          <w:szCs w:val="24"/>
        </w:rPr>
        <w:t>CUARTO.</w:t>
      </w:r>
      <w:r w:rsidRPr="00A93F33">
        <w:rPr>
          <w:rFonts w:cs="Arial"/>
          <w:sz w:val="24"/>
          <w:szCs w:val="24"/>
        </w:rPr>
        <w:t xml:space="preserve"> OBLIGACIONES GARANTIZADAS: Con la presente hipoteca, se garantiza el crédito hipotecario de vivienda individual a largo plazo aprobado por </w:t>
      </w:r>
      <w:r w:rsidRPr="00A93F33">
        <w:rPr>
          <w:rFonts w:cs="Arial"/>
          <w:b/>
          <w:sz w:val="24"/>
          <w:szCs w:val="24"/>
        </w:rPr>
        <w:t>EL ACREEDOR</w:t>
      </w:r>
      <w:r w:rsidRPr="00A93F33">
        <w:rPr>
          <w:rFonts w:cs="Arial"/>
          <w:sz w:val="24"/>
          <w:szCs w:val="24"/>
        </w:rPr>
        <w:t xml:space="preserve"> a </w:t>
      </w:r>
      <w:r w:rsidRPr="00A93F33">
        <w:rPr>
          <w:rFonts w:cs="Arial"/>
          <w:b/>
          <w:sz w:val="24"/>
          <w:szCs w:val="24"/>
        </w:rPr>
        <w:t>LA DEUDORA E HIPOTECANTE</w:t>
      </w:r>
      <w:r w:rsidRPr="00A93F33">
        <w:rPr>
          <w:rFonts w:cs="Arial"/>
          <w:sz w:val="24"/>
          <w:szCs w:val="24"/>
        </w:rPr>
        <w:t xml:space="preserve">, por la suma de </w:t>
      </w:r>
      <w:r w:rsidRPr="00CF7F53">
        <w:rPr>
          <w:rFonts w:cs="Arial"/>
          <w:b/>
          <w:bCs/>
          <w:color w:val="FFFFFF" w:themeColor="background1"/>
          <w:sz w:val="24"/>
          <w:szCs w:val="24"/>
        </w:rPr>
        <w:t xml:space="preserve">TRESCIENTOS CINCUENTA Y SIETE MILLONES DE PESOS M.L. </w:t>
      </w:r>
      <w:r w:rsidRPr="00A93F33">
        <w:rPr>
          <w:rFonts w:cs="Arial"/>
          <w:b/>
          <w:bCs/>
          <w:sz w:val="24"/>
          <w:szCs w:val="24"/>
        </w:rPr>
        <w:t>($</w:t>
      </w:r>
      <w:r w:rsidRPr="00CF7F53">
        <w:rPr>
          <w:rFonts w:cs="Arial"/>
          <w:b/>
          <w:bCs/>
          <w:color w:val="FFFFFF" w:themeColor="background1"/>
          <w:sz w:val="24"/>
          <w:szCs w:val="24"/>
        </w:rPr>
        <w:t>357.000.000</w:t>
      </w:r>
      <w:r w:rsidR="00016A8E" w:rsidRPr="00CF7F53">
        <w:rPr>
          <w:rFonts w:cs="Arial"/>
          <w:b/>
          <w:bCs/>
          <w:color w:val="FFFFFF" w:themeColor="background1"/>
          <w:sz w:val="24"/>
          <w:szCs w:val="24"/>
        </w:rPr>
        <w:t>.oo</w:t>
      </w:r>
      <w:r w:rsidR="00016A8E" w:rsidRPr="00A93F33">
        <w:rPr>
          <w:rFonts w:cs="Arial"/>
          <w:b/>
          <w:bCs/>
          <w:sz w:val="24"/>
          <w:szCs w:val="24"/>
        </w:rPr>
        <w:t>.</w:t>
      </w:r>
      <w:r w:rsidRPr="00A93F33">
        <w:rPr>
          <w:rFonts w:cs="Arial"/>
          <w:b/>
          <w:bCs/>
          <w:sz w:val="24"/>
          <w:szCs w:val="24"/>
        </w:rPr>
        <w:t>)</w:t>
      </w:r>
      <w:r w:rsidR="00016A8E" w:rsidRPr="00A93F33">
        <w:rPr>
          <w:rFonts w:cs="Arial"/>
          <w:b/>
          <w:bCs/>
          <w:sz w:val="24"/>
          <w:szCs w:val="24"/>
        </w:rPr>
        <w:t>,</w:t>
      </w:r>
      <w:r w:rsidRPr="00A93F33">
        <w:rPr>
          <w:rFonts w:cs="Arial"/>
          <w:b/>
          <w:bCs/>
          <w:sz w:val="24"/>
          <w:szCs w:val="24"/>
        </w:rPr>
        <w:t xml:space="preserve"> </w:t>
      </w:r>
      <w:r w:rsidRPr="00A93F33">
        <w:rPr>
          <w:rFonts w:cs="Arial"/>
          <w:sz w:val="24"/>
          <w:szCs w:val="24"/>
        </w:rPr>
        <w:t xml:space="preserve">que será pagada dentro del plazo de </w:t>
      </w:r>
      <w:r w:rsidRPr="00CF7F53">
        <w:rPr>
          <w:rFonts w:cs="Arial"/>
          <w:b/>
          <w:color w:val="FFFFFF" w:themeColor="background1"/>
          <w:sz w:val="24"/>
          <w:szCs w:val="24"/>
        </w:rPr>
        <w:t xml:space="preserve">veinte </w:t>
      </w:r>
      <w:r w:rsidRPr="00A93F33">
        <w:rPr>
          <w:rFonts w:cs="Arial"/>
          <w:b/>
          <w:sz w:val="24"/>
          <w:szCs w:val="24"/>
        </w:rPr>
        <w:t>(</w:t>
      </w:r>
      <w:r w:rsidRPr="00CF7F53">
        <w:rPr>
          <w:rFonts w:cs="Arial"/>
          <w:b/>
          <w:color w:val="FFFFFF" w:themeColor="background1"/>
          <w:sz w:val="24"/>
          <w:szCs w:val="24"/>
        </w:rPr>
        <w:t>20</w:t>
      </w:r>
      <w:r w:rsidRPr="00A93F33">
        <w:rPr>
          <w:rFonts w:cs="Arial"/>
          <w:b/>
          <w:sz w:val="24"/>
          <w:szCs w:val="24"/>
        </w:rPr>
        <w:t xml:space="preserve">) años en </w:t>
      </w:r>
      <w:r w:rsidRPr="00CF7F53">
        <w:rPr>
          <w:rFonts w:cs="Arial"/>
          <w:b/>
          <w:color w:val="FFFFFF" w:themeColor="background1"/>
          <w:sz w:val="24"/>
          <w:szCs w:val="24"/>
        </w:rPr>
        <w:t xml:space="preserve">doscientas cuarenta </w:t>
      </w:r>
      <w:r w:rsidRPr="00A93F33">
        <w:rPr>
          <w:rFonts w:cs="Arial"/>
          <w:b/>
          <w:sz w:val="24"/>
          <w:szCs w:val="24"/>
        </w:rPr>
        <w:t>(</w:t>
      </w:r>
      <w:r w:rsidRPr="00CF7F53">
        <w:rPr>
          <w:rFonts w:cs="Arial"/>
          <w:b/>
          <w:color w:val="FFFFFF" w:themeColor="background1"/>
          <w:sz w:val="24"/>
          <w:szCs w:val="24"/>
        </w:rPr>
        <w:t>240</w:t>
      </w:r>
      <w:r w:rsidRPr="00A93F33">
        <w:rPr>
          <w:rFonts w:cs="Arial"/>
          <w:b/>
          <w:sz w:val="24"/>
          <w:szCs w:val="24"/>
        </w:rPr>
        <w:t>) cuotas mensuales</w:t>
      </w:r>
      <w:r w:rsidRPr="00A93F33">
        <w:rPr>
          <w:rFonts w:cs="Arial"/>
          <w:sz w:val="24"/>
          <w:szCs w:val="24"/>
        </w:rPr>
        <w:t xml:space="preserve">, mes vencido; la primera de las cuales se pagará un mes después del desembolso, y cubre también toda clase de obligaciones que </w:t>
      </w:r>
      <w:r w:rsidRPr="00A93F33">
        <w:rPr>
          <w:rFonts w:cs="Arial"/>
          <w:b/>
          <w:sz w:val="24"/>
          <w:szCs w:val="24"/>
        </w:rPr>
        <w:t>LA DEUDORA E HIPOTECANTE</w:t>
      </w:r>
      <w:r w:rsidRPr="00A93F33">
        <w:rPr>
          <w:rFonts w:cs="Arial"/>
          <w:sz w:val="24"/>
          <w:szCs w:val="24"/>
        </w:rPr>
        <w:t xml:space="preserve">, conjunta o separadamente, haya(n) contraído o contraiga(n) en el futuro a favor de </w:t>
      </w:r>
      <w:r w:rsidRPr="00A93F33">
        <w:rPr>
          <w:rFonts w:cs="Arial"/>
          <w:b/>
          <w:sz w:val="24"/>
          <w:szCs w:val="24"/>
        </w:rPr>
        <w:t>EL ACREEDOR</w:t>
      </w:r>
      <w:r w:rsidRPr="00A93F33">
        <w:rPr>
          <w:rFonts w:cs="Arial"/>
          <w:bCs/>
          <w:sz w:val="24"/>
          <w:szCs w:val="24"/>
        </w:rPr>
        <w:t xml:space="preserve">. </w:t>
      </w:r>
      <w:r w:rsidRPr="00A93F33">
        <w:rPr>
          <w:rFonts w:cs="Arial"/>
          <w:sz w:val="24"/>
          <w:szCs w:val="24"/>
        </w:rPr>
        <w:t xml:space="preserve">Así como y bajo la consideración de que esta hipoteca es abierta y sin límite de cuantía, la misma garantiza a </w:t>
      </w:r>
      <w:r w:rsidRPr="00A93F33">
        <w:rPr>
          <w:rFonts w:cs="Arial"/>
          <w:b/>
          <w:sz w:val="24"/>
          <w:szCs w:val="24"/>
        </w:rPr>
        <w:t>EL ACREEDOR</w:t>
      </w:r>
      <w:r w:rsidRPr="00A93F33">
        <w:rPr>
          <w:rFonts w:cs="Arial"/>
          <w:sz w:val="24"/>
          <w:szCs w:val="24"/>
        </w:rPr>
        <w:t xml:space="preserve">, no solamente el crédito hipotecario indicado en esta cláusula y sus intereses remuneratorios y moratorios, sino también toda clase de obligaciones expresadas en moneda legal, o en UVR, o en cualquier otra unidad que la sustituya, ya causadas y/o que se causen en el futuro a cargo de </w:t>
      </w:r>
      <w:r w:rsidRPr="00A93F33">
        <w:rPr>
          <w:rFonts w:cs="Arial"/>
          <w:b/>
          <w:sz w:val="24"/>
          <w:szCs w:val="24"/>
        </w:rPr>
        <w:t>LA DEUDORA E HIPOTECANTE</w:t>
      </w:r>
      <w:r w:rsidRPr="00A93F33">
        <w:rPr>
          <w:rFonts w:cs="Arial"/>
          <w:sz w:val="24"/>
          <w:szCs w:val="24"/>
        </w:rPr>
        <w:t xml:space="preserve">, conjunta, separada,  o individualmente, y sin ninguna limitación respecto a la cuantía de las obligaciones garantizadas; sus intereses, costas, gastos y honorarios de abogado, bien sean directas o indirectas, y por cualquier concepto adquiridas en su propio nombre, o con otra u otras firmas, conjunta o separadamente, ya se trate de préstamos, descuentos y/o endosos o cesión de instrumentos negociables, o de créditos de otro orden, de garantías bancarias, de avales, de cartas de crédito, de sobregiros en cuenta corriente, tarjetas de crédito, o de cualquier otro género de obligaciones; ya consten en pagarés, letras de cambio, cheques, certificados, notas débito, o en cualquier otro documento comercial o civil girado, aceptado, endosado, cedido o firmado por </w:t>
      </w:r>
      <w:r w:rsidRPr="00A93F33">
        <w:rPr>
          <w:rFonts w:cs="Arial"/>
          <w:b/>
          <w:sz w:val="24"/>
          <w:szCs w:val="24"/>
        </w:rPr>
        <w:t>LA DEUDORA E HIPOTECANTE</w:t>
      </w:r>
      <w:r w:rsidRPr="00A93F33">
        <w:rPr>
          <w:rFonts w:cs="Arial"/>
          <w:sz w:val="24"/>
          <w:szCs w:val="24"/>
        </w:rPr>
        <w:t xml:space="preserve">, individual o conjuntamente, con otra u otras personas o entidades y bien se hayan girado, endosado, cedido o aceptado a favor de </w:t>
      </w:r>
      <w:r w:rsidRPr="00A93F33">
        <w:rPr>
          <w:rFonts w:cs="Arial"/>
          <w:b/>
          <w:sz w:val="24"/>
          <w:szCs w:val="24"/>
        </w:rPr>
        <w:t xml:space="preserve">EL ACREEDOR </w:t>
      </w:r>
      <w:r w:rsidRPr="00A93F33">
        <w:rPr>
          <w:rFonts w:cs="Arial"/>
          <w:sz w:val="24"/>
          <w:szCs w:val="24"/>
        </w:rPr>
        <w:t xml:space="preserve">directamente, o favor de un tercero, que los hubiere negociado, endosado o cedido a </w:t>
      </w:r>
      <w:r w:rsidRPr="00A93F33">
        <w:rPr>
          <w:rFonts w:cs="Arial"/>
          <w:b/>
          <w:sz w:val="24"/>
          <w:szCs w:val="24"/>
        </w:rPr>
        <w:t>EL ACREEDOR</w:t>
      </w:r>
      <w:r w:rsidRPr="00A93F33">
        <w:rPr>
          <w:rFonts w:cs="Arial"/>
          <w:sz w:val="24"/>
          <w:szCs w:val="24"/>
        </w:rPr>
        <w:t xml:space="preserve">, o que los negociare, endosare o cediere en el futuro por cualquier concepto; esto es, por valor recibido, por valor en garantía, por dación en pago, entre otros, y aún sin la intervención o contra la voluntad de </w:t>
      </w:r>
      <w:r w:rsidRPr="00A93F33">
        <w:rPr>
          <w:rFonts w:cs="Arial"/>
          <w:b/>
          <w:sz w:val="24"/>
          <w:szCs w:val="24"/>
        </w:rPr>
        <w:t>LA DEUDORA E HIPOTECANTE</w:t>
      </w:r>
      <w:r w:rsidRPr="00A93F33">
        <w:rPr>
          <w:rFonts w:cs="Arial"/>
          <w:sz w:val="24"/>
          <w:szCs w:val="24"/>
        </w:rPr>
        <w:t>. Esta hipoteca garantiza las obligaciones en la forma y condiciones que consten en los documentos correspondientes y no se extingue por el solo hecho de prorrogarse, cambiarse o renovarse las citadas obligaciones, continuando vigente hasta la cancelación total de las mismas.</w:t>
      </w:r>
      <w:r w:rsidR="00A228CD" w:rsidRPr="00A93F33">
        <w:rPr>
          <w:rFonts w:cs="Arial"/>
          <w:sz w:val="24"/>
          <w:szCs w:val="24"/>
        </w:rPr>
        <w:t xml:space="preserve"> ----------------------------------------------------------</w:t>
      </w:r>
      <w:r w:rsidR="00016A8E" w:rsidRPr="00A93F33">
        <w:rPr>
          <w:rFonts w:cs="Arial"/>
          <w:sz w:val="24"/>
          <w:szCs w:val="24"/>
        </w:rPr>
        <w:t>--------------------------------------</w:t>
      </w:r>
    </w:p>
    <w:p w14:paraId="1B61348F" w14:textId="59D370C3" w:rsidR="00896156" w:rsidRPr="00A93F33" w:rsidRDefault="00896156" w:rsidP="00A93F33">
      <w:pPr>
        <w:spacing w:line="367" w:lineRule="auto"/>
        <w:contextualSpacing/>
        <w:jc w:val="both"/>
        <w:rPr>
          <w:rFonts w:cs="Arial"/>
          <w:sz w:val="24"/>
          <w:szCs w:val="24"/>
        </w:rPr>
      </w:pPr>
      <w:r w:rsidRPr="00A93F33">
        <w:rPr>
          <w:rFonts w:cs="Arial"/>
          <w:b/>
          <w:bCs/>
          <w:sz w:val="24"/>
          <w:szCs w:val="24"/>
        </w:rPr>
        <w:t>QUINTO.</w:t>
      </w:r>
      <w:r w:rsidRPr="00A93F33">
        <w:rPr>
          <w:rFonts w:cs="Arial"/>
          <w:sz w:val="24"/>
          <w:szCs w:val="24"/>
        </w:rPr>
        <w:t xml:space="preserve"> VALOR DEL ACTO:</w:t>
      </w:r>
      <w:r w:rsidRPr="00A93F33">
        <w:rPr>
          <w:rFonts w:cs="Arial"/>
          <w:b/>
          <w:sz w:val="24"/>
          <w:szCs w:val="24"/>
        </w:rPr>
        <w:t xml:space="preserve"> </w:t>
      </w:r>
      <w:r w:rsidRPr="00A93F33">
        <w:rPr>
          <w:rFonts w:cs="Arial"/>
          <w:sz w:val="24"/>
          <w:szCs w:val="24"/>
        </w:rPr>
        <w:t xml:space="preserve">Para efectos exclusivos de determinar los derechos notariales y de registro a que haya lugar, se fija la suma determinada en la cláusula anterior; valor que corresponde en pesos colombianos al monto del crédito hipotecario de vivienda aprobado por </w:t>
      </w:r>
      <w:r w:rsidRPr="00A93F33">
        <w:rPr>
          <w:rFonts w:cs="Arial"/>
          <w:b/>
          <w:sz w:val="24"/>
          <w:szCs w:val="24"/>
        </w:rPr>
        <w:t>EL ACREEDOR</w:t>
      </w:r>
      <w:r w:rsidRPr="00A93F33">
        <w:rPr>
          <w:rFonts w:cs="Arial"/>
          <w:sz w:val="24"/>
          <w:szCs w:val="24"/>
        </w:rPr>
        <w:t xml:space="preserve"> a </w:t>
      </w:r>
      <w:r w:rsidRPr="00A93F33">
        <w:rPr>
          <w:rFonts w:cs="Arial"/>
          <w:b/>
          <w:sz w:val="24"/>
          <w:szCs w:val="24"/>
        </w:rPr>
        <w:t>LA DEUDORA E HIPOTECANTE</w:t>
      </w:r>
      <w:r w:rsidRPr="00A93F33">
        <w:rPr>
          <w:rFonts w:cs="Arial"/>
          <w:sz w:val="24"/>
          <w:szCs w:val="24"/>
        </w:rPr>
        <w:t xml:space="preserve">. Para el efecto, con este instrumento se protocoliza la carta de aprobación del crédito hipotecario expedida por </w:t>
      </w:r>
      <w:r w:rsidRPr="00A93F33">
        <w:rPr>
          <w:rFonts w:cs="Arial"/>
          <w:b/>
          <w:sz w:val="24"/>
          <w:szCs w:val="24"/>
        </w:rPr>
        <w:t>EL ACREEDOR</w:t>
      </w:r>
      <w:r w:rsidRPr="00A93F33">
        <w:rPr>
          <w:rFonts w:cs="Arial"/>
          <w:sz w:val="24"/>
          <w:szCs w:val="24"/>
        </w:rPr>
        <w:t xml:space="preserve">, sin que esto implique modificación alguna del carácter de hipoteca abierta sin límite de cuantía que tiene la presente garantía. </w:t>
      </w:r>
      <w:r w:rsidR="00A228CD" w:rsidRPr="00A93F33">
        <w:rPr>
          <w:rFonts w:cs="Arial"/>
          <w:sz w:val="24"/>
          <w:szCs w:val="24"/>
        </w:rPr>
        <w:t>-----------------------------------------------------------------------</w:t>
      </w:r>
    </w:p>
    <w:p w14:paraId="19DF0D14" w14:textId="29F96050" w:rsidR="00896156" w:rsidRPr="00A93F33" w:rsidRDefault="00896156" w:rsidP="00A93F33">
      <w:pPr>
        <w:spacing w:line="367" w:lineRule="auto"/>
        <w:contextualSpacing/>
        <w:jc w:val="both"/>
        <w:rPr>
          <w:rFonts w:cs="Arial"/>
          <w:sz w:val="24"/>
          <w:szCs w:val="24"/>
        </w:rPr>
      </w:pPr>
      <w:r w:rsidRPr="00A93F33">
        <w:rPr>
          <w:rFonts w:cs="Arial"/>
          <w:b/>
          <w:sz w:val="24"/>
          <w:szCs w:val="24"/>
        </w:rPr>
        <w:t>PARÁGRAFO:</w:t>
      </w:r>
      <w:r w:rsidRPr="00A93F33">
        <w:rPr>
          <w:rFonts w:cs="Arial"/>
          <w:color w:val="000000"/>
          <w:sz w:val="24"/>
          <w:szCs w:val="24"/>
        </w:rPr>
        <w:t xml:space="preserve"> En cumplimiento de lo establecido en el Artículo 58 de la Ley 788 de 2002 y solo para los efectos tributarios a que haya lugar, </w:t>
      </w:r>
      <w:r w:rsidRPr="00A93F33">
        <w:rPr>
          <w:rFonts w:cs="Arial"/>
          <w:b/>
          <w:sz w:val="24"/>
          <w:szCs w:val="24"/>
        </w:rPr>
        <w:t>LA DEUDORA E HIPOTECANTE</w:t>
      </w:r>
      <w:r w:rsidRPr="00A93F33">
        <w:rPr>
          <w:rFonts w:cs="Arial"/>
          <w:sz w:val="24"/>
          <w:szCs w:val="24"/>
        </w:rPr>
        <w:t xml:space="preserve"> </w:t>
      </w:r>
      <w:r w:rsidRPr="00A93F33">
        <w:rPr>
          <w:rFonts w:cs="Arial"/>
          <w:color w:val="000000"/>
          <w:sz w:val="24"/>
          <w:szCs w:val="24"/>
        </w:rPr>
        <w:t>certifica(n) que a la fecha no ha(n) recibido desembolsos efectivos de créditos que estén garantizados con la presente hipoteca, distintos o adicionales al crédito hipotecario de vivienda individual a largo plazo a que se hace referencia en este instrumento.</w:t>
      </w:r>
      <w:r w:rsidR="00A228CD" w:rsidRPr="00A93F33">
        <w:rPr>
          <w:rFonts w:cs="Arial"/>
          <w:sz w:val="24"/>
          <w:szCs w:val="24"/>
        </w:rPr>
        <w:t xml:space="preserve"> ----------------------------------------------------------------------------------------</w:t>
      </w:r>
    </w:p>
    <w:p w14:paraId="310665E1" w14:textId="77777777" w:rsidR="00A228CD" w:rsidRPr="00A93F33" w:rsidRDefault="00896156" w:rsidP="00A93F33">
      <w:pPr>
        <w:pStyle w:val="Fuentedeprrafopredet"/>
        <w:spacing w:line="367" w:lineRule="auto"/>
        <w:contextualSpacing/>
        <w:jc w:val="both"/>
        <w:rPr>
          <w:rFonts w:cs="Arial"/>
          <w:sz w:val="24"/>
          <w:szCs w:val="24"/>
        </w:rPr>
      </w:pPr>
      <w:r w:rsidRPr="00A93F33">
        <w:rPr>
          <w:rFonts w:cs="Arial"/>
          <w:b/>
          <w:bCs/>
          <w:sz w:val="24"/>
          <w:szCs w:val="24"/>
        </w:rPr>
        <w:t>SEXTO.</w:t>
      </w:r>
      <w:r w:rsidRPr="00A93F33">
        <w:rPr>
          <w:rFonts w:cs="Arial"/>
          <w:sz w:val="24"/>
          <w:szCs w:val="24"/>
        </w:rPr>
        <w:t xml:space="preserve"> DECLARACIONES:</w:t>
      </w:r>
      <w:r w:rsidRPr="00A93F33">
        <w:rPr>
          <w:rFonts w:cs="Arial"/>
          <w:b/>
          <w:sz w:val="24"/>
          <w:szCs w:val="24"/>
        </w:rPr>
        <w:t xml:space="preserve"> LA DEUDORA E HIPOTECANTE</w:t>
      </w:r>
      <w:r w:rsidRPr="00A93F33">
        <w:rPr>
          <w:rFonts w:cs="Arial"/>
          <w:sz w:val="24"/>
          <w:szCs w:val="24"/>
        </w:rPr>
        <w:t xml:space="preserve"> declara(n) además: a) Que la presente hipoteca comprende sus mejoras, anexidades, construcciones, frutos y dependencias y se extiende a todos los aumentos que reciba, así como a las pensiones e indemnizaciones, conforme a las leyes; b) que el(los) inmueble(s) que por este instrumento hipoteca(n), es(son) de su exclusiva propiedad, lo(s) posee(n) real y materialmente y lo(s) garantiza(n) libre(s) de todo gravamen, limitación al dominio, demandas civiles o circunstancias que lo(s) ponga(n) fuera del comercio o limite(n) su negociabilidad;</w:t>
      </w:r>
      <w:r w:rsidR="00A228CD" w:rsidRPr="00A93F33">
        <w:rPr>
          <w:rFonts w:cs="Arial"/>
          <w:sz w:val="24"/>
          <w:szCs w:val="24"/>
        </w:rPr>
        <w:t>-----------------------------------------------------------------------------</w:t>
      </w:r>
    </w:p>
    <w:p w14:paraId="74A42273" w14:textId="75134BC7" w:rsidR="00896156" w:rsidRPr="00A93F33" w:rsidRDefault="009F1A0B" w:rsidP="00A93F33">
      <w:pPr>
        <w:spacing w:line="367" w:lineRule="auto"/>
        <w:jc w:val="both"/>
        <w:rPr>
          <w:rFonts w:cs="Arial"/>
          <w:sz w:val="24"/>
          <w:szCs w:val="24"/>
        </w:rPr>
      </w:pPr>
      <w:r w:rsidRPr="00A93F33">
        <w:rPr>
          <w:rFonts w:cs="Arial"/>
          <w:sz w:val="24"/>
          <w:szCs w:val="24"/>
        </w:rPr>
        <w:t>Cuarta (4) del círculo de Medellín, escritura pública debidamente registrada.------------</w:t>
      </w:r>
      <w:r w:rsidR="00141323" w:rsidRPr="00A93F33">
        <w:rPr>
          <w:rFonts w:cs="Arial"/>
          <w:b/>
          <w:sz w:val="24"/>
          <w:szCs w:val="24"/>
          <w:lang w:val="es-CO"/>
        </w:rPr>
        <w:t xml:space="preserve"> </w:t>
      </w:r>
      <w:r w:rsidR="00896156" w:rsidRPr="00A93F33">
        <w:rPr>
          <w:rFonts w:cs="Arial"/>
          <w:sz w:val="24"/>
          <w:szCs w:val="24"/>
        </w:rPr>
        <w:t xml:space="preserve">c) que nunca ha(n) sido objeto de despojo o abandono forzado a causa del conflicto armado, y por lo mismo </w:t>
      </w:r>
      <w:r w:rsidR="00896156" w:rsidRPr="00A93F33">
        <w:rPr>
          <w:rFonts w:cs="Arial"/>
          <w:b/>
          <w:sz w:val="24"/>
          <w:szCs w:val="24"/>
        </w:rPr>
        <w:t>LA DEUDORA E HIPOTECANTE</w:t>
      </w:r>
      <w:r w:rsidR="00896156" w:rsidRPr="00A93F33">
        <w:rPr>
          <w:rFonts w:cs="Arial"/>
          <w:sz w:val="24"/>
          <w:szCs w:val="24"/>
        </w:rPr>
        <w:t xml:space="preserve"> saldrá(n) siempre en defensa de </w:t>
      </w:r>
      <w:r w:rsidR="00896156" w:rsidRPr="00A93F33">
        <w:rPr>
          <w:rFonts w:cs="Arial"/>
          <w:b/>
          <w:sz w:val="24"/>
          <w:szCs w:val="24"/>
        </w:rPr>
        <w:t>BANCOLOMBIA S.A.</w:t>
      </w:r>
      <w:r w:rsidR="00896156" w:rsidRPr="00A93F33">
        <w:rPr>
          <w:rFonts w:cs="Arial"/>
          <w:sz w:val="24"/>
          <w:szCs w:val="24"/>
        </w:rPr>
        <w:t xml:space="preserve"> frente a cualquier reclamación que se haga con ocasión de tales conductas, pues al momento de adquirir el(los) inmueble(s), fuero(n) aplicadas por </w:t>
      </w:r>
      <w:r w:rsidR="00896156" w:rsidRPr="00A93F33">
        <w:rPr>
          <w:rFonts w:cs="Arial"/>
          <w:b/>
          <w:sz w:val="24"/>
          <w:szCs w:val="24"/>
        </w:rPr>
        <w:t>LA DEUDORA E HIPOTECANTE</w:t>
      </w:r>
      <w:r w:rsidR="00896156" w:rsidRPr="00A93F33">
        <w:rPr>
          <w:rFonts w:cs="Arial"/>
          <w:sz w:val="24"/>
          <w:szCs w:val="24"/>
        </w:rPr>
        <w:t xml:space="preserve">, las precauciones calificadas para evaluar y estudiar que no se encuentra(n) en una zona que fue o es asentamiento de grupos armados, o fue(ron) despojado(s) del(los) mismo(s) su(s) propietario(s) o poseedor(es), o abandonado(s) a causa del conflicto armado entre 1991 y la actualidad; que cualquier valor o suma que sea reconocida a favor de </w:t>
      </w:r>
      <w:r w:rsidR="00896156" w:rsidRPr="00A93F33">
        <w:rPr>
          <w:rFonts w:cs="Arial"/>
          <w:b/>
          <w:sz w:val="24"/>
          <w:szCs w:val="24"/>
        </w:rPr>
        <w:t>LA DEUDORA E HIPOTECANTE</w:t>
      </w:r>
      <w:r w:rsidR="00896156" w:rsidRPr="00A93F33">
        <w:rPr>
          <w:rFonts w:cs="Arial"/>
          <w:sz w:val="24"/>
          <w:szCs w:val="24"/>
        </w:rPr>
        <w:t xml:space="preserve"> como compensación en el curso de un proceso de restitución de tierras del(los) inmueble(s) hipotecado(s) a través el presente instrumento, será abonada o entregada a </w:t>
      </w:r>
      <w:r w:rsidRPr="00A93F33">
        <w:rPr>
          <w:rFonts w:cs="Arial"/>
          <w:b/>
          <w:sz w:val="24"/>
          <w:szCs w:val="24"/>
        </w:rPr>
        <w:t>BANCOLOMBIA S.A.</w:t>
      </w:r>
      <w:r w:rsidR="00896156" w:rsidRPr="00A93F33">
        <w:rPr>
          <w:rFonts w:cs="Arial"/>
          <w:sz w:val="24"/>
          <w:szCs w:val="24"/>
        </w:rPr>
        <w:t xml:space="preserve">. para que la misma se aplique a las obligaciones insolutas que tenga(n) a favor de esta entidad, en caso de existir.  En todo caso, </w:t>
      </w:r>
      <w:r w:rsidR="00896156" w:rsidRPr="00A93F33">
        <w:rPr>
          <w:rFonts w:cs="Arial"/>
          <w:b/>
          <w:sz w:val="24"/>
          <w:szCs w:val="24"/>
        </w:rPr>
        <w:t xml:space="preserve">LA DEUDORA E HIPOTECANTE </w:t>
      </w:r>
      <w:r w:rsidR="00896156" w:rsidRPr="00A93F33">
        <w:rPr>
          <w:rFonts w:cs="Arial"/>
          <w:sz w:val="24"/>
          <w:szCs w:val="24"/>
        </w:rPr>
        <w:t xml:space="preserve">saldrá(n) al saneamiento en los casos de ley; d) que serán de su cargo los gastos e impuestos que cause este gravamen; los de escrituración y registro, los de cancelación de la hipoteca en su oportunidad, las costas de cobro de cualquier obligación que con este instrumento se garantice si hubiere lugar a ello; e) que se compromete(n) a entregar a </w:t>
      </w:r>
      <w:r w:rsidR="00896156" w:rsidRPr="00A93F33">
        <w:rPr>
          <w:rFonts w:cs="Arial"/>
          <w:b/>
          <w:sz w:val="24"/>
          <w:szCs w:val="24"/>
        </w:rPr>
        <w:t>EL ACREEDOR</w:t>
      </w:r>
      <w:r w:rsidR="00896156" w:rsidRPr="00A93F33">
        <w:rPr>
          <w:rFonts w:cs="Arial"/>
          <w:sz w:val="24"/>
          <w:szCs w:val="24"/>
        </w:rPr>
        <w:t xml:space="preserve"> la primera copia de esta escritura de hipoteca con mérito ejecutivo y un certificado de tradición del folio de matrícula inmobiliaria expedido por la Oficina de Registro de Instrumentos Públicos, correspondiente al(los) inmueble(s) hipotecado(s) en que conste la inscripción del gravamen hipotecario, a satisfacción de </w:t>
      </w:r>
      <w:r w:rsidR="00896156" w:rsidRPr="00A93F33">
        <w:rPr>
          <w:rFonts w:cs="Arial"/>
          <w:b/>
          <w:sz w:val="24"/>
          <w:szCs w:val="24"/>
        </w:rPr>
        <w:t>EL ACREEDOR</w:t>
      </w:r>
      <w:r w:rsidR="00896156" w:rsidRPr="00A93F33">
        <w:rPr>
          <w:rFonts w:cs="Arial"/>
          <w:sz w:val="24"/>
          <w:szCs w:val="24"/>
        </w:rPr>
        <w:t xml:space="preserve">, en un término máximo de treinta (30) días contados a partir de la firma de la presente escritura; f) que en caso de pérdida, destrucción, deterioro o sustracción de la primera copia de esta escritura con mérito ejecutivo, </w:t>
      </w:r>
      <w:r w:rsidR="00896156" w:rsidRPr="00A93F33">
        <w:rPr>
          <w:rFonts w:cs="Arial"/>
          <w:b/>
          <w:sz w:val="24"/>
          <w:szCs w:val="24"/>
        </w:rPr>
        <w:t>EL ACREEDOR</w:t>
      </w:r>
      <w:r w:rsidR="00896156" w:rsidRPr="00A93F33">
        <w:rPr>
          <w:rFonts w:cs="Arial"/>
          <w:sz w:val="24"/>
          <w:szCs w:val="24"/>
        </w:rPr>
        <w:t xml:space="preserve"> a través de su representante legal directamente o a través de apoderado especial debidamente facultado para el efecto, solicitará la expedición de una copia sustitutiva con la constancia de que presta igual mérito ejecutivo para exigir el cumplimiento de las obligaciones contenidas en esta escritura; todo de conformidad con lo dispuesto en el Artículo 81 del Decreto 960 de 1970, el Artículo 43 de la Ley 1395 de 2010, en concordancia con el Artículo 617 Numeral 8 del Código General del Proceso, o las normas que las modifiquen o sustituyan; g) que en caso de enajenación del(los) inmueble(s) que por este instrumento se hipoteca(n), se obliga(n) a notificar previamente a </w:t>
      </w:r>
      <w:r w:rsidR="00896156" w:rsidRPr="00A93F33">
        <w:rPr>
          <w:rFonts w:cs="Arial"/>
          <w:b/>
          <w:sz w:val="24"/>
          <w:szCs w:val="24"/>
        </w:rPr>
        <w:t>EL ACREEDOR</w:t>
      </w:r>
      <w:r w:rsidR="00896156" w:rsidRPr="00A93F33">
        <w:rPr>
          <w:rFonts w:cs="Arial"/>
          <w:sz w:val="24"/>
          <w:szCs w:val="24"/>
        </w:rPr>
        <w:t xml:space="preserve">, informándole el nombre e identificación de quien será el nuevo titular del(los) inmueble(s), así como la información adicional que </w:t>
      </w:r>
      <w:r w:rsidR="00896156" w:rsidRPr="00A93F33">
        <w:rPr>
          <w:rFonts w:cs="Arial"/>
          <w:b/>
          <w:sz w:val="24"/>
          <w:szCs w:val="24"/>
        </w:rPr>
        <w:t>EL ACREEDOR</w:t>
      </w:r>
      <w:r w:rsidR="00896156" w:rsidRPr="00A93F33">
        <w:rPr>
          <w:rFonts w:cs="Arial"/>
          <w:sz w:val="24"/>
          <w:szCs w:val="24"/>
        </w:rPr>
        <w:t xml:space="preserve"> requiera; h) que tengo conocimiento del derecho que me asiste en calidad de deudor, de solicitarle a Bancolombia la última calificación y clasificación de riesgo que se le haya asignado, junto con los fundamentos que la justifican; i) que en un término máximo de seis (6) meses contados a partir de la firma de la presente escritura, adelantará(n) los trámites necesarios para dar cumplimiento a las obligaciones urbanísticas que se derivan de la propiedad del inmueble objeto de hipoteca; de este modo, tratándose de lotes con construcciones desarrolladas sobre los mismos, será obligación de </w:t>
      </w:r>
      <w:r w:rsidR="00896156" w:rsidRPr="00A93F33">
        <w:rPr>
          <w:rFonts w:cs="Arial"/>
          <w:b/>
          <w:sz w:val="24"/>
          <w:szCs w:val="24"/>
        </w:rPr>
        <w:t>LA DEUDORA E HIPOTECANTE</w:t>
      </w:r>
      <w:r w:rsidR="00896156" w:rsidRPr="00A93F33">
        <w:rPr>
          <w:rFonts w:cs="Arial"/>
          <w:sz w:val="24"/>
          <w:szCs w:val="24"/>
        </w:rPr>
        <w:t xml:space="preserve">, adelantar el trámite para la obtención de licencia de construcción o de reconocimiento de la existencia de una edificación, y además efectuar la respectiva declaración de construcción, en caso de no contar con ellas. Así mismo, </w:t>
      </w:r>
      <w:r w:rsidR="00896156" w:rsidRPr="00A93F33">
        <w:rPr>
          <w:rFonts w:cs="Arial"/>
          <w:b/>
          <w:sz w:val="24"/>
          <w:szCs w:val="24"/>
        </w:rPr>
        <w:t>LA DEUDORA E HIPOTECANTE</w:t>
      </w:r>
      <w:r w:rsidR="00896156" w:rsidRPr="00A93F33">
        <w:rPr>
          <w:rFonts w:cs="Arial"/>
          <w:sz w:val="24"/>
          <w:szCs w:val="24"/>
        </w:rPr>
        <w:t xml:space="preserve"> será(n) responsable(s) de las sanciones urbanísticas o legales que se generen por la omisión de estas obligaciones.</w:t>
      </w:r>
      <w:r w:rsidRPr="00A93F33">
        <w:rPr>
          <w:rFonts w:cs="Arial"/>
          <w:sz w:val="24"/>
          <w:szCs w:val="24"/>
        </w:rPr>
        <w:t xml:space="preserve"> -----------</w:t>
      </w:r>
    </w:p>
    <w:p w14:paraId="1A0CB35A" w14:textId="2FE668FA" w:rsidR="00896156" w:rsidRPr="00A93F33" w:rsidRDefault="00896156" w:rsidP="00A93F33">
      <w:pPr>
        <w:spacing w:line="367" w:lineRule="auto"/>
        <w:contextualSpacing/>
        <w:jc w:val="both"/>
        <w:rPr>
          <w:rFonts w:cs="Arial"/>
          <w:sz w:val="24"/>
          <w:szCs w:val="24"/>
        </w:rPr>
      </w:pPr>
      <w:r w:rsidRPr="00A93F33">
        <w:rPr>
          <w:rFonts w:cs="Arial"/>
          <w:b/>
          <w:bCs/>
          <w:sz w:val="24"/>
          <w:szCs w:val="24"/>
        </w:rPr>
        <w:t xml:space="preserve">PARÁGRAFO: </w:t>
      </w:r>
      <w:r w:rsidR="009F1A0B" w:rsidRPr="00A93F33">
        <w:rPr>
          <w:rFonts w:cs="Arial"/>
          <w:b/>
          <w:sz w:val="24"/>
          <w:szCs w:val="24"/>
        </w:rPr>
        <w:t>LA DEUDORA E HIPOTECANTE</w:t>
      </w:r>
      <w:r w:rsidRPr="00A93F33">
        <w:rPr>
          <w:rFonts w:cs="Arial"/>
          <w:sz w:val="24"/>
          <w:szCs w:val="24"/>
        </w:rPr>
        <w:t xml:space="preserve"> autoriza a </w:t>
      </w:r>
      <w:r w:rsidRPr="00A93F33">
        <w:rPr>
          <w:rFonts w:cs="Arial"/>
          <w:b/>
          <w:sz w:val="24"/>
          <w:szCs w:val="24"/>
        </w:rPr>
        <w:t>BANCOLOMBIA S.A.</w:t>
      </w:r>
      <w:r w:rsidRPr="00A93F33">
        <w:rPr>
          <w:rFonts w:cs="Arial"/>
          <w:sz w:val="24"/>
          <w:szCs w:val="24"/>
        </w:rPr>
        <w:t xml:space="preserve"> para aclarar o corregir la presente escritura, sin que para ello sea necesaria su comparecencia, en los casos a que hubiere lugar, para resolver cualquier inconsistencia o error en aspectos relacionados con el(los) inmueble(s) objeto de la presente hipoteca, en la medida en que las normas jurídicas lo permitan. </w:t>
      </w:r>
      <w:r w:rsidR="009F1A0B" w:rsidRPr="00A93F33">
        <w:rPr>
          <w:rFonts w:cs="Arial"/>
          <w:sz w:val="24"/>
          <w:szCs w:val="24"/>
        </w:rPr>
        <w:t>---------------</w:t>
      </w:r>
    </w:p>
    <w:p w14:paraId="3A7146A7" w14:textId="4A33D9D4" w:rsidR="00896156" w:rsidRPr="00A93F33" w:rsidRDefault="00896156" w:rsidP="00A93F33">
      <w:pPr>
        <w:pStyle w:val="Fuentedeprrafopredet"/>
        <w:spacing w:line="367" w:lineRule="auto"/>
        <w:jc w:val="both"/>
        <w:rPr>
          <w:rFonts w:cs="Arial"/>
          <w:sz w:val="24"/>
          <w:szCs w:val="24"/>
        </w:rPr>
      </w:pPr>
      <w:r w:rsidRPr="00A93F33">
        <w:rPr>
          <w:rFonts w:cs="Arial"/>
          <w:b/>
          <w:bCs/>
          <w:sz w:val="24"/>
          <w:szCs w:val="24"/>
        </w:rPr>
        <w:t>SÉPTIMO.</w:t>
      </w:r>
      <w:r w:rsidRPr="00A93F33">
        <w:rPr>
          <w:rFonts w:cs="Arial"/>
          <w:sz w:val="24"/>
          <w:szCs w:val="24"/>
        </w:rPr>
        <w:t xml:space="preserve"> SEGUROS:</w:t>
      </w:r>
      <w:r w:rsidRPr="00A93F33">
        <w:rPr>
          <w:rFonts w:cs="Arial"/>
          <w:b/>
          <w:sz w:val="24"/>
          <w:szCs w:val="24"/>
        </w:rPr>
        <w:t xml:space="preserve"> </w:t>
      </w:r>
      <w:r w:rsidRPr="00A93F33">
        <w:rPr>
          <w:rFonts w:cs="Arial"/>
          <w:sz w:val="24"/>
          <w:szCs w:val="24"/>
        </w:rPr>
        <w:t xml:space="preserve">Para amparar los riesgos de incendio y terremoto y demás amparos aplicables a el(los) bien(es) hipotecado(s) a favor de </w:t>
      </w:r>
      <w:r w:rsidRPr="00A93F33">
        <w:rPr>
          <w:rFonts w:cs="Arial"/>
          <w:b/>
          <w:sz w:val="24"/>
          <w:szCs w:val="24"/>
        </w:rPr>
        <w:t>EL ACREEDOR</w:t>
      </w:r>
      <w:r w:rsidRPr="00A93F33">
        <w:rPr>
          <w:rFonts w:cs="Arial"/>
          <w:sz w:val="24"/>
          <w:szCs w:val="24"/>
        </w:rPr>
        <w:t xml:space="preserve">, así como el riesgo de muerte de </w:t>
      </w:r>
      <w:r w:rsidRPr="00A93F33">
        <w:rPr>
          <w:rFonts w:cs="Arial"/>
          <w:b/>
          <w:sz w:val="24"/>
          <w:szCs w:val="24"/>
        </w:rPr>
        <w:t>LA DEUDORA E HIPOTECANTE</w:t>
      </w:r>
      <w:r w:rsidRPr="00A93F33">
        <w:rPr>
          <w:rFonts w:cs="Arial"/>
          <w:sz w:val="24"/>
          <w:szCs w:val="24"/>
        </w:rPr>
        <w:t xml:space="preserve">, se obliga(n) a contratar los seguros a su cargo, con una compañía de seguros escogida libremente por </w:t>
      </w:r>
      <w:r w:rsidRPr="00A93F33">
        <w:rPr>
          <w:rFonts w:cs="Arial"/>
          <w:b/>
          <w:sz w:val="24"/>
          <w:szCs w:val="24"/>
        </w:rPr>
        <w:t>LA DEUDORA E HIPOTECANTE</w:t>
      </w:r>
      <w:r w:rsidRPr="00A93F33">
        <w:rPr>
          <w:rFonts w:cs="Arial"/>
          <w:sz w:val="24"/>
          <w:szCs w:val="24"/>
        </w:rPr>
        <w:t xml:space="preserve">, y a mantener vigentes dichos seguros por el término de la(s) obligación(es) garantizada(s) con la presente hipoteca. En virtud de lo anterior, se obliga(n) a pagar las primas de seguros correspondientes, las cuales son adicionales al pago de la cuota a que hubiere lugar. </w:t>
      </w:r>
      <w:r w:rsidR="009F1A0B" w:rsidRPr="00A93F33">
        <w:rPr>
          <w:rFonts w:cs="Arial"/>
          <w:sz w:val="24"/>
          <w:szCs w:val="24"/>
        </w:rPr>
        <w:t>--------------------------------------</w:t>
      </w:r>
    </w:p>
    <w:p w14:paraId="55281E3E" w14:textId="62CE85D6" w:rsidR="00896156" w:rsidRPr="00A93F33" w:rsidRDefault="00896156" w:rsidP="00A93F33">
      <w:pPr>
        <w:pStyle w:val="Fuentedeprrafopredet"/>
        <w:spacing w:line="367" w:lineRule="auto"/>
        <w:jc w:val="both"/>
        <w:rPr>
          <w:rFonts w:cs="Arial"/>
          <w:sz w:val="24"/>
          <w:szCs w:val="24"/>
        </w:rPr>
      </w:pPr>
      <w:r w:rsidRPr="00A93F33">
        <w:rPr>
          <w:rFonts w:cs="Arial"/>
          <w:b/>
          <w:bCs/>
          <w:sz w:val="24"/>
          <w:szCs w:val="24"/>
        </w:rPr>
        <w:t>PARÁGRAFO PRIMERO:</w:t>
      </w:r>
      <w:r w:rsidRPr="00A93F33">
        <w:rPr>
          <w:rFonts w:cs="Arial"/>
          <w:sz w:val="24"/>
          <w:szCs w:val="24"/>
        </w:rPr>
        <w:t xml:space="preserve"> En caso de mora de la obligación de pago de las primas de seguros, faculta(n) a </w:t>
      </w:r>
      <w:r w:rsidRPr="00A93F33">
        <w:rPr>
          <w:rFonts w:cs="Arial"/>
          <w:b/>
          <w:sz w:val="24"/>
          <w:szCs w:val="24"/>
        </w:rPr>
        <w:t>EL ACREEDOR</w:t>
      </w:r>
      <w:r w:rsidRPr="00A93F33">
        <w:rPr>
          <w:rFonts w:cs="Arial"/>
          <w:sz w:val="24"/>
          <w:szCs w:val="24"/>
        </w:rPr>
        <w:t xml:space="preserve"> para que realice el pago de las primas correspondientes. En tal evento, acepta(n) expresamente que dicho valor le(s) sea cargado por </w:t>
      </w:r>
      <w:r w:rsidRPr="00A93F33">
        <w:rPr>
          <w:rFonts w:cs="Arial"/>
          <w:b/>
          <w:sz w:val="24"/>
          <w:szCs w:val="24"/>
        </w:rPr>
        <w:t>EL ACREEDOR</w:t>
      </w:r>
      <w:r w:rsidRPr="00A93F33">
        <w:rPr>
          <w:rFonts w:cs="Arial"/>
          <w:sz w:val="24"/>
          <w:szCs w:val="24"/>
        </w:rPr>
        <w:t xml:space="preserve">, obligándose a reembolsar el pago a su favor. Si al momento de efectuar el pago de cualquiera de las cuotas mensuales de amortización en la fecha respectiva, ha(n) incumplido la obligación de pago de alguna de las primas de seguros, el valor pagado de dicha cuota se imputará primero a la solución de tal(es) prima(s). </w:t>
      </w:r>
      <w:r w:rsidR="009F1A0B" w:rsidRPr="00A93F33">
        <w:rPr>
          <w:rFonts w:cs="Arial"/>
          <w:sz w:val="24"/>
          <w:szCs w:val="24"/>
        </w:rPr>
        <w:t>----------------------------------------------------------</w:t>
      </w:r>
    </w:p>
    <w:p w14:paraId="40834777" w14:textId="35B6B6FE" w:rsidR="00A93F33" w:rsidRDefault="00896156" w:rsidP="00A93F33">
      <w:pPr>
        <w:spacing w:line="367" w:lineRule="auto"/>
        <w:contextualSpacing/>
        <w:jc w:val="both"/>
        <w:rPr>
          <w:rFonts w:cs="Arial"/>
          <w:sz w:val="24"/>
          <w:szCs w:val="24"/>
        </w:rPr>
      </w:pPr>
      <w:r w:rsidRPr="00A93F33">
        <w:rPr>
          <w:rFonts w:cs="Arial"/>
          <w:b/>
          <w:bCs/>
          <w:sz w:val="24"/>
          <w:szCs w:val="24"/>
        </w:rPr>
        <w:t>PARÁGRAFO SEGUNDO:</w:t>
      </w:r>
      <w:r w:rsidRPr="00A93F33">
        <w:rPr>
          <w:rFonts w:cs="Arial"/>
          <w:b/>
          <w:sz w:val="24"/>
          <w:szCs w:val="24"/>
        </w:rPr>
        <w:t xml:space="preserve"> </w:t>
      </w:r>
      <w:r w:rsidRPr="00A93F33">
        <w:rPr>
          <w:rFonts w:cs="Arial"/>
          <w:sz w:val="24"/>
          <w:szCs w:val="24"/>
        </w:rPr>
        <w:t xml:space="preserve">Sin perjuicio de lo anterior, </w:t>
      </w:r>
      <w:r w:rsidRPr="00A93F33">
        <w:rPr>
          <w:rFonts w:cs="Arial"/>
          <w:b/>
          <w:sz w:val="24"/>
          <w:szCs w:val="24"/>
        </w:rPr>
        <w:t>EL ACREEDOR</w:t>
      </w:r>
      <w:r w:rsidRPr="00A93F33">
        <w:rPr>
          <w:rFonts w:cs="Arial"/>
          <w:sz w:val="24"/>
          <w:szCs w:val="24"/>
        </w:rPr>
        <w:t xml:space="preserve"> está facultado, mas no obligado, a contratar y pagar por su cuenta, las primas de los seguros a cargo de </w:t>
      </w:r>
      <w:r w:rsidRPr="00A93F33">
        <w:rPr>
          <w:rFonts w:cs="Arial"/>
          <w:b/>
          <w:sz w:val="24"/>
          <w:szCs w:val="24"/>
        </w:rPr>
        <w:t>LA DEUDORA E HIPOTECANTE</w:t>
      </w:r>
      <w:r w:rsidRPr="00A93F33">
        <w:rPr>
          <w:rFonts w:cs="Arial"/>
          <w:sz w:val="24"/>
          <w:szCs w:val="24"/>
        </w:rPr>
        <w:t>, en caso de que no lo haga(n) directamente</w:t>
      </w:r>
      <w:r w:rsidR="00A93F33">
        <w:rPr>
          <w:rFonts w:cs="Arial"/>
          <w:sz w:val="24"/>
          <w:szCs w:val="24"/>
        </w:rPr>
        <w:t xml:space="preserve">      </w:t>
      </w:r>
      <w:r w:rsidRPr="00A93F33">
        <w:rPr>
          <w:rFonts w:cs="Arial"/>
          <w:sz w:val="24"/>
          <w:szCs w:val="24"/>
        </w:rPr>
        <w:t xml:space="preserve"> en</w:t>
      </w:r>
      <w:r w:rsidR="00A93F33">
        <w:rPr>
          <w:rFonts w:cs="Arial"/>
          <w:sz w:val="24"/>
          <w:szCs w:val="24"/>
        </w:rPr>
        <w:t xml:space="preserve">    </w:t>
      </w:r>
      <w:r w:rsidRPr="00A93F33">
        <w:rPr>
          <w:rFonts w:cs="Arial"/>
          <w:sz w:val="24"/>
          <w:szCs w:val="24"/>
        </w:rPr>
        <w:t xml:space="preserve"> los</w:t>
      </w:r>
      <w:r w:rsidR="00A93F33">
        <w:rPr>
          <w:rFonts w:cs="Arial"/>
          <w:sz w:val="24"/>
          <w:szCs w:val="24"/>
        </w:rPr>
        <w:t xml:space="preserve">   </w:t>
      </w:r>
      <w:r w:rsidRPr="00A93F33">
        <w:rPr>
          <w:rFonts w:cs="Arial"/>
          <w:sz w:val="24"/>
          <w:szCs w:val="24"/>
        </w:rPr>
        <w:t xml:space="preserve"> términos </w:t>
      </w:r>
      <w:r w:rsidR="00A93F33">
        <w:rPr>
          <w:rFonts w:cs="Arial"/>
          <w:sz w:val="24"/>
          <w:szCs w:val="24"/>
        </w:rPr>
        <w:t xml:space="preserve">   </w:t>
      </w:r>
      <w:r w:rsidRPr="00A93F33">
        <w:rPr>
          <w:rFonts w:cs="Arial"/>
          <w:sz w:val="24"/>
          <w:szCs w:val="24"/>
        </w:rPr>
        <w:t xml:space="preserve">de esta cláusula. En ese evento, se obliga(n) </w:t>
      </w:r>
    </w:p>
    <w:p w14:paraId="7F1D0F01" w14:textId="39E926D3" w:rsidR="00896156" w:rsidRPr="00A93F33" w:rsidRDefault="00896156" w:rsidP="00A93F33">
      <w:pPr>
        <w:spacing w:line="367" w:lineRule="auto"/>
        <w:contextualSpacing/>
        <w:jc w:val="both"/>
        <w:rPr>
          <w:rFonts w:cs="Arial"/>
          <w:sz w:val="24"/>
          <w:szCs w:val="24"/>
        </w:rPr>
      </w:pPr>
      <w:r w:rsidRPr="00A93F33">
        <w:rPr>
          <w:rFonts w:cs="Arial"/>
          <w:sz w:val="24"/>
          <w:szCs w:val="24"/>
        </w:rPr>
        <w:t xml:space="preserve">expresamente al pago de las primas de seguros en favor del </w:t>
      </w:r>
      <w:r w:rsidRPr="00A93F33">
        <w:rPr>
          <w:rFonts w:cs="Arial"/>
          <w:b/>
          <w:sz w:val="24"/>
          <w:szCs w:val="24"/>
        </w:rPr>
        <w:t>EL ACREEDOR</w:t>
      </w:r>
      <w:r w:rsidRPr="00A93F33">
        <w:rPr>
          <w:rFonts w:cs="Arial"/>
          <w:sz w:val="24"/>
          <w:szCs w:val="24"/>
        </w:rPr>
        <w:t>.</w:t>
      </w:r>
      <w:r w:rsidR="009F1A0B" w:rsidRPr="00A93F33">
        <w:rPr>
          <w:rFonts w:cs="Arial"/>
          <w:sz w:val="24"/>
          <w:szCs w:val="24"/>
        </w:rPr>
        <w:t>--------</w:t>
      </w:r>
    </w:p>
    <w:p w14:paraId="1A50125B" w14:textId="51234561" w:rsidR="009F1A0B" w:rsidRPr="00A93F33" w:rsidRDefault="00896156" w:rsidP="00A93F33">
      <w:pPr>
        <w:pStyle w:val="Fuentedeprrafopredet"/>
        <w:spacing w:line="367" w:lineRule="auto"/>
        <w:jc w:val="both"/>
        <w:rPr>
          <w:rFonts w:cs="Arial"/>
          <w:sz w:val="24"/>
          <w:szCs w:val="24"/>
        </w:rPr>
      </w:pPr>
      <w:r w:rsidRPr="00A93F33">
        <w:rPr>
          <w:rFonts w:cs="Arial"/>
          <w:b/>
          <w:bCs/>
          <w:sz w:val="24"/>
          <w:szCs w:val="24"/>
        </w:rPr>
        <w:t>PARÁGRAFO TERCERO</w:t>
      </w:r>
      <w:r w:rsidRPr="00A93F33">
        <w:rPr>
          <w:rFonts w:cs="Arial"/>
          <w:sz w:val="24"/>
          <w:szCs w:val="24"/>
        </w:rPr>
        <w:t>:</w:t>
      </w:r>
      <w:r w:rsidRPr="00A93F33">
        <w:rPr>
          <w:rFonts w:cs="Arial"/>
          <w:b/>
          <w:sz w:val="24"/>
          <w:szCs w:val="24"/>
        </w:rPr>
        <w:t xml:space="preserve"> </w:t>
      </w:r>
      <w:r w:rsidRPr="00A93F33">
        <w:rPr>
          <w:rFonts w:cs="Arial"/>
          <w:sz w:val="24"/>
          <w:szCs w:val="24"/>
        </w:rPr>
        <w:t xml:space="preserve">Si </w:t>
      </w:r>
      <w:r w:rsidRPr="00A93F33">
        <w:rPr>
          <w:rFonts w:cs="Arial"/>
          <w:b/>
          <w:sz w:val="24"/>
          <w:szCs w:val="24"/>
        </w:rPr>
        <w:t>LA DEUDORA E HIPOTECANTE</w:t>
      </w:r>
      <w:r w:rsidRPr="00A93F33">
        <w:rPr>
          <w:rFonts w:cs="Arial"/>
          <w:sz w:val="24"/>
          <w:szCs w:val="24"/>
        </w:rPr>
        <w:t xml:space="preserve"> no pagare(n)</w:t>
      </w:r>
      <w:r w:rsidRPr="00A93F33">
        <w:rPr>
          <w:rFonts w:cs="Arial"/>
          <w:b/>
          <w:sz w:val="24"/>
          <w:szCs w:val="24"/>
        </w:rPr>
        <w:t xml:space="preserve"> </w:t>
      </w:r>
      <w:r w:rsidRPr="00A93F33">
        <w:rPr>
          <w:rFonts w:cs="Arial"/>
          <w:sz w:val="24"/>
          <w:szCs w:val="24"/>
        </w:rPr>
        <w:t xml:space="preserve">las primas que le(s) correspondiere(n) por concepto de seguros, no implicará para </w:t>
      </w:r>
      <w:r w:rsidRPr="00A93F33">
        <w:rPr>
          <w:rFonts w:cs="Arial"/>
          <w:b/>
          <w:sz w:val="24"/>
          <w:szCs w:val="24"/>
        </w:rPr>
        <w:t>EL ACREEDOR</w:t>
      </w:r>
      <w:r w:rsidRPr="00A93F33">
        <w:rPr>
          <w:rFonts w:cs="Arial"/>
          <w:sz w:val="24"/>
          <w:szCs w:val="24"/>
        </w:rPr>
        <w:t xml:space="preserve"> ninguna responsabilidad, por no hacer uso de la facultad consignada en la presente cláusula. </w:t>
      </w:r>
      <w:r w:rsidR="009F1A0B" w:rsidRPr="00A93F33">
        <w:rPr>
          <w:rFonts w:cs="Arial"/>
          <w:sz w:val="24"/>
          <w:szCs w:val="24"/>
        </w:rPr>
        <w:t>--------------------------------------------------------------------------------</w:t>
      </w:r>
    </w:p>
    <w:p w14:paraId="0FD50D4E" w14:textId="0386E07E" w:rsidR="00896156" w:rsidRPr="00A93F33" w:rsidRDefault="00896156" w:rsidP="00A93F33">
      <w:pPr>
        <w:pStyle w:val="Fuentedeprrafopredet"/>
        <w:spacing w:line="367" w:lineRule="auto"/>
        <w:jc w:val="both"/>
        <w:rPr>
          <w:rFonts w:cs="Arial"/>
          <w:sz w:val="24"/>
          <w:szCs w:val="24"/>
        </w:rPr>
      </w:pPr>
      <w:r w:rsidRPr="00A93F33">
        <w:rPr>
          <w:rFonts w:cs="Arial"/>
          <w:b/>
          <w:bCs/>
          <w:sz w:val="24"/>
          <w:szCs w:val="24"/>
        </w:rPr>
        <w:t>OCTAVO.</w:t>
      </w:r>
      <w:r w:rsidRPr="00A93F33">
        <w:rPr>
          <w:rFonts w:cs="Arial"/>
          <w:sz w:val="24"/>
          <w:szCs w:val="24"/>
        </w:rPr>
        <w:t xml:space="preserve"> EXTINCIÓN DEL PLAZO:</w:t>
      </w:r>
      <w:r w:rsidRPr="00A93F33">
        <w:rPr>
          <w:rFonts w:cs="Arial"/>
          <w:b/>
          <w:sz w:val="24"/>
          <w:szCs w:val="24"/>
        </w:rPr>
        <w:t xml:space="preserve"> LA DEUDORA E HIPOTECANTE</w:t>
      </w:r>
      <w:r w:rsidRPr="00A93F33">
        <w:rPr>
          <w:rFonts w:cs="Arial"/>
          <w:sz w:val="24"/>
          <w:szCs w:val="24"/>
        </w:rPr>
        <w:t xml:space="preserve"> acepta (n) con la firma de este contrato y autoriza(n) </w:t>
      </w:r>
      <w:r w:rsidRPr="00A93F33">
        <w:rPr>
          <w:rFonts w:cs="Arial"/>
          <w:b/>
          <w:sz w:val="24"/>
          <w:szCs w:val="24"/>
        </w:rPr>
        <w:t>EL ACREEDOR</w:t>
      </w:r>
      <w:r w:rsidRPr="00A93F33">
        <w:rPr>
          <w:rFonts w:cs="Arial"/>
          <w:sz w:val="24"/>
          <w:szCs w:val="24"/>
        </w:rPr>
        <w:t xml:space="preserve">, para acelerar o exigir anticipadamente cualquier obligación a su cargo, sin necesidad de requerimiento judicial o extrajudicial alguno, en cualquiera de los siguientes casos,  además de los eventos previstos en los respectivos títulos de deuda: a) Cuando incurra(n) en mora en el pago de alguna de las obligaciones a su cargo, respaldadas con la presente hipoteca a favor de </w:t>
      </w:r>
      <w:r w:rsidRPr="00A93F33">
        <w:rPr>
          <w:rFonts w:cs="Arial"/>
          <w:b/>
          <w:sz w:val="24"/>
          <w:szCs w:val="24"/>
        </w:rPr>
        <w:t>EL ACREEDOR</w:t>
      </w:r>
      <w:r w:rsidRPr="00A93F33">
        <w:rPr>
          <w:rFonts w:cs="Arial"/>
          <w:sz w:val="24"/>
          <w:szCs w:val="24"/>
        </w:rPr>
        <w:t xml:space="preserve">, derivadas del crédito hipotecario de vivienda individual a largo plazo, aprobado por </w:t>
      </w:r>
      <w:r w:rsidRPr="00A93F33">
        <w:rPr>
          <w:rFonts w:cs="Arial"/>
          <w:b/>
          <w:sz w:val="24"/>
          <w:szCs w:val="24"/>
        </w:rPr>
        <w:t>EL ACREEDOR</w:t>
      </w:r>
      <w:r w:rsidRPr="00A93F33">
        <w:rPr>
          <w:rFonts w:cs="Arial"/>
          <w:sz w:val="24"/>
          <w:szCs w:val="24"/>
        </w:rPr>
        <w:t xml:space="preserve"> a </w:t>
      </w:r>
      <w:r w:rsidRPr="00A93F33">
        <w:rPr>
          <w:rFonts w:cs="Arial"/>
          <w:b/>
          <w:sz w:val="24"/>
          <w:szCs w:val="24"/>
        </w:rPr>
        <w:t>LA DEUDORA E HIPOTECANTE</w:t>
      </w:r>
      <w:r w:rsidRPr="00A93F33">
        <w:rPr>
          <w:rFonts w:cs="Arial"/>
          <w:sz w:val="24"/>
          <w:szCs w:val="24"/>
        </w:rPr>
        <w:t xml:space="preserve">, para lo cual se entenderá que ha(n) sido notificado(s) de tal consecuencia, en virtud de la firma de la presente hipoteca; b) Cuando incurra(n) en mora en el pago de cualquier otra obligación de crédito a su cargo en favor de </w:t>
      </w:r>
      <w:r w:rsidRPr="00A93F33">
        <w:rPr>
          <w:rFonts w:cs="Arial"/>
          <w:b/>
          <w:sz w:val="24"/>
          <w:szCs w:val="24"/>
        </w:rPr>
        <w:t>EL ACREEDOR</w:t>
      </w:r>
      <w:r w:rsidRPr="00A93F33">
        <w:rPr>
          <w:rFonts w:cs="Arial"/>
          <w:sz w:val="24"/>
          <w:szCs w:val="24"/>
        </w:rPr>
        <w:t xml:space="preserve">, para lo cual se entenderá que ha(n) sido notificado(s) de tal consecuencia, en virtud de la firma de la presente hipoteca; c) Cuando ocurra cualquier alteración de orden patrimonial que haga prever el incumplimiento del pago del crédito; d) Cuando haya inexactitud o falsedad en alguno(s) de los documentos presentados a </w:t>
      </w:r>
      <w:r w:rsidRPr="00A93F33">
        <w:rPr>
          <w:rFonts w:cs="Arial"/>
          <w:b/>
          <w:sz w:val="24"/>
          <w:szCs w:val="24"/>
        </w:rPr>
        <w:t>EL ACREEDOR</w:t>
      </w:r>
      <w:r w:rsidRPr="00A93F33">
        <w:rPr>
          <w:rFonts w:cs="Arial"/>
          <w:sz w:val="24"/>
          <w:szCs w:val="24"/>
        </w:rPr>
        <w:t xml:space="preserve"> para obtener la aprobación y/o el desembolso del crédito; e) Cuando el(los) inmueble(s) hipotecado(s) para garantizar el crédito fuere(n) embargado(s) total o parcialmente por terceros, en ejercicio de cualquier acción legal, o restituidos en virtud de un proceso de restitución de tierras, o cuando sean vinculados a cualquier proceso penal por delitos de narcotráfico, terrorismo, secuestro, o lavado de activos; f) Cuando exista pérdida o deterioro del(los) bien(es) inmueble(s) hipotecado(s) como garantía de la obligación, cualquiera que sea su causa, de manera tal que, de acuerdo a un avalúo realizado por un perito designado por </w:t>
      </w:r>
      <w:r w:rsidRPr="00A93F33">
        <w:rPr>
          <w:rFonts w:cs="Arial"/>
          <w:b/>
          <w:sz w:val="24"/>
          <w:szCs w:val="24"/>
        </w:rPr>
        <w:t>EL ACREEDOR</w:t>
      </w:r>
      <w:r w:rsidRPr="00A93F33">
        <w:rPr>
          <w:rFonts w:cs="Arial"/>
          <w:sz w:val="24"/>
          <w:szCs w:val="24"/>
        </w:rPr>
        <w:t xml:space="preserve"> e inscrito a la Lonja de Propiedad Raíz, se concluya que la garantía no sea suficiente para seguridad de la deuda y sus accesorios; g) Cuando </w:t>
      </w:r>
      <w:r w:rsidRPr="00A93F33">
        <w:rPr>
          <w:rFonts w:cs="Arial"/>
          <w:b/>
          <w:sz w:val="24"/>
          <w:szCs w:val="24"/>
        </w:rPr>
        <w:t xml:space="preserve">LA DEUDORA E HIPOTECANTE </w:t>
      </w:r>
      <w:r w:rsidRPr="00A93F33">
        <w:rPr>
          <w:rFonts w:cs="Arial"/>
          <w:sz w:val="24"/>
          <w:szCs w:val="24"/>
        </w:rPr>
        <w:t xml:space="preserve">no de(n) al(los) crédito(s) otorgado(s) por </w:t>
      </w:r>
      <w:r w:rsidRPr="00A93F33">
        <w:rPr>
          <w:rFonts w:cs="Arial"/>
          <w:b/>
          <w:sz w:val="24"/>
          <w:szCs w:val="24"/>
        </w:rPr>
        <w:t>EL ACREEDOR</w:t>
      </w:r>
      <w:r w:rsidRPr="00A93F33">
        <w:rPr>
          <w:rFonts w:cs="Arial"/>
          <w:sz w:val="24"/>
          <w:szCs w:val="24"/>
        </w:rPr>
        <w:t xml:space="preserve">, la destinación para la cual fuero(n) concedido(s); h) Cuando: (i) No contrate(n) el seguro de incendio y terremoto o el seguro de vida que deben expedirse a favor de </w:t>
      </w:r>
      <w:r w:rsidRPr="00A93F33">
        <w:rPr>
          <w:rFonts w:cs="Arial"/>
          <w:b/>
          <w:sz w:val="24"/>
          <w:szCs w:val="24"/>
        </w:rPr>
        <w:t>EL ACREEDOR</w:t>
      </w:r>
      <w:r w:rsidRPr="00A93F33">
        <w:rPr>
          <w:rFonts w:cs="Arial"/>
          <w:sz w:val="24"/>
          <w:szCs w:val="24"/>
        </w:rPr>
        <w:t xml:space="preserve"> para amparar los riesgos sobre el(los) bien(es) hipotecado(s), y el riesgo de muerte de </w:t>
      </w:r>
      <w:r w:rsidRPr="00A93F33">
        <w:rPr>
          <w:rFonts w:cs="Arial"/>
          <w:b/>
          <w:sz w:val="24"/>
          <w:szCs w:val="24"/>
        </w:rPr>
        <w:t>LA DEUDORA E HIPOTECANTE</w:t>
      </w:r>
      <w:r w:rsidRPr="00A93F33">
        <w:rPr>
          <w:rFonts w:cs="Arial"/>
          <w:sz w:val="24"/>
          <w:szCs w:val="24"/>
        </w:rPr>
        <w:t xml:space="preserve">, o (ii) se produzca la terminación de los mismos por falta de pago de las primas, o no los mantenga(n) vigentes por cualquier otra causa, o (iii) no reembolse(n) las sumas pagadas por </w:t>
      </w:r>
      <w:r w:rsidRPr="00A93F33">
        <w:rPr>
          <w:rFonts w:cs="Arial"/>
          <w:b/>
          <w:sz w:val="24"/>
          <w:szCs w:val="24"/>
        </w:rPr>
        <w:t>EL ACREEDOR</w:t>
      </w:r>
      <w:r w:rsidRPr="00A93F33">
        <w:rPr>
          <w:rFonts w:cs="Arial"/>
          <w:sz w:val="24"/>
          <w:szCs w:val="24"/>
        </w:rPr>
        <w:t xml:space="preserve"> derivadas de estos conceptos en los eventos en que </w:t>
      </w:r>
      <w:r w:rsidRPr="00A93F33">
        <w:rPr>
          <w:rFonts w:cs="Arial"/>
          <w:b/>
          <w:sz w:val="24"/>
          <w:szCs w:val="24"/>
        </w:rPr>
        <w:t>EL ACREEDOR</w:t>
      </w:r>
      <w:r w:rsidRPr="00A93F33">
        <w:rPr>
          <w:rFonts w:cs="Arial"/>
          <w:sz w:val="24"/>
          <w:szCs w:val="24"/>
        </w:rPr>
        <w:t xml:space="preserve"> haya ejercido la facultad de contratar y/o pagar por su cuenta el valor de las primas de los seguros a que está(n) obligado(s); i) Cuando incumpla(n) la obligación de presentar la primera copia de la escritura pública de hipoteca que garantice el crédito hipotecario, debidamente inscrita en la Oficina de Registro de Instrumentos Públicos correspondiente, junto con el folio de matrícula inmobiliaria en el que conste dicha inscripción, dentro de  treinta (30) días siguientes a la fecha de otorgamiento de esta escritura; j) Cuando incumpla(n) la obligación de presentar el(los) folio(s) de matrícula inmobiliaria en el(los) que conste(n) la(s) cancelación(es) del(los) gravamen(es) hipotecario(s) vigente(s) a favor de terceros, o en general cualquier otro gravamen o limitación que recaiga(n) sobre el(los) inmueble(s) dado(s) en garantía, dentro de los treinta (30) días siguientes a aquél en que se efectúe el desembolso del crédito garantizado con la(s) hipoteca(s), si es del caso; k) Cuando cualquiera de </w:t>
      </w:r>
      <w:r w:rsidRPr="00A93F33">
        <w:rPr>
          <w:rFonts w:cs="Arial"/>
          <w:b/>
          <w:sz w:val="24"/>
          <w:szCs w:val="24"/>
        </w:rPr>
        <w:t>LA DEUDORA E HIPOTECANTE</w:t>
      </w:r>
      <w:r w:rsidRPr="00A93F33">
        <w:rPr>
          <w:rFonts w:cs="Arial"/>
          <w:sz w:val="24"/>
          <w:szCs w:val="24"/>
        </w:rPr>
        <w:t xml:space="preserve">, sus administradores, sus asociados directos e indirectos, o cualquier tercero actuando en nombre de </w:t>
      </w:r>
      <w:r w:rsidRPr="00A93F33">
        <w:rPr>
          <w:rFonts w:cs="Arial"/>
          <w:b/>
          <w:sz w:val="24"/>
          <w:szCs w:val="24"/>
        </w:rPr>
        <w:t>LA DEUDORA E HIPOTECANTE</w:t>
      </w:r>
      <w:r w:rsidRPr="00A93F33">
        <w:rPr>
          <w:rFonts w:cs="Arial"/>
          <w:sz w:val="24"/>
          <w:szCs w:val="24"/>
        </w:rPr>
        <w:t xml:space="preserve">, llegare a ser: (i) Condenado por el delito de lavado de activos, los delitos fuente de este, incluidos los delitos contra la administración pública o el delito de financiación del terrorismo o administración de recursos relacionados con actividades terroristas, o (ii) sancionado administrativamente por violaciones a cualquier norma anticorrupción, o (iii) incluido en  listas  administradas por cualquier autoridad nacional o extranjera para  el  control  de  lavado de activos y/o financiación  del  terrorismo  y/o corrupción en cualquiera de sus modalidades o, (iv) vinculado a cualquier tipo de investigación, proceso judicial o administrativo, adelantado por las autoridades competentes del orden nacional o extranjero, por la presunta comisión de delitos o infracciones relacionadas con el lavado de activos, delitos fuente de lavado de activos, incluidos delitos contra la administración pública y/o financiación del terrorismo o administración de recursos  relacionados  con actividades terroristas; l) Por incumplimiento de cualquier obligación contenida en la presente escritura o en cualquier otro documento, a cargo de </w:t>
      </w:r>
      <w:r w:rsidR="009F1A0B" w:rsidRPr="00A93F33">
        <w:rPr>
          <w:rFonts w:cs="Arial"/>
          <w:b/>
          <w:sz w:val="24"/>
          <w:szCs w:val="24"/>
        </w:rPr>
        <w:t>LA DEUDORA E HIPOTECANTE</w:t>
      </w:r>
      <w:r w:rsidRPr="00A93F33">
        <w:rPr>
          <w:rFonts w:cs="Arial"/>
          <w:sz w:val="24"/>
          <w:szCs w:val="24"/>
        </w:rPr>
        <w:t xml:space="preserve">, adquirida individual, conjunta o separadamente; m) Por incurrir en cualquier otra causal establecida en la ley, sus normas reglamentarias, o disposiciones de autoridad competente, para exigir el pago de las obligaciones a cargo de </w:t>
      </w:r>
      <w:r w:rsidRPr="00A93F33">
        <w:rPr>
          <w:rFonts w:cs="Arial"/>
          <w:b/>
          <w:sz w:val="24"/>
          <w:szCs w:val="24"/>
        </w:rPr>
        <w:t>LA DEUDORA E HIPOTECANTE</w:t>
      </w:r>
      <w:r w:rsidRPr="00A93F33">
        <w:rPr>
          <w:rFonts w:cs="Arial"/>
          <w:sz w:val="24"/>
          <w:szCs w:val="24"/>
        </w:rPr>
        <w:t xml:space="preserve">, amparadas con la presente hipoteca; n) Cuando se decrete por el Estado la expropiación del(los) bien(es) hipotecado(s) por cualquier causa o motivo, sin perjuicio de la vía procesal a través de la cual se adelante dicho procedimiento. En este evento, autoriza(n) a la entidad pública adquirente o beneficiaria a cualquier título y por cualquier razón, para entregar directamente a </w:t>
      </w:r>
      <w:r w:rsidRPr="00A93F33">
        <w:rPr>
          <w:rFonts w:cs="Arial"/>
          <w:b/>
          <w:sz w:val="24"/>
          <w:szCs w:val="24"/>
        </w:rPr>
        <w:t>EL ACREEDOR</w:t>
      </w:r>
      <w:r w:rsidRPr="00A93F33">
        <w:rPr>
          <w:rFonts w:cs="Arial"/>
          <w:sz w:val="24"/>
          <w:szCs w:val="24"/>
        </w:rPr>
        <w:t xml:space="preserve">, el valor de la indemnización, hasta concurrencia del total adeudado, de acuerdo con la liquidación que hiciere </w:t>
      </w:r>
      <w:r w:rsidRPr="00A93F33">
        <w:rPr>
          <w:rFonts w:cs="Arial"/>
          <w:b/>
          <w:sz w:val="24"/>
          <w:szCs w:val="24"/>
        </w:rPr>
        <w:t>EL ACREEDOR</w:t>
      </w:r>
      <w:r w:rsidRPr="00A93F33">
        <w:rPr>
          <w:rFonts w:cs="Arial"/>
          <w:sz w:val="24"/>
          <w:szCs w:val="24"/>
        </w:rPr>
        <w:t xml:space="preserve">; ñ) Cuando el(los) bien(es) dado(s) en garantía se demerite(n) y deje(n) de ser garantía suficiente por cualquier causa. </w:t>
      </w:r>
      <w:r w:rsidR="009F1A0B" w:rsidRPr="00A93F33">
        <w:rPr>
          <w:rFonts w:cs="Arial"/>
          <w:sz w:val="24"/>
          <w:szCs w:val="24"/>
        </w:rPr>
        <w:t>------------------------------------------------------------------------</w:t>
      </w:r>
    </w:p>
    <w:p w14:paraId="7B6C24E7" w14:textId="6D99382E" w:rsidR="00896156" w:rsidRPr="00A93F33" w:rsidRDefault="00896156" w:rsidP="00A93F33">
      <w:pPr>
        <w:spacing w:line="367" w:lineRule="auto"/>
        <w:contextualSpacing/>
        <w:jc w:val="both"/>
        <w:rPr>
          <w:rFonts w:cs="Arial"/>
          <w:sz w:val="24"/>
          <w:szCs w:val="24"/>
        </w:rPr>
      </w:pPr>
      <w:r w:rsidRPr="00A93F33">
        <w:rPr>
          <w:rFonts w:cs="Arial"/>
          <w:b/>
          <w:bCs/>
          <w:sz w:val="24"/>
          <w:szCs w:val="24"/>
        </w:rPr>
        <w:t>NOVENO.</w:t>
      </w:r>
      <w:r w:rsidRPr="00A93F33">
        <w:rPr>
          <w:rFonts w:cs="Arial"/>
          <w:sz w:val="24"/>
          <w:szCs w:val="24"/>
        </w:rPr>
        <w:t xml:space="preserve"> VIGENCIA DE LA HIPOTECA: La hipoteca aquí constituida estará vigente mientras </w:t>
      </w:r>
      <w:r w:rsidRPr="00A93F33">
        <w:rPr>
          <w:rFonts w:cs="Arial"/>
          <w:b/>
          <w:sz w:val="24"/>
          <w:szCs w:val="24"/>
        </w:rPr>
        <w:t>EL ACREEDOR</w:t>
      </w:r>
      <w:r w:rsidRPr="00A93F33">
        <w:rPr>
          <w:rFonts w:cs="Arial"/>
          <w:sz w:val="24"/>
          <w:szCs w:val="24"/>
        </w:rPr>
        <w:t xml:space="preserve"> no la cancele y mientras exista a su favor y a cargo de </w:t>
      </w:r>
      <w:r w:rsidRPr="00A93F33">
        <w:rPr>
          <w:rFonts w:cs="Arial"/>
          <w:b/>
          <w:sz w:val="24"/>
          <w:szCs w:val="24"/>
        </w:rPr>
        <w:t>LA DEUDORA E HIPOTECANTE</w:t>
      </w:r>
      <w:r w:rsidRPr="00A93F33">
        <w:rPr>
          <w:rFonts w:cs="Arial"/>
          <w:sz w:val="24"/>
          <w:szCs w:val="24"/>
        </w:rPr>
        <w:t>, cualquier obligación pendiente de pago.</w:t>
      </w:r>
    </w:p>
    <w:p w14:paraId="1973E161" w14:textId="00B3137C" w:rsidR="00896156" w:rsidRPr="00A93F33" w:rsidRDefault="00896156" w:rsidP="00A93F33">
      <w:pPr>
        <w:spacing w:line="367" w:lineRule="auto"/>
        <w:contextualSpacing/>
        <w:jc w:val="both"/>
        <w:rPr>
          <w:rFonts w:cs="Arial"/>
          <w:b/>
          <w:sz w:val="24"/>
          <w:szCs w:val="24"/>
        </w:rPr>
      </w:pPr>
      <w:r w:rsidRPr="00A93F33">
        <w:rPr>
          <w:rFonts w:cs="Arial"/>
          <w:b/>
          <w:bCs/>
          <w:sz w:val="24"/>
          <w:szCs w:val="24"/>
        </w:rPr>
        <w:t>DÉCIMO.</w:t>
      </w:r>
      <w:r w:rsidRPr="00A93F33">
        <w:rPr>
          <w:rFonts w:cs="Arial"/>
          <w:sz w:val="24"/>
          <w:szCs w:val="24"/>
        </w:rPr>
        <w:t xml:space="preserve"> AUSENCIA DE NOVACIÓN:</w:t>
      </w:r>
      <w:r w:rsidRPr="00A93F33">
        <w:rPr>
          <w:rFonts w:cs="Arial"/>
          <w:b/>
          <w:sz w:val="24"/>
          <w:szCs w:val="24"/>
        </w:rPr>
        <w:t xml:space="preserve"> </w:t>
      </w:r>
      <w:r w:rsidRPr="00A93F33">
        <w:rPr>
          <w:rFonts w:cs="Arial"/>
          <w:sz w:val="24"/>
          <w:szCs w:val="24"/>
        </w:rPr>
        <w:t xml:space="preserve">La presente hipoteca no modifica, altera, extingue, ni nova las garantías reales y/o personales que con antelación se hubieren otorgado a favor de </w:t>
      </w:r>
      <w:r w:rsidRPr="00A93F33">
        <w:rPr>
          <w:rFonts w:cs="Arial"/>
          <w:b/>
          <w:sz w:val="24"/>
          <w:szCs w:val="24"/>
        </w:rPr>
        <w:t>EL ACREEDOR</w:t>
      </w:r>
      <w:r w:rsidRPr="00A93F33">
        <w:rPr>
          <w:rFonts w:cs="Arial"/>
          <w:sz w:val="24"/>
          <w:szCs w:val="24"/>
        </w:rPr>
        <w:t>, para caucionar obligaciones a cargo de las personas cuyas deudas se garantizan con esta hipoteca.</w:t>
      </w:r>
      <w:r w:rsidR="009F1A0B" w:rsidRPr="00A93F33">
        <w:rPr>
          <w:rFonts w:cs="Arial"/>
          <w:sz w:val="24"/>
          <w:szCs w:val="24"/>
        </w:rPr>
        <w:t>-------------------------------------</w:t>
      </w:r>
    </w:p>
    <w:p w14:paraId="6AFEA5C2" w14:textId="26282F25" w:rsidR="00896156" w:rsidRPr="00A93F33" w:rsidRDefault="00896156" w:rsidP="00A93F33">
      <w:pPr>
        <w:pStyle w:val="Fuentedeprrafopredet"/>
        <w:spacing w:line="367" w:lineRule="auto"/>
        <w:jc w:val="both"/>
        <w:rPr>
          <w:rFonts w:cs="Arial"/>
          <w:sz w:val="24"/>
          <w:szCs w:val="24"/>
        </w:rPr>
      </w:pPr>
      <w:r w:rsidRPr="00A93F33">
        <w:rPr>
          <w:rFonts w:cs="Arial"/>
          <w:b/>
          <w:bCs/>
          <w:sz w:val="24"/>
          <w:szCs w:val="24"/>
        </w:rPr>
        <w:t>DÉCIMO PRIMERO</w:t>
      </w:r>
      <w:r w:rsidRPr="00A93F33">
        <w:rPr>
          <w:rFonts w:cs="Arial"/>
          <w:sz w:val="24"/>
          <w:szCs w:val="24"/>
        </w:rPr>
        <w:t>. CESIÓN:</w:t>
      </w:r>
      <w:r w:rsidRPr="00A93F33">
        <w:rPr>
          <w:rFonts w:cs="Arial"/>
          <w:b/>
          <w:sz w:val="24"/>
          <w:szCs w:val="24"/>
        </w:rPr>
        <w:t xml:space="preserve"> LA DEUDORA E HIPOTECANTE</w:t>
      </w:r>
      <w:r w:rsidRPr="00A93F33">
        <w:rPr>
          <w:rFonts w:cs="Arial"/>
          <w:sz w:val="24"/>
          <w:szCs w:val="24"/>
        </w:rPr>
        <w:t xml:space="preserve"> acepta(n) desde ahora con todas las consecuencias señaladas en la ley y sin necesidad de notificación alguna, la cesión, endoso, o traspaso que </w:t>
      </w:r>
      <w:r w:rsidRPr="00A93F33">
        <w:rPr>
          <w:rFonts w:cs="Arial"/>
          <w:b/>
          <w:sz w:val="24"/>
          <w:szCs w:val="24"/>
        </w:rPr>
        <w:t xml:space="preserve">EL ACREEDOR </w:t>
      </w:r>
      <w:r w:rsidRPr="00A93F33">
        <w:rPr>
          <w:rFonts w:cs="Arial"/>
          <w:sz w:val="24"/>
          <w:szCs w:val="24"/>
        </w:rPr>
        <w:t xml:space="preserve">realice de la garantía hipotecaria otorgada en desarrollo del presente instrumento, de los créditos y obligaciones a cargo de </w:t>
      </w:r>
      <w:r w:rsidRPr="00A93F33">
        <w:rPr>
          <w:rFonts w:cs="Arial"/>
          <w:b/>
          <w:sz w:val="24"/>
          <w:szCs w:val="24"/>
        </w:rPr>
        <w:t>LA DEUDORA E HIPOTECANTE</w:t>
      </w:r>
      <w:r w:rsidRPr="00A93F33">
        <w:rPr>
          <w:rFonts w:cs="Arial"/>
          <w:sz w:val="24"/>
          <w:szCs w:val="24"/>
        </w:rPr>
        <w:t xml:space="preserve">, amparados por la garantía hipotecaria, y de los contratos que celebre en relación con la administración del(los) inmueble(s) objeto de esta garantía hipotecaria, en cuyo caso adicionalmente, dicho tercero adquirirá automáticamente y sin necesidad de cesión adicional alguna, el carácter de beneficiario a título oneroso, de las pólizas de seguro, tanto de incendio y terremoto como de vida que se expidan a favor de </w:t>
      </w:r>
      <w:r w:rsidRPr="00A93F33">
        <w:rPr>
          <w:rFonts w:cs="Arial"/>
          <w:b/>
          <w:sz w:val="24"/>
          <w:szCs w:val="24"/>
        </w:rPr>
        <w:t>EL ACREEDOR</w:t>
      </w:r>
      <w:r w:rsidRPr="00A93F33">
        <w:rPr>
          <w:rFonts w:cs="Arial"/>
          <w:sz w:val="24"/>
          <w:szCs w:val="24"/>
        </w:rPr>
        <w:t xml:space="preserve">, para amparar los riesgos sobre el(los) bien(es) hipotecado(s) y la vida de </w:t>
      </w:r>
      <w:r w:rsidRPr="00A93F33">
        <w:rPr>
          <w:rFonts w:cs="Arial"/>
          <w:b/>
          <w:sz w:val="24"/>
          <w:szCs w:val="24"/>
        </w:rPr>
        <w:t>LA DEUDORA E HIPOTECANTE</w:t>
      </w:r>
      <w:r w:rsidRPr="00A93F33">
        <w:rPr>
          <w:rFonts w:cs="Arial"/>
          <w:sz w:val="24"/>
          <w:szCs w:val="24"/>
        </w:rPr>
        <w:t>.</w:t>
      </w:r>
      <w:r w:rsidR="009F1A0B" w:rsidRPr="00A93F33">
        <w:rPr>
          <w:rFonts w:cs="Arial"/>
          <w:sz w:val="24"/>
          <w:szCs w:val="24"/>
        </w:rPr>
        <w:t xml:space="preserve"> --------------------------------------------------------------</w:t>
      </w:r>
    </w:p>
    <w:p w14:paraId="50BD0B58" w14:textId="15FD8E1B" w:rsidR="00896156" w:rsidRPr="00A93F33" w:rsidRDefault="00896156" w:rsidP="00A93F33">
      <w:pPr>
        <w:spacing w:line="367" w:lineRule="auto"/>
        <w:contextualSpacing/>
        <w:jc w:val="both"/>
        <w:rPr>
          <w:rFonts w:cs="Arial"/>
          <w:sz w:val="24"/>
          <w:szCs w:val="24"/>
        </w:rPr>
      </w:pPr>
      <w:r w:rsidRPr="00A93F33">
        <w:rPr>
          <w:rFonts w:cs="Arial"/>
          <w:b/>
          <w:bCs/>
          <w:sz w:val="24"/>
          <w:szCs w:val="24"/>
        </w:rPr>
        <w:t>PARÁGRAFO</w:t>
      </w:r>
      <w:r w:rsidRPr="00A93F33">
        <w:rPr>
          <w:rFonts w:cs="Arial"/>
          <w:sz w:val="24"/>
          <w:szCs w:val="24"/>
        </w:rPr>
        <w:t>:</w:t>
      </w:r>
      <w:r w:rsidRPr="00A93F33">
        <w:rPr>
          <w:rFonts w:cs="Arial"/>
          <w:b/>
          <w:sz w:val="24"/>
          <w:szCs w:val="24"/>
        </w:rPr>
        <w:t xml:space="preserve"> </w:t>
      </w:r>
      <w:r w:rsidRPr="00A93F33">
        <w:rPr>
          <w:rFonts w:cs="Arial"/>
          <w:sz w:val="24"/>
          <w:szCs w:val="24"/>
        </w:rPr>
        <w:t xml:space="preserve">De conformidad con lo dispuesto por el Artículo 24 de la Ley 546 de 1999, en caso de que el crédito hipotecario de vivienda individual a largo plazo aprobado por </w:t>
      </w:r>
      <w:r w:rsidRPr="00A93F33">
        <w:rPr>
          <w:rFonts w:cs="Arial"/>
          <w:b/>
          <w:sz w:val="24"/>
          <w:szCs w:val="24"/>
        </w:rPr>
        <w:t>EL ACREEDOR</w:t>
      </w:r>
      <w:r w:rsidRPr="00A93F33">
        <w:rPr>
          <w:rFonts w:cs="Arial"/>
          <w:sz w:val="24"/>
          <w:szCs w:val="24"/>
        </w:rPr>
        <w:t xml:space="preserve"> a </w:t>
      </w:r>
      <w:r w:rsidRPr="00A93F33">
        <w:rPr>
          <w:rFonts w:cs="Arial"/>
          <w:b/>
          <w:sz w:val="24"/>
          <w:szCs w:val="24"/>
        </w:rPr>
        <w:t>LA DEUDORA E HIPOTECANTE</w:t>
      </w:r>
      <w:r w:rsidRPr="00A93F33">
        <w:rPr>
          <w:rFonts w:cs="Arial"/>
          <w:sz w:val="24"/>
          <w:szCs w:val="24"/>
        </w:rPr>
        <w:t>,</w:t>
      </w:r>
      <w:r w:rsidRPr="00A93F33">
        <w:rPr>
          <w:rFonts w:cs="Arial"/>
          <w:color w:val="FFFF00"/>
          <w:sz w:val="24"/>
          <w:szCs w:val="24"/>
        </w:rPr>
        <w:t xml:space="preserve"> </w:t>
      </w:r>
      <w:r w:rsidRPr="00A93F33">
        <w:rPr>
          <w:rFonts w:cs="Arial"/>
          <w:sz w:val="24"/>
          <w:szCs w:val="24"/>
        </w:rPr>
        <w:t xml:space="preserve">sea cedido a otra entidad, a petición de </w:t>
      </w:r>
      <w:r w:rsidRPr="00A93F33">
        <w:rPr>
          <w:rFonts w:cs="Arial"/>
          <w:b/>
          <w:sz w:val="24"/>
          <w:szCs w:val="24"/>
        </w:rPr>
        <w:t>LA DEUDORA E HIPOTECANTE</w:t>
      </w:r>
      <w:r w:rsidRPr="00A93F33">
        <w:rPr>
          <w:rFonts w:cs="Arial"/>
          <w:sz w:val="24"/>
          <w:szCs w:val="24"/>
        </w:rPr>
        <w:t xml:space="preserve">, </w:t>
      </w:r>
      <w:r w:rsidRPr="00A93F33">
        <w:rPr>
          <w:rFonts w:cs="Arial"/>
          <w:b/>
          <w:sz w:val="24"/>
          <w:szCs w:val="24"/>
        </w:rPr>
        <w:t>EL ACREEDOR</w:t>
      </w:r>
      <w:r w:rsidRPr="00A93F33">
        <w:rPr>
          <w:rFonts w:cs="Arial"/>
          <w:sz w:val="24"/>
          <w:szCs w:val="24"/>
        </w:rPr>
        <w:t xml:space="preserve"> autorizará la cesión del crédito y de esta garantía dentro de los términos allí señalados, una vez </w:t>
      </w:r>
      <w:r w:rsidRPr="00A93F33">
        <w:rPr>
          <w:rFonts w:cs="Arial"/>
          <w:b/>
          <w:sz w:val="24"/>
          <w:szCs w:val="24"/>
        </w:rPr>
        <w:t>LA DEUDORA E HIPOTECANTE</w:t>
      </w:r>
      <w:r w:rsidRPr="00A93F33">
        <w:rPr>
          <w:rFonts w:cs="Arial"/>
          <w:sz w:val="24"/>
          <w:szCs w:val="24"/>
        </w:rPr>
        <w:t xml:space="preserve"> cumpla(n) con las condiciones y requisitos establecidos en dicha norma para el perfeccionamiento de la cesión del crédito hipotecario.</w:t>
      </w:r>
      <w:r w:rsidR="009F1A0B" w:rsidRPr="00A93F33">
        <w:rPr>
          <w:rFonts w:cs="Arial"/>
          <w:sz w:val="24"/>
          <w:szCs w:val="24"/>
        </w:rPr>
        <w:t xml:space="preserve"> ---------------------------------------------------------------------------------------</w:t>
      </w:r>
    </w:p>
    <w:p w14:paraId="7DE24394" w14:textId="41B93318" w:rsidR="00896156" w:rsidRPr="00A93F33" w:rsidRDefault="00896156" w:rsidP="00A93F33">
      <w:pPr>
        <w:pStyle w:val="Fuentedeprrafopredet"/>
        <w:tabs>
          <w:tab w:val="left" w:pos="-720"/>
        </w:tabs>
        <w:spacing w:line="367" w:lineRule="auto"/>
        <w:contextualSpacing/>
        <w:jc w:val="both"/>
        <w:rPr>
          <w:rFonts w:cs="Arial"/>
          <w:sz w:val="24"/>
          <w:szCs w:val="24"/>
        </w:rPr>
      </w:pPr>
      <w:r w:rsidRPr="00A93F33">
        <w:rPr>
          <w:rFonts w:cs="Arial"/>
          <w:b/>
          <w:bCs/>
          <w:sz w:val="24"/>
          <w:szCs w:val="24"/>
        </w:rPr>
        <w:t>DÉCIMO SEGUNDO.</w:t>
      </w:r>
      <w:r w:rsidRPr="00A93F33">
        <w:rPr>
          <w:rFonts w:cs="Arial"/>
          <w:sz w:val="24"/>
          <w:szCs w:val="24"/>
        </w:rPr>
        <w:t xml:space="preserve"> </w:t>
      </w:r>
      <w:r w:rsidRPr="00A93F33">
        <w:rPr>
          <w:rFonts w:cs="Arial"/>
          <w:sz w:val="24"/>
          <w:szCs w:val="24"/>
          <w:lang w:val="es-CO"/>
        </w:rPr>
        <w:t xml:space="preserve">CONDICIONES PARA DESAFECTACIÓN DE LA HIPOTECA: </w:t>
      </w:r>
      <w:r w:rsidRPr="00A93F33">
        <w:rPr>
          <w:rFonts w:cs="Arial"/>
          <w:b/>
          <w:sz w:val="24"/>
          <w:szCs w:val="24"/>
        </w:rPr>
        <w:t>EL ACREEDOR</w:t>
      </w:r>
      <w:r w:rsidRPr="00A93F33">
        <w:rPr>
          <w:rFonts w:cs="Arial"/>
          <w:sz w:val="24"/>
          <w:szCs w:val="24"/>
        </w:rPr>
        <w:t xml:space="preserve"> desafectará el inmueble gravado con hipoteca, cuando sea el caso, de conformidad con lo dispuesto en las normas legales vigentes, siempre y cuando </w:t>
      </w:r>
      <w:r w:rsidRPr="00A93F33">
        <w:rPr>
          <w:rFonts w:cs="Arial"/>
          <w:b/>
          <w:sz w:val="24"/>
          <w:szCs w:val="24"/>
        </w:rPr>
        <w:t>LA DEUDORA E HIPOTECANTE</w:t>
      </w:r>
      <w:r w:rsidR="009F1A0B" w:rsidRPr="00A93F33">
        <w:rPr>
          <w:rFonts w:cs="Arial"/>
          <w:b/>
          <w:sz w:val="24"/>
          <w:szCs w:val="24"/>
        </w:rPr>
        <w:t xml:space="preserve"> </w:t>
      </w:r>
      <w:r w:rsidRPr="00A93F33">
        <w:rPr>
          <w:rFonts w:cs="Arial"/>
          <w:sz w:val="24"/>
          <w:szCs w:val="24"/>
        </w:rPr>
        <w:t xml:space="preserve">haya cancelado a </w:t>
      </w:r>
      <w:r w:rsidRPr="00A93F33">
        <w:rPr>
          <w:rFonts w:cs="Arial"/>
          <w:b/>
          <w:sz w:val="24"/>
          <w:szCs w:val="24"/>
        </w:rPr>
        <w:t>EL ACREEDOR</w:t>
      </w:r>
      <w:r w:rsidRPr="00A93F33">
        <w:rPr>
          <w:rFonts w:cs="Arial"/>
          <w:sz w:val="24"/>
          <w:szCs w:val="24"/>
        </w:rPr>
        <w:t xml:space="preserve"> el abono o prorrata correspondiente y </w:t>
      </w:r>
      <w:r w:rsidRPr="00A93F33">
        <w:rPr>
          <w:rFonts w:cs="Arial"/>
          <w:b/>
          <w:sz w:val="24"/>
          <w:szCs w:val="24"/>
        </w:rPr>
        <w:t>LA DEUDORA E HIPOTECANTE</w:t>
      </w:r>
      <w:r w:rsidRPr="00A93F33">
        <w:rPr>
          <w:rFonts w:cs="Arial"/>
          <w:sz w:val="24"/>
          <w:szCs w:val="24"/>
        </w:rPr>
        <w:t xml:space="preserve"> haya(n) cumplido todas las obligaciones para con </w:t>
      </w:r>
      <w:r w:rsidRPr="00A93F33">
        <w:rPr>
          <w:rFonts w:cs="Arial"/>
          <w:b/>
          <w:sz w:val="24"/>
          <w:szCs w:val="24"/>
        </w:rPr>
        <w:t>EL ACREEDOR</w:t>
      </w:r>
      <w:r w:rsidRPr="00A93F33">
        <w:rPr>
          <w:rFonts w:cs="Arial"/>
          <w:sz w:val="24"/>
          <w:szCs w:val="24"/>
        </w:rPr>
        <w:t>, exigidas y necesarias para el perfeccionamiento del crédito, incluyendo pero sin limitarse, la firma del pagaré, el pago de gastos legales y seguros, entre otros.</w:t>
      </w:r>
      <w:r w:rsidR="009F1A0B" w:rsidRPr="00A93F33">
        <w:rPr>
          <w:rFonts w:cs="Arial"/>
          <w:sz w:val="24"/>
          <w:szCs w:val="24"/>
        </w:rPr>
        <w:t xml:space="preserve"> ---------------------------------------------------</w:t>
      </w:r>
    </w:p>
    <w:p w14:paraId="6C479167" w14:textId="388D63BB" w:rsidR="00896156" w:rsidRPr="00A93F33" w:rsidRDefault="00896156" w:rsidP="00A93F33">
      <w:pPr>
        <w:spacing w:line="367" w:lineRule="auto"/>
        <w:contextualSpacing/>
        <w:jc w:val="both"/>
        <w:rPr>
          <w:rFonts w:cs="Arial"/>
          <w:sz w:val="24"/>
          <w:szCs w:val="24"/>
        </w:rPr>
      </w:pPr>
      <w:r w:rsidRPr="00A93F33">
        <w:rPr>
          <w:rFonts w:cs="Arial"/>
          <w:b/>
          <w:bCs/>
          <w:sz w:val="24"/>
          <w:szCs w:val="24"/>
        </w:rPr>
        <w:t>DÉCIMO TERCERO.</w:t>
      </w:r>
      <w:r w:rsidRPr="00A93F33">
        <w:rPr>
          <w:rFonts w:cs="Arial"/>
          <w:sz w:val="24"/>
          <w:szCs w:val="24"/>
        </w:rPr>
        <w:t xml:space="preserve"> CONVENIO: En ningún caso, por razón de la constitución de la presente hipoteca, </w:t>
      </w:r>
      <w:r w:rsidRPr="00A93F33">
        <w:rPr>
          <w:rFonts w:cs="Arial"/>
          <w:b/>
          <w:sz w:val="24"/>
          <w:szCs w:val="24"/>
        </w:rPr>
        <w:t>EL ACREEDOR</w:t>
      </w:r>
      <w:r w:rsidRPr="00A93F33">
        <w:rPr>
          <w:rFonts w:cs="Arial"/>
          <w:sz w:val="24"/>
          <w:szCs w:val="24"/>
        </w:rPr>
        <w:t xml:space="preserve"> estará obligado</w:t>
      </w:r>
      <w:r w:rsidRPr="00A93F33">
        <w:rPr>
          <w:rFonts w:cs="Arial"/>
          <w:b/>
          <w:sz w:val="24"/>
          <w:szCs w:val="24"/>
        </w:rPr>
        <w:t xml:space="preserve"> </w:t>
      </w:r>
      <w:r w:rsidRPr="00A93F33">
        <w:rPr>
          <w:rFonts w:cs="Arial"/>
          <w:sz w:val="24"/>
          <w:szCs w:val="24"/>
        </w:rPr>
        <w:t>con</w:t>
      </w:r>
      <w:r w:rsidRPr="00A93F33">
        <w:rPr>
          <w:rFonts w:cs="Arial"/>
          <w:b/>
          <w:sz w:val="24"/>
          <w:szCs w:val="24"/>
        </w:rPr>
        <w:t xml:space="preserve"> LA DEUDORA E HIPOTECANTE</w:t>
      </w:r>
      <w:r w:rsidRPr="00A93F33">
        <w:rPr>
          <w:rFonts w:cs="Arial"/>
          <w:sz w:val="24"/>
          <w:szCs w:val="24"/>
        </w:rPr>
        <w:t xml:space="preserve"> a la entrega de sumas de dinero en desarrollo de contratos de mutuo, ni a la promesa o compromiso de celebrar ningún tipo de contrato, o a desembolsar recursos a favor de </w:t>
      </w:r>
      <w:r w:rsidRPr="00A93F33">
        <w:rPr>
          <w:rFonts w:cs="Arial"/>
          <w:b/>
          <w:sz w:val="24"/>
          <w:szCs w:val="24"/>
        </w:rPr>
        <w:t>LA DEUDORA E HIPOTECANTE</w:t>
      </w:r>
      <w:r w:rsidRPr="00A93F33">
        <w:rPr>
          <w:rFonts w:cs="Arial"/>
          <w:sz w:val="24"/>
          <w:szCs w:val="24"/>
        </w:rPr>
        <w:t xml:space="preserve">. En desarrollo de lo anterior, </w:t>
      </w:r>
      <w:r w:rsidRPr="00A93F33">
        <w:rPr>
          <w:rFonts w:cs="Arial"/>
          <w:b/>
          <w:sz w:val="24"/>
          <w:szCs w:val="24"/>
        </w:rPr>
        <w:t>LA DEUDORA E HIPOTECANTE</w:t>
      </w:r>
      <w:r w:rsidRPr="00A93F33">
        <w:rPr>
          <w:rFonts w:cs="Arial"/>
          <w:sz w:val="24"/>
          <w:szCs w:val="24"/>
        </w:rPr>
        <w:t xml:space="preserve"> reconoce(n) expresamente el derecho del </w:t>
      </w:r>
      <w:r w:rsidRPr="00A93F33">
        <w:rPr>
          <w:rFonts w:cs="Arial"/>
          <w:b/>
          <w:sz w:val="24"/>
          <w:szCs w:val="24"/>
        </w:rPr>
        <w:t>EL ACREEDOR</w:t>
      </w:r>
      <w:r w:rsidRPr="00A93F33">
        <w:rPr>
          <w:rFonts w:cs="Arial"/>
          <w:sz w:val="24"/>
          <w:szCs w:val="24"/>
        </w:rPr>
        <w:t xml:space="preserve"> para celebrar a su discreción, cualquier tipo de contrato con</w:t>
      </w:r>
      <w:r w:rsidRPr="00A93F33">
        <w:rPr>
          <w:rFonts w:cs="Arial"/>
          <w:b/>
          <w:sz w:val="24"/>
          <w:szCs w:val="24"/>
        </w:rPr>
        <w:t xml:space="preserve"> LA DEUDORA E HIPOTECANTE</w:t>
      </w:r>
      <w:r w:rsidRPr="00A93F33">
        <w:rPr>
          <w:rFonts w:cs="Arial"/>
          <w:sz w:val="24"/>
          <w:szCs w:val="24"/>
        </w:rPr>
        <w:t xml:space="preserve">, o realizar cualquier desembolso de recursos en desarrollo de contratos de mutuo, o cualquier otra clase de contrato, sin que en ningún caso haya lugar a considerar que las obligaciones que asuma </w:t>
      </w:r>
      <w:r w:rsidRPr="00A93F33">
        <w:rPr>
          <w:rFonts w:cs="Arial"/>
          <w:b/>
          <w:sz w:val="24"/>
          <w:szCs w:val="24"/>
        </w:rPr>
        <w:t>EL ACREEDOR</w:t>
      </w:r>
      <w:r w:rsidRPr="00A93F33">
        <w:rPr>
          <w:rFonts w:cs="Arial"/>
          <w:sz w:val="24"/>
          <w:szCs w:val="24"/>
        </w:rPr>
        <w:t xml:space="preserve"> en los términos mencionados, tienen por origen o están fundamentadas en el otorgamiento de la presente escritura pública de hipoteca.</w:t>
      </w:r>
      <w:r w:rsidR="009F1A0B" w:rsidRPr="00A93F33">
        <w:rPr>
          <w:rFonts w:cs="Arial"/>
          <w:sz w:val="24"/>
          <w:szCs w:val="24"/>
        </w:rPr>
        <w:t>-------</w:t>
      </w:r>
    </w:p>
    <w:p w14:paraId="1DA1DFDE" w14:textId="422C5BE4" w:rsidR="00896156" w:rsidRPr="00A93F33" w:rsidRDefault="00896156" w:rsidP="00A93F33">
      <w:pPr>
        <w:spacing w:line="367" w:lineRule="auto"/>
        <w:contextualSpacing/>
        <w:jc w:val="both"/>
        <w:rPr>
          <w:rFonts w:cs="Arial"/>
          <w:b/>
          <w:sz w:val="24"/>
          <w:szCs w:val="24"/>
        </w:rPr>
      </w:pPr>
      <w:r w:rsidRPr="00A93F33">
        <w:rPr>
          <w:rFonts w:cs="Arial"/>
          <w:b/>
          <w:bCs/>
          <w:sz w:val="24"/>
          <w:szCs w:val="24"/>
        </w:rPr>
        <w:t>DÉCIMO CUARTO.</w:t>
      </w:r>
      <w:r w:rsidRPr="00A93F33">
        <w:rPr>
          <w:rFonts w:cs="Arial"/>
          <w:sz w:val="24"/>
          <w:szCs w:val="24"/>
        </w:rPr>
        <w:t xml:space="preserve"> PATRIMONIO DE FAMILIA INEMBARGABLE:</w:t>
      </w:r>
      <w:r w:rsidRPr="00A93F33">
        <w:rPr>
          <w:rFonts w:cs="Arial"/>
          <w:b/>
          <w:sz w:val="24"/>
          <w:szCs w:val="24"/>
        </w:rPr>
        <w:t xml:space="preserve"> LA DEUDORA E HIPOTECANTE</w:t>
      </w:r>
      <w:r w:rsidRPr="00A93F33">
        <w:rPr>
          <w:rFonts w:cs="Arial"/>
          <w:sz w:val="24"/>
          <w:szCs w:val="24"/>
        </w:rPr>
        <w:t xml:space="preserve"> declara(n) que tiene(n) pleno conocimiento de la facultad de constituir patrimonio de familia inembargable sobre la vivienda financiada, en el evento de que con el crédito hipotecario amparado con la presente garantía hipotecaria, </w:t>
      </w:r>
      <w:r w:rsidRPr="00A93F33">
        <w:rPr>
          <w:rFonts w:cs="Arial"/>
          <w:b/>
          <w:sz w:val="24"/>
          <w:szCs w:val="24"/>
        </w:rPr>
        <w:t>EL ACREEDOR</w:t>
      </w:r>
      <w:r w:rsidRPr="00A93F33">
        <w:rPr>
          <w:rFonts w:cs="Arial"/>
          <w:sz w:val="24"/>
          <w:szCs w:val="24"/>
        </w:rPr>
        <w:t xml:space="preserve"> le(s) esté financiando más del cincuenta por ciento (50%) del valor comercial del inmueble; gravamen que estará vigente hasta el día en que el saldo de la obligación a su cargo, represente menos del veinte por ciento (20%) del valor comercial del inmueble.</w:t>
      </w:r>
      <w:r w:rsidR="009F1A0B" w:rsidRPr="00A93F33">
        <w:rPr>
          <w:rFonts w:cs="Arial"/>
          <w:sz w:val="24"/>
          <w:szCs w:val="24"/>
        </w:rPr>
        <w:t xml:space="preserve"> ------------------------------------------------------------</w:t>
      </w:r>
    </w:p>
    <w:p w14:paraId="66160683" w14:textId="2167DB76" w:rsidR="00896156" w:rsidRPr="00A93F33" w:rsidRDefault="00896156" w:rsidP="00A93F33">
      <w:pPr>
        <w:spacing w:line="367" w:lineRule="auto"/>
        <w:contextualSpacing/>
        <w:jc w:val="both"/>
        <w:rPr>
          <w:rFonts w:cs="Arial"/>
          <w:sz w:val="24"/>
          <w:szCs w:val="24"/>
        </w:rPr>
      </w:pPr>
      <w:r w:rsidRPr="00A93F33">
        <w:rPr>
          <w:rFonts w:cs="Arial"/>
          <w:b/>
          <w:bCs/>
          <w:sz w:val="24"/>
          <w:szCs w:val="24"/>
        </w:rPr>
        <w:t>DÉCIMO QUINTO</w:t>
      </w:r>
      <w:r w:rsidRPr="00A93F33">
        <w:rPr>
          <w:rFonts w:cs="Arial"/>
          <w:sz w:val="24"/>
          <w:szCs w:val="24"/>
        </w:rPr>
        <w:t xml:space="preserve">. APLICACIÓN DE </w:t>
      </w:r>
      <w:r w:rsidR="009F1A0B" w:rsidRPr="00A93F33">
        <w:rPr>
          <w:rFonts w:cs="Arial"/>
          <w:sz w:val="24"/>
          <w:szCs w:val="24"/>
        </w:rPr>
        <w:t>PRIVILEGIOS</w:t>
      </w:r>
      <w:r w:rsidRPr="00A93F33">
        <w:rPr>
          <w:rFonts w:cs="Arial"/>
          <w:sz w:val="24"/>
          <w:szCs w:val="24"/>
        </w:rPr>
        <w:t xml:space="preserve"> REALES:</w:t>
      </w:r>
      <w:r w:rsidRPr="00A93F33">
        <w:rPr>
          <w:rFonts w:cs="Arial"/>
          <w:b/>
          <w:sz w:val="24"/>
          <w:szCs w:val="24"/>
        </w:rPr>
        <w:t xml:space="preserve"> </w:t>
      </w:r>
      <w:r w:rsidRPr="00A93F33">
        <w:rPr>
          <w:rFonts w:cs="Arial"/>
          <w:sz w:val="24"/>
          <w:szCs w:val="24"/>
        </w:rPr>
        <w:t xml:space="preserve">En ningún caso, el privilegio que se desprende de la presente garantía real hipotecaria, se afectará, disminuirá o cesará, ni aún en aquellos casos cuando </w:t>
      </w:r>
      <w:r w:rsidRPr="00A93F33">
        <w:rPr>
          <w:rFonts w:cs="Arial"/>
          <w:b/>
          <w:sz w:val="24"/>
          <w:szCs w:val="24"/>
        </w:rPr>
        <w:t>LA DEUDORA E HIPOTECANTE</w:t>
      </w:r>
      <w:r w:rsidRPr="00A93F33">
        <w:rPr>
          <w:rFonts w:cs="Arial"/>
          <w:sz w:val="24"/>
          <w:szCs w:val="24"/>
        </w:rPr>
        <w:t xml:space="preserve"> sea(n) admitido(s) en un proceso de insolvencia, toda vez que para tales eventos, las partes acuerdan desde este mismo momento, que tal privilegio real se podrá hacer efectivo dentro de los mismos, en los términos que prevé la Ley 1676 de 2013 y los decretos que la reglamenten, modifiquen o sustituyan, en materia de regulación de garantías en procesos insolvencia.</w:t>
      </w:r>
      <w:r w:rsidR="009F1A0B" w:rsidRPr="00A93F33">
        <w:rPr>
          <w:rFonts w:cs="Arial"/>
          <w:sz w:val="24"/>
          <w:szCs w:val="24"/>
        </w:rPr>
        <w:t>-------------------------------------------</w:t>
      </w:r>
    </w:p>
    <w:p w14:paraId="62F7D404" w14:textId="756BA062" w:rsidR="00B1301F" w:rsidRPr="00A93F33" w:rsidRDefault="00B1301F" w:rsidP="00A93F33">
      <w:pPr>
        <w:widowControl w:val="0"/>
        <w:tabs>
          <w:tab w:val="left" w:pos="284"/>
        </w:tabs>
        <w:spacing w:line="367" w:lineRule="auto"/>
        <w:jc w:val="both"/>
        <w:rPr>
          <w:rFonts w:eastAsia="Calibri" w:cs="Arial"/>
          <w:sz w:val="24"/>
          <w:szCs w:val="24"/>
        </w:rPr>
      </w:pPr>
      <w:r w:rsidRPr="00A93F33">
        <w:rPr>
          <w:rFonts w:eastAsia="Calibri" w:cs="Arial"/>
          <w:b/>
          <w:bCs/>
          <w:iCs/>
          <w:sz w:val="24"/>
          <w:szCs w:val="24"/>
        </w:rPr>
        <w:t xml:space="preserve">EFECTOS DE LA LEY 258 DE 1996 MODIFICADA POR LA </w:t>
      </w:r>
      <w:r w:rsidRPr="00A93F33">
        <w:rPr>
          <w:rFonts w:cs="Arial"/>
          <w:b/>
          <w:sz w:val="24"/>
          <w:szCs w:val="24"/>
        </w:rPr>
        <w:t>LEY 854 DE 2003</w:t>
      </w:r>
      <w:r w:rsidRPr="00A93F33">
        <w:rPr>
          <w:rFonts w:eastAsia="Calibri" w:cs="Arial"/>
          <w:b/>
          <w:bCs/>
          <w:iCs/>
          <w:sz w:val="24"/>
          <w:szCs w:val="24"/>
        </w:rPr>
        <w:t>:</w:t>
      </w:r>
      <w:r w:rsidRPr="00A93F33">
        <w:rPr>
          <w:rFonts w:eastAsia="Calibri" w:cs="Arial"/>
          <w:bCs/>
          <w:iCs/>
          <w:sz w:val="24"/>
          <w:szCs w:val="24"/>
        </w:rPr>
        <w:t xml:space="preserve"> Compareció nuevamente </w:t>
      </w:r>
      <w:r w:rsidRPr="00CF7F53">
        <w:rPr>
          <w:rFonts w:cs="Arial"/>
          <w:b/>
          <w:color w:val="FFFFFF" w:themeColor="background1"/>
          <w:sz w:val="24"/>
          <w:szCs w:val="24"/>
        </w:rPr>
        <w:t>MARCELA LUCÍA CAMARGO ORTIZ</w:t>
      </w:r>
      <w:r w:rsidRPr="00CF7F53">
        <w:rPr>
          <w:rFonts w:cs="Arial"/>
          <w:color w:val="FFFFFF" w:themeColor="background1"/>
          <w:sz w:val="24"/>
          <w:szCs w:val="24"/>
        </w:rPr>
        <w:t>,</w:t>
      </w:r>
      <w:r w:rsidRPr="00A93F33">
        <w:rPr>
          <w:rFonts w:cs="Arial"/>
          <w:sz w:val="24"/>
          <w:szCs w:val="24"/>
        </w:rPr>
        <w:t xml:space="preserve"> de las condiciones civiles anotadas,</w:t>
      </w:r>
      <w:r w:rsidRPr="00A93F33">
        <w:rPr>
          <w:rFonts w:cs="Arial"/>
          <w:b/>
          <w:sz w:val="24"/>
          <w:szCs w:val="24"/>
          <w:lang w:val="es-CO"/>
        </w:rPr>
        <w:t xml:space="preserve"> </w:t>
      </w:r>
      <w:r w:rsidRPr="00A93F33">
        <w:rPr>
          <w:rFonts w:cs="Arial"/>
          <w:sz w:val="24"/>
          <w:szCs w:val="24"/>
        </w:rPr>
        <w:t>y</w:t>
      </w:r>
      <w:r w:rsidRPr="00A93F33">
        <w:rPr>
          <w:rFonts w:cs="Arial"/>
          <w:b/>
          <w:sz w:val="24"/>
          <w:szCs w:val="24"/>
        </w:rPr>
        <w:t xml:space="preserve"> </w:t>
      </w:r>
      <w:r w:rsidRPr="00A93F33">
        <w:rPr>
          <w:rFonts w:cs="Arial"/>
          <w:spacing w:val="-3"/>
          <w:sz w:val="24"/>
          <w:szCs w:val="24"/>
          <w:lang w:val="es-ES_tradnl"/>
        </w:rPr>
        <w:t>quien</w:t>
      </w:r>
      <w:r w:rsidRPr="00A93F33">
        <w:rPr>
          <w:rFonts w:eastAsia="Calibri" w:cs="Arial"/>
          <w:sz w:val="24"/>
          <w:szCs w:val="24"/>
        </w:rPr>
        <w:t xml:space="preserve"> en el texto de esta escritura se ha denominado individual o conjuntamente como </w:t>
      </w:r>
      <w:r w:rsidRPr="00A93F33">
        <w:rPr>
          <w:rFonts w:cs="Arial"/>
          <w:b/>
          <w:sz w:val="24"/>
          <w:szCs w:val="24"/>
        </w:rPr>
        <w:t>LA DEUDORA E HIPOTECANTE</w:t>
      </w:r>
      <w:r w:rsidRPr="00A93F33">
        <w:rPr>
          <w:rFonts w:eastAsia="Calibri" w:cs="Arial"/>
          <w:sz w:val="24"/>
          <w:szCs w:val="24"/>
        </w:rPr>
        <w:t>, y manifestó: --------------------</w:t>
      </w:r>
    </w:p>
    <w:p w14:paraId="0CFD63A0" w14:textId="031ABAE4" w:rsidR="00B1301F" w:rsidRPr="00A93F33" w:rsidRDefault="00B1301F" w:rsidP="00A93F33">
      <w:pPr>
        <w:spacing w:line="367" w:lineRule="auto"/>
        <w:jc w:val="both"/>
        <w:rPr>
          <w:rFonts w:cs="Arial"/>
          <w:color w:val="000000"/>
          <w:sz w:val="24"/>
          <w:szCs w:val="24"/>
          <w:lang w:val="es-CO"/>
        </w:rPr>
      </w:pPr>
      <w:r w:rsidRPr="00A93F33">
        <w:rPr>
          <w:rFonts w:cs="Arial"/>
          <w:b/>
          <w:bCs/>
          <w:sz w:val="24"/>
          <w:szCs w:val="24"/>
          <w:lang w:val="es-CO"/>
        </w:rPr>
        <w:t>Advertida</w:t>
      </w:r>
      <w:r w:rsidRPr="00A93F33">
        <w:rPr>
          <w:rFonts w:cs="Arial"/>
          <w:bCs/>
          <w:sz w:val="24"/>
          <w:szCs w:val="24"/>
          <w:lang w:val="es-CO"/>
        </w:rPr>
        <w:t xml:space="preserve"> del contenido del artículo 6º de la Ley 258 de 1996, modificada por la Ley 854 de 2003 e </w:t>
      </w:r>
      <w:r w:rsidRPr="00A93F33">
        <w:rPr>
          <w:rFonts w:cs="Arial"/>
          <w:b/>
          <w:bCs/>
          <w:sz w:val="24"/>
          <w:szCs w:val="24"/>
          <w:lang w:val="es-CO"/>
        </w:rPr>
        <w:t>indagada</w:t>
      </w:r>
      <w:r w:rsidRPr="00A93F33">
        <w:rPr>
          <w:rFonts w:cs="Arial"/>
          <w:bCs/>
          <w:sz w:val="24"/>
          <w:szCs w:val="24"/>
          <w:lang w:val="es-CO"/>
        </w:rPr>
        <w:t xml:space="preserve"> expresamente, manifestaron bajo la gravedad del juramento que su estado civil es </w:t>
      </w:r>
      <w:r w:rsidRPr="00CF7F53">
        <w:rPr>
          <w:rFonts w:cs="Arial"/>
          <w:b/>
          <w:color w:val="FFFFFF" w:themeColor="background1"/>
          <w:sz w:val="24"/>
          <w:szCs w:val="24"/>
        </w:rPr>
        <w:t xml:space="preserve">soltera, por efectos del divorcio con sociedad conyugal disuelta y liquidada, y sin unión marital de hecho, </w:t>
      </w:r>
      <w:r w:rsidRPr="00A93F33">
        <w:rPr>
          <w:rFonts w:cs="Arial"/>
          <w:color w:val="000000" w:themeColor="text1"/>
          <w:sz w:val="24"/>
          <w:szCs w:val="24"/>
        </w:rPr>
        <w:t>y</w:t>
      </w:r>
      <w:r w:rsidRPr="00A93F33">
        <w:rPr>
          <w:rFonts w:cs="Arial"/>
          <w:b/>
          <w:bCs/>
          <w:color w:val="000000" w:themeColor="text1"/>
          <w:sz w:val="24"/>
          <w:szCs w:val="24"/>
        </w:rPr>
        <w:t xml:space="preserve"> </w:t>
      </w:r>
      <w:r w:rsidRPr="00A93F33">
        <w:rPr>
          <w:rFonts w:cs="Arial"/>
          <w:color w:val="000000" w:themeColor="text1"/>
          <w:sz w:val="24"/>
          <w:szCs w:val="24"/>
        </w:rPr>
        <w:t xml:space="preserve">que el inmueble </w:t>
      </w:r>
      <w:r w:rsidRPr="00A93F33">
        <w:rPr>
          <w:rFonts w:cs="Arial"/>
          <w:b/>
          <w:color w:val="000000" w:themeColor="text1"/>
          <w:sz w:val="24"/>
          <w:szCs w:val="24"/>
        </w:rPr>
        <w:t>(APARTAMENTO)</w:t>
      </w:r>
      <w:r w:rsidRPr="00A93F33">
        <w:rPr>
          <w:rFonts w:cs="Arial"/>
          <w:color w:val="000000" w:themeColor="text1"/>
          <w:sz w:val="24"/>
          <w:szCs w:val="24"/>
        </w:rPr>
        <w:t xml:space="preserve"> que hipoteca a favor de </w:t>
      </w:r>
      <w:r w:rsidRPr="00A93F33">
        <w:rPr>
          <w:rFonts w:cs="Arial"/>
          <w:b/>
          <w:color w:val="000000" w:themeColor="text1"/>
          <w:sz w:val="24"/>
          <w:szCs w:val="24"/>
        </w:rPr>
        <w:t>BANCOLOMBIA S.A.</w:t>
      </w:r>
      <w:r w:rsidRPr="00A93F33">
        <w:rPr>
          <w:rFonts w:cs="Arial"/>
          <w:color w:val="000000" w:themeColor="text1"/>
          <w:sz w:val="24"/>
          <w:szCs w:val="24"/>
        </w:rPr>
        <w:t xml:space="preserve">, por medio del presente instrumento, </w:t>
      </w:r>
      <w:r w:rsidRPr="00A93F33">
        <w:rPr>
          <w:rFonts w:cs="Arial"/>
          <w:b/>
          <w:color w:val="000000" w:themeColor="text1"/>
          <w:sz w:val="24"/>
          <w:szCs w:val="24"/>
        </w:rPr>
        <w:t xml:space="preserve">NO SE ENCUENTRA AFECTADO A VIVIENDA FAMILIAR, </w:t>
      </w:r>
      <w:r w:rsidRPr="00A93F33">
        <w:rPr>
          <w:rFonts w:cs="Arial"/>
          <w:color w:val="000000" w:themeColor="text1"/>
          <w:sz w:val="24"/>
          <w:szCs w:val="24"/>
        </w:rPr>
        <w:t>por no darse los presupuestos legales para ello.-------------------------------------------------</w:t>
      </w:r>
    </w:p>
    <w:p w14:paraId="0F40F60E" w14:textId="0DAEFBC5" w:rsidR="00896156" w:rsidRPr="00A93F33" w:rsidRDefault="00016A8E" w:rsidP="00A93F33">
      <w:pPr>
        <w:pStyle w:val="Fuentedeprrafopredet"/>
        <w:spacing w:line="367" w:lineRule="auto"/>
        <w:jc w:val="both"/>
        <w:rPr>
          <w:rFonts w:cs="Arial"/>
          <w:sz w:val="24"/>
          <w:szCs w:val="24"/>
        </w:rPr>
      </w:pPr>
      <w:r w:rsidRPr="00A93F33">
        <w:rPr>
          <w:rFonts w:cs="Arial"/>
          <w:color w:val="000000"/>
          <w:sz w:val="24"/>
          <w:szCs w:val="24"/>
          <w:lang w:val="es-CO"/>
        </w:rPr>
        <w:t xml:space="preserve">Compareció la doctora </w:t>
      </w:r>
      <w:r w:rsidRPr="00CF7F53">
        <w:rPr>
          <w:rFonts w:cs="Arial"/>
          <w:b/>
          <w:color w:val="FFFFFF" w:themeColor="background1"/>
          <w:sz w:val="24"/>
          <w:szCs w:val="24"/>
        </w:rPr>
        <w:t>MARÍA PAULINA MOLINA MEJÍA</w:t>
      </w:r>
      <w:r w:rsidRPr="00A93F33">
        <w:rPr>
          <w:rFonts w:cs="Arial"/>
          <w:color w:val="000000"/>
          <w:sz w:val="24"/>
          <w:szCs w:val="24"/>
        </w:rPr>
        <w:t xml:space="preserve">, mujer, mayor de edad, domiciliada en la ciudad de </w:t>
      </w:r>
      <w:r w:rsidRPr="00CF7F53">
        <w:rPr>
          <w:rFonts w:cs="Arial"/>
          <w:b/>
          <w:color w:val="FFFFFF" w:themeColor="background1"/>
          <w:sz w:val="24"/>
          <w:szCs w:val="24"/>
        </w:rPr>
        <w:t>Medellín</w:t>
      </w:r>
      <w:r w:rsidRPr="00A93F33">
        <w:rPr>
          <w:rFonts w:cs="Arial"/>
          <w:color w:val="000000"/>
          <w:sz w:val="24"/>
          <w:szCs w:val="24"/>
        </w:rPr>
        <w:t xml:space="preserve"> – Departamento de Antioquia, identificada con la cédula de ciudadanía número </w:t>
      </w:r>
      <w:r w:rsidRPr="00CF7F53">
        <w:rPr>
          <w:rFonts w:cs="Arial"/>
          <w:b/>
          <w:color w:val="FFFFFF" w:themeColor="background1"/>
          <w:sz w:val="24"/>
          <w:szCs w:val="24"/>
        </w:rPr>
        <w:t>43’639.688</w:t>
      </w:r>
      <w:r w:rsidRPr="00A93F33">
        <w:rPr>
          <w:rFonts w:cs="Arial"/>
          <w:color w:val="000000"/>
          <w:sz w:val="24"/>
          <w:szCs w:val="24"/>
        </w:rPr>
        <w:t xml:space="preserve">, y </w:t>
      </w:r>
      <w:r w:rsidRPr="00A93F33">
        <w:rPr>
          <w:rFonts w:cs="Arial"/>
          <w:color w:val="000000"/>
          <w:sz w:val="24"/>
          <w:szCs w:val="24"/>
          <w:lang w:val="es-CO"/>
        </w:rPr>
        <w:t>manifestó: ------------------------------------</w:t>
      </w:r>
      <w:r w:rsidR="00896156" w:rsidRPr="00A93F33">
        <w:rPr>
          <w:rFonts w:cs="Arial"/>
          <w:b/>
          <w:sz w:val="24"/>
          <w:szCs w:val="24"/>
        </w:rPr>
        <w:t>PRIMERO:</w:t>
      </w:r>
      <w:r w:rsidR="00896156" w:rsidRPr="00A93F33">
        <w:rPr>
          <w:rFonts w:cs="Arial"/>
          <w:sz w:val="24"/>
          <w:szCs w:val="24"/>
        </w:rPr>
        <w:t xml:space="preserve"> Para los efectos del presente instrumento, obra en nombre y representación, en su condición de </w:t>
      </w:r>
      <w:r w:rsidRPr="00A93F33">
        <w:rPr>
          <w:rFonts w:cs="Arial"/>
          <w:b/>
          <w:sz w:val="24"/>
          <w:szCs w:val="24"/>
        </w:rPr>
        <w:t>APODERADA ESPECIAL</w:t>
      </w:r>
      <w:r w:rsidR="00896156" w:rsidRPr="00A93F33">
        <w:rPr>
          <w:rFonts w:cs="Arial"/>
          <w:sz w:val="24"/>
          <w:szCs w:val="24"/>
        </w:rPr>
        <w:t xml:space="preserve"> de </w:t>
      </w:r>
      <w:r w:rsidR="00896156" w:rsidRPr="00A93F33">
        <w:rPr>
          <w:rFonts w:cs="Arial"/>
          <w:b/>
          <w:sz w:val="24"/>
          <w:szCs w:val="24"/>
        </w:rPr>
        <w:t>BANCOLOMBIA S.A.</w:t>
      </w:r>
      <w:r w:rsidR="00896156" w:rsidRPr="00A93F33">
        <w:rPr>
          <w:rFonts w:cs="Arial"/>
          <w:sz w:val="24"/>
          <w:szCs w:val="24"/>
        </w:rPr>
        <w:t xml:space="preserve"> (para todos los efectos </w:t>
      </w:r>
      <w:r w:rsidR="00896156" w:rsidRPr="00A93F33">
        <w:rPr>
          <w:rFonts w:cs="Arial"/>
          <w:b/>
          <w:sz w:val="24"/>
          <w:szCs w:val="24"/>
        </w:rPr>
        <w:t>EL ACREEDOR</w:t>
      </w:r>
      <w:r w:rsidR="00896156" w:rsidRPr="00A93F33">
        <w:rPr>
          <w:rFonts w:cs="Arial"/>
          <w:sz w:val="24"/>
          <w:szCs w:val="24"/>
        </w:rPr>
        <w:t xml:space="preserve">), según se acredita con el certificado de existencia y representación legal expedido por la Superintendencia Financiera de Colombia y poder especial debidamente conferido para el efecto mediante escritura pública N° </w:t>
      </w:r>
      <w:r w:rsidRPr="00CF7F53">
        <w:rPr>
          <w:rFonts w:cs="Arial"/>
          <w:b/>
          <w:color w:val="FFFFFF" w:themeColor="background1"/>
          <w:sz w:val="24"/>
          <w:szCs w:val="24"/>
          <w:shd w:val="clear" w:color="auto" w:fill="FFFFFF"/>
        </w:rPr>
        <w:t>710</w:t>
      </w:r>
      <w:r w:rsidRPr="00CF7F53">
        <w:rPr>
          <w:rFonts w:cs="Arial"/>
          <w:color w:val="FFFFFF" w:themeColor="background1"/>
          <w:sz w:val="24"/>
          <w:szCs w:val="24"/>
          <w:shd w:val="clear" w:color="auto" w:fill="FFFFFF"/>
        </w:rPr>
        <w:t xml:space="preserve"> </w:t>
      </w:r>
      <w:r w:rsidRPr="00A93F33">
        <w:rPr>
          <w:rFonts w:cs="Arial"/>
          <w:color w:val="000000"/>
          <w:sz w:val="24"/>
          <w:szCs w:val="24"/>
          <w:shd w:val="clear" w:color="auto" w:fill="FFFFFF"/>
        </w:rPr>
        <w:t xml:space="preserve">del </w:t>
      </w:r>
      <w:r w:rsidRPr="00CF7F53">
        <w:rPr>
          <w:rFonts w:cs="Arial"/>
          <w:b/>
          <w:color w:val="FFFFFF" w:themeColor="background1"/>
          <w:sz w:val="24"/>
          <w:szCs w:val="24"/>
          <w:shd w:val="clear" w:color="auto" w:fill="FFFFFF"/>
        </w:rPr>
        <w:t>24</w:t>
      </w:r>
      <w:r w:rsidRPr="00A93F33">
        <w:rPr>
          <w:rFonts w:cs="Arial"/>
          <w:color w:val="000000"/>
          <w:sz w:val="24"/>
          <w:szCs w:val="24"/>
          <w:shd w:val="clear" w:color="auto" w:fill="FFFFFF"/>
        </w:rPr>
        <w:t xml:space="preserve"> de </w:t>
      </w:r>
      <w:r w:rsidRPr="00CF7F53">
        <w:rPr>
          <w:rFonts w:cs="Arial"/>
          <w:b/>
          <w:color w:val="FFFFFF" w:themeColor="background1"/>
          <w:sz w:val="24"/>
          <w:szCs w:val="24"/>
          <w:shd w:val="clear" w:color="auto" w:fill="FFFFFF"/>
        </w:rPr>
        <w:t>marzo</w:t>
      </w:r>
      <w:r w:rsidRPr="00CF7F53">
        <w:rPr>
          <w:rFonts w:cs="Arial"/>
          <w:color w:val="FFFFFF" w:themeColor="background1"/>
          <w:sz w:val="24"/>
          <w:szCs w:val="24"/>
          <w:shd w:val="clear" w:color="auto" w:fill="FFFFFF"/>
        </w:rPr>
        <w:t xml:space="preserve"> </w:t>
      </w:r>
      <w:r w:rsidRPr="00A93F33">
        <w:rPr>
          <w:rFonts w:cs="Arial"/>
          <w:color w:val="000000"/>
          <w:sz w:val="24"/>
          <w:szCs w:val="24"/>
          <w:shd w:val="clear" w:color="auto" w:fill="FFFFFF"/>
        </w:rPr>
        <w:t xml:space="preserve">de </w:t>
      </w:r>
      <w:r w:rsidRPr="00CF7F53">
        <w:rPr>
          <w:rFonts w:cs="Arial"/>
          <w:b/>
          <w:color w:val="FFFFFF" w:themeColor="background1"/>
          <w:sz w:val="24"/>
          <w:szCs w:val="24"/>
          <w:shd w:val="clear" w:color="auto" w:fill="FFFFFF"/>
        </w:rPr>
        <w:t>2021</w:t>
      </w:r>
      <w:r w:rsidRPr="00A93F33">
        <w:rPr>
          <w:rFonts w:cs="Arial"/>
          <w:color w:val="000000"/>
          <w:sz w:val="24"/>
          <w:szCs w:val="24"/>
          <w:shd w:val="clear" w:color="auto" w:fill="FFFFFF"/>
        </w:rPr>
        <w:t xml:space="preserve">, otorgada en la Notaría </w:t>
      </w:r>
      <w:r w:rsidRPr="00CF7F53">
        <w:rPr>
          <w:rFonts w:cs="Arial"/>
          <w:b/>
          <w:color w:val="FFFFFF" w:themeColor="background1"/>
          <w:sz w:val="24"/>
          <w:szCs w:val="24"/>
          <w:shd w:val="clear" w:color="auto" w:fill="FFFFFF"/>
        </w:rPr>
        <w:t>29</w:t>
      </w:r>
      <w:r w:rsidRPr="00A93F33">
        <w:rPr>
          <w:rFonts w:cs="Arial"/>
          <w:color w:val="000000"/>
          <w:sz w:val="24"/>
          <w:szCs w:val="24"/>
          <w:shd w:val="clear" w:color="auto" w:fill="FFFFFF"/>
        </w:rPr>
        <w:t xml:space="preserve"> del círculo de </w:t>
      </w:r>
      <w:r w:rsidRPr="00CF7F53">
        <w:rPr>
          <w:rFonts w:cs="Arial"/>
          <w:b/>
          <w:color w:val="FFFFFF" w:themeColor="background1"/>
          <w:sz w:val="24"/>
          <w:szCs w:val="24"/>
          <w:shd w:val="clear" w:color="auto" w:fill="FFFFFF"/>
        </w:rPr>
        <w:t>Medellín</w:t>
      </w:r>
      <w:r w:rsidRPr="00A93F33">
        <w:rPr>
          <w:rFonts w:cs="Arial"/>
          <w:color w:val="000000"/>
          <w:sz w:val="24"/>
          <w:szCs w:val="24"/>
        </w:rPr>
        <w:t xml:space="preserve">; documentos que presenta para su protocolización con el presente instrumento, junto con la respectiva </w:t>
      </w:r>
      <w:r w:rsidRPr="00A93F33">
        <w:rPr>
          <w:rFonts w:cs="Arial"/>
          <w:b/>
          <w:color w:val="000000"/>
          <w:sz w:val="24"/>
          <w:szCs w:val="24"/>
        </w:rPr>
        <w:t>nota de vigencia</w:t>
      </w:r>
      <w:r w:rsidRPr="00A93F33">
        <w:rPr>
          <w:rFonts w:cs="Arial"/>
          <w:sz w:val="24"/>
          <w:szCs w:val="24"/>
        </w:rPr>
        <w:t>.-----------------------------------------</w:t>
      </w:r>
    </w:p>
    <w:p w14:paraId="1B6F67BA" w14:textId="36CF729A" w:rsidR="00896156" w:rsidRPr="00A93F33" w:rsidRDefault="00896156" w:rsidP="00A93F33">
      <w:pPr>
        <w:spacing w:line="367" w:lineRule="auto"/>
        <w:contextualSpacing/>
        <w:jc w:val="both"/>
        <w:rPr>
          <w:rFonts w:cs="Arial"/>
          <w:sz w:val="24"/>
          <w:szCs w:val="24"/>
        </w:rPr>
      </w:pPr>
      <w:r w:rsidRPr="00A93F33">
        <w:rPr>
          <w:rFonts w:cs="Arial"/>
          <w:b/>
          <w:sz w:val="24"/>
          <w:szCs w:val="24"/>
        </w:rPr>
        <w:t>SEGUNDO</w:t>
      </w:r>
      <w:r w:rsidRPr="00A93F33">
        <w:rPr>
          <w:rFonts w:cs="Arial"/>
          <w:sz w:val="24"/>
          <w:szCs w:val="24"/>
        </w:rPr>
        <w:t xml:space="preserve">: En la condición antes mencionada, </w:t>
      </w:r>
      <w:r w:rsidRPr="00A93F33">
        <w:rPr>
          <w:rFonts w:cs="Arial"/>
          <w:b/>
          <w:sz w:val="24"/>
          <w:szCs w:val="24"/>
          <w:u w:val="single"/>
        </w:rPr>
        <w:t>acepta</w:t>
      </w:r>
      <w:r w:rsidRPr="00A93F33">
        <w:rPr>
          <w:rFonts w:cs="Arial"/>
          <w:sz w:val="24"/>
          <w:szCs w:val="24"/>
        </w:rPr>
        <w:t xml:space="preserve"> para </w:t>
      </w:r>
      <w:r w:rsidRPr="00A93F33">
        <w:rPr>
          <w:rFonts w:cs="Arial"/>
          <w:b/>
          <w:sz w:val="24"/>
          <w:szCs w:val="24"/>
        </w:rPr>
        <w:t>EL ACREEDOR</w:t>
      </w:r>
      <w:r w:rsidRPr="00A93F33">
        <w:rPr>
          <w:rFonts w:cs="Arial"/>
          <w:sz w:val="24"/>
          <w:szCs w:val="24"/>
        </w:rPr>
        <w:t>, la garantía y demás declaraciones contenidas en la presente escritura, por encontrarse en todo a su entera satisfacción.</w:t>
      </w:r>
      <w:r w:rsidR="00B1301F" w:rsidRPr="00A93F33">
        <w:rPr>
          <w:rFonts w:cs="Arial"/>
          <w:sz w:val="24"/>
          <w:szCs w:val="24"/>
        </w:rPr>
        <w:t>----------------------------------------------------------------------</w:t>
      </w:r>
    </w:p>
    <w:p w14:paraId="243A8783" w14:textId="77777777" w:rsidR="004147BD" w:rsidRPr="00A93F33" w:rsidRDefault="004147BD" w:rsidP="00A93F33">
      <w:pPr>
        <w:spacing w:line="367" w:lineRule="auto"/>
        <w:jc w:val="both"/>
        <w:rPr>
          <w:rFonts w:cs="Arial"/>
          <w:color w:val="000000"/>
          <w:sz w:val="24"/>
          <w:szCs w:val="24"/>
        </w:rPr>
      </w:pPr>
      <w:r w:rsidRPr="00A93F33">
        <w:rPr>
          <w:rFonts w:cs="Arial"/>
          <w:sz w:val="24"/>
          <w:szCs w:val="24"/>
        </w:rPr>
        <w:t>Se extendió de acuerdo a minuta presentada por</w:t>
      </w:r>
      <w:r w:rsidRPr="00A93F33">
        <w:rPr>
          <w:rFonts w:cs="Arial"/>
          <w:b/>
          <w:bCs/>
          <w:sz w:val="24"/>
          <w:szCs w:val="24"/>
        </w:rPr>
        <w:t xml:space="preserve"> LAS PARTES</w:t>
      </w:r>
      <w:r w:rsidRPr="00A93F33">
        <w:rPr>
          <w:rFonts w:cs="Arial"/>
          <w:sz w:val="24"/>
          <w:szCs w:val="24"/>
        </w:rPr>
        <w:t>. --------------------------</w:t>
      </w:r>
    </w:p>
    <w:p w14:paraId="746D6648" w14:textId="77777777" w:rsidR="004147BD" w:rsidRPr="00A93F33" w:rsidRDefault="004147BD" w:rsidP="00A93F33">
      <w:pPr>
        <w:widowControl w:val="0"/>
        <w:spacing w:line="367" w:lineRule="auto"/>
        <w:contextualSpacing/>
        <w:jc w:val="both"/>
        <w:rPr>
          <w:rFonts w:cs="Arial"/>
          <w:b/>
          <w:color w:val="000000"/>
          <w:sz w:val="24"/>
          <w:szCs w:val="24"/>
        </w:rPr>
      </w:pPr>
      <w:r w:rsidRPr="00A93F33">
        <w:rPr>
          <w:rFonts w:cs="Arial"/>
          <w:b/>
          <w:color w:val="000000"/>
          <w:sz w:val="24"/>
          <w:szCs w:val="24"/>
        </w:rPr>
        <w:t>----------------------------DECLARACIONES DE LAS PARTES:---------------------------------</w:t>
      </w:r>
    </w:p>
    <w:p w14:paraId="1B2144A3" w14:textId="77777777" w:rsidR="004147BD" w:rsidRPr="00A93F33" w:rsidRDefault="004147BD" w:rsidP="00A93F33">
      <w:pPr>
        <w:widowControl w:val="0"/>
        <w:spacing w:line="367" w:lineRule="auto"/>
        <w:contextualSpacing/>
        <w:jc w:val="both"/>
        <w:rPr>
          <w:rFonts w:cs="Arial"/>
          <w:b/>
          <w:color w:val="000000"/>
          <w:sz w:val="24"/>
          <w:szCs w:val="24"/>
        </w:rPr>
      </w:pPr>
      <w:r w:rsidRPr="00A93F33">
        <w:rPr>
          <w:rFonts w:cs="Arial"/>
          <w:color w:val="000000"/>
          <w:sz w:val="24"/>
          <w:szCs w:val="24"/>
        </w:rPr>
        <w:t xml:space="preserve">Dando cumplimento a la Ley 1581 de 2012, reglamentada por el Decreto 1377 de 2013, “por la cual se dictan disposiciones generales para la protección de datos personales”, </w:t>
      </w:r>
      <w:r w:rsidRPr="00A93F33">
        <w:rPr>
          <w:rFonts w:cs="Arial"/>
          <w:b/>
          <w:color w:val="000000"/>
          <w:sz w:val="24"/>
          <w:szCs w:val="24"/>
        </w:rPr>
        <w:t>AUTORIZAMOS</w:t>
      </w:r>
      <w:r w:rsidRPr="00A93F33">
        <w:rPr>
          <w:rFonts w:cs="Arial"/>
          <w:color w:val="000000"/>
          <w:sz w:val="24"/>
          <w:szCs w:val="24"/>
        </w:rPr>
        <w:t xml:space="preserve"> de manera libre y voluntaria a la Notaria Once del Círculo de Medellín para hacer uso del tratamiento de los datos personales que sobre nosotros reposan en sus bases de datos, registrar, administrar, procesar, confirmar y/o suprimir la información de carácter personal que hemos suministrado. Esto incluye la consulta en el programa </w:t>
      </w:r>
      <w:r w:rsidRPr="00A93F33">
        <w:rPr>
          <w:rFonts w:cs="Arial"/>
          <w:b/>
          <w:color w:val="000000"/>
          <w:sz w:val="24"/>
          <w:szCs w:val="24"/>
        </w:rPr>
        <w:t>StraDataSearch</w:t>
      </w:r>
      <w:r w:rsidRPr="00A93F33">
        <w:rPr>
          <w:rFonts w:cs="Arial"/>
          <w:color w:val="000000"/>
          <w:sz w:val="24"/>
          <w:szCs w:val="24"/>
        </w:rPr>
        <w:t>, y demás consultas que requieran hacerse para la verificación de nuestra situación personal y financiera. Así mismo, damos fe de que hemos sido informados de los derechos que de conformidad con la ley nos asisten como titulares de los datos personales. -------------</w:t>
      </w:r>
      <w:r w:rsidRPr="00A93F33">
        <w:rPr>
          <w:rFonts w:cs="Arial"/>
          <w:color w:val="000000"/>
          <w:sz w:val="24"/>
          <w:szCs w:val="24"/>
          <w:shd w:val="clear" w:color="auto" w:fill="FFFFFF"/>
        </w:rPr>
        <w:t xml:space="preserve">Las partes intervinientes en el presente instrumento y de conformidad con lo establecido en el Artículo 56 de la Ley 1437 de 2011, solicitamos y aceptamos que, dentro del trámite de otorgamiento y registro de la presente escritura pública, que se está surtiendo ante esta Notaría y se nos notifique o comunique cualquier decisión o requerimiento por medio del correo electrónico que se relacionan abajo de nuestras firmas con copia al correo </w:t>
      </w:r>
      <w:hyperlink r:id="rId8" w:history="1">
        <w:r w:rsidRPr="00CF7F53">
          <w:rPr>
            <w:rStyle w:val="Hipervnculo"/>
            <w:rFonts w:cs="Arial"/>
            <w:b/>
            <w:color w:val="FFFFFF" w:themeColor="background1"/>
            <w:sz w:val="24"/>
            <w:szCs w:val="24"/>
            <w:shd w:val="clear" w:color="auto" w:fill="FFFFFF"/>
          </w:rPr>
          <w:t>notaria11med.rel@gmail.com</w:t>
        </w:r>
      </w:hyperlink>
      <w:r w:rsidRPr="00A93F33">
        <w:rPr>
          <w:rFonts w:cs="Arial"/>
          <w:color w:val="000000"/>
          <w:sz w:val="24"/>
          <w:szCs w:val="24"/>
          <w:shd w:val="clear" w:color="auto" w:fill="FFFFFF"/>
        </w:rPr>
        <w:t xml:space="preserve"> y al correo </w:t>
      </w:r>
      <w:r w:rsidRPr="00CF7F53">
        <w:rPr>
          <w:rFonts w:cs="Arial"/>
          <w:b/>
          <w:color w:val="FFFFFF" w:themeColor="background1"/>
          <w:spacing w:val="-3"/>
          <w:sz w:val="24"/>
          <w:szCs w:val="24"/>
          <w:u w:val="single"/>
        </w:rPr>
        <w:t>andresnotaria11medellin@gmail.com</w:t>
      </w:r>
      <w:r w:rsidRPr="00CF7F53">
        <w:rPr>
          <w:rFonts w:cs="Arial"/>
          <w:color w:val="FFFFFF" w:themeColor="background1"/>
          <w:sz w:val="24"/>
          <w:szCs w:val="24"/>
          <w:shd w:val="clear" w:color="auto" w:fill="FFFFFF"/>
        </w:rPr>
        <w:t xml:space="preserve"> </w:t>
      </w:r>
      <w:r w:rsidRPr="00A93F33">
        <w:rPr>
          <w:rFonts w:cs="Arial"/>
          <w:color w:val="000000"/>
          <w:sz w:val="24"/>
          <w:szCs w:val="24"/>
          <w:shd w:val="clear" w:color="auto" w:fill="FFFFFF"/>
        </w:rPr>
        <w:t>------------------------------------------------------------</w:t>
      </w:r>
      <w:r w:rsidRPr="00A93F33">
        <w:rPr>
          <w:rFonts w:cs="Arial"/>
          <w:b/>
          <w:color w:val="000000"/>
          <w:sz w:val="24"/>
          <w:szCs w:val="24"/>
          <w:shd w:val="clear" w:color="auto" w:fill="FFFFFF"/>
        </w:rPr>
        <w:t>------------------------------</w:t>
      </w:r>
      <w:r w:rsidRPr="00A93F33">
        <w:rPr>
          <w:rFonts w:cs="Arial"/>
          <w:b/>
          <w:color w:val="000000"/>
          <w:sz w:val="24"/>
          <w:szCs w:val="24"/>
        </w:rPr>
        <w:t>CONSTANCIAS NOTARIALES:---------------------------------------</w:t>
      </w:r>
    </w:p>
    <w:p w14:paraId="6652D118" w14:textId="77777777" w:rsidR="004147BD" w:rsidRPr="00A93F33" w:rsidRDefault="004147BD" w:rsidP="00A93F33">
      <w:pPr>
        <w:widowControl w:val="0"/>
        <w:spacing w:line="367" w:lineRule="auto"/>
        <w:contextualSpacing/>
        <w:jc w:val="both"/>
        <w:rPr>
          <w:rFonts w:eastAsia="Arial Unicode MS" w:cs="Arial"/>
          <w:color w:val="000000"/>
          <w:sz w:val="24"/>
          <w:szCs w:val="24"/>
        </w:rPr>
      </w:pPr>
      <w:r w:rsidRPr="00A93F33">
        <w:rPr>
          <w:rFonts w:cs="Arial"/>
          <w:color w:val="000000"/>
          <w:sz w:val="24"/>
          <w:szCs w:val="24"/>
        </w:rPr>
        <w:t xml:space="preserve">La suscrita notaria deja expresa constancia de que le advirtió a los otorgantes, la obligación de leer y constatar los datos </w:t>
      </w:r>
      <w:r w:rsidRPr="00A93F33">
        <w:rPr>
          <w:rFonts w:cs="Arial"/>
          <w:color w:val="000000"/>
          <w:spacing w:val="-8"/>
          <w:sz w:val="24"/>
          <w:szCs w:val="24"/>
        </w:rPr>
        <w:t>consignados en la presente escritura, pues cualquier corrección</w:t>
      </w:r>
      <w:r w:rsidRPr="00A93F33">
        <w:rPr>
          <w:rFonts w:cs="Arial"/>
          <w:color w:val="000000"/>
          <w:sz w:val="24"/>
          <w:szCs w:val="24"/>
        </w:rPr>
        <w:t xml:space="preserve"> posterior implicará el otorgamiento de una nueva escritura aclaratoria, cuyos gastos corresponderá efectuar a los mismos otorgantes (artículo 102 del decreto ley 960 de 1970). -------------------------------------------------------------------</w:t>
      </w:r>
      <w:r w:rsidRPr="00A93F33">
        <w:rPr>
          <w:rFonts w:eastAsia="Arial Unicode MS" w:cs="Arial"/>
          <w:color w:val="000000"/>
          <w:sz w:val="24"/>
          <w:szCs w:val="24"/>
        </w:rPr>
        <w:t xml:space="preserve">A los otorgantes se les hizo la advertencia que debe presentar esta escritura para registro, en la oficina correspondiente, dentro del término perentorio de </w:t>
      </w:r>
      <w:r w:rsidRPr="00A93F33">
        <w:rPr>
          <w:rFonts w:eastAsia="Arial Unicode MS" w:cs="Arial"/>
          <w:b/>
          <w:color w:val="000000"/>
          <w:sz w:val="24"/>
          <w:szCs w:val="24"/>
        </w:rPr>
        <w:t>dos (02) meses</w:t>
      </w:r>
      <w:r w:rsidRPr="00A93F33">
        <w:rPr>
          <w:rFonts w:eastAsia="Arial Unicode MS" w:cs="Arial"/>
          <w:color w:val="000000"/>
          <w:sz w:val="24"/>
          <w:szCs w:val="24"/>
        </w:rPr>
        <w:t>, contados a partir de la fecha de otorgamiento de este instrumento, cuyo incumplimiento causara intereses moratorios por mes o fracción de mes retardo. Se advirtió el registro. ----------------------------------------------------------------------------------------</w:t>
      </w:r>
      <w:r w:rsidRPr="00A93F33">
        <w:rPr>
          <w:rFonts w:cs="Arial"/>
          <w:sz w:val="24"/>
          <w:szCs w:val="24"/>
        </w:rPr>
        <w:t xml:space="preserve"> </w:t>
      </w:r>
    </w:p>
    <w:p w14:paraId="122C622F" w14:textId="77777777" w:rsidR="004147BD" w:rsidRPr="00A93F33" w:rsidRDefault="004147BD" w:rsidP="00A93F33">
      <w:pPr>
        <w:widowControl w:val="0"/>
        <w:tabs>
          <w:tab w:val="left" w:pos="1281"/>
        </w:tabs>
        <w:spacing w:line="367" w:lineRule="auto"/>
        <w:contextualSpacing/>
        <w:jc w:val="both"/>
        <w:rPr>
          <w:rFonts w:cs="Arial"/>
          <w:color w:val="000000"/>
          <w:sz w:val="24"/>
          <w:szCs w:val="24"/>
        </w:rPr>
      </w:pPr>
      <w:r w:rsidRPr="00A93F33">
        <w:rPr>
          <w:rFonts w:cs="Arial"/>
          <w:color w:val="000000"/>
          <w:sz w:val="24"/>
          <w:szCs w:val="24"/>
        </w:rPr>
        <w:t>Leído el presente instrumento por los comparecientes y advertidos de la formalidad del Registro oportuno, le imparten su aprobación y lo firman conmigo, la suscrita Notaria, quien en esta forma lo autoriza. -----------------------------------------------------------</w:t>
      </w:r>
    </w:p>
    <w:p w14:paraId="4BBF5E18" w14:textId="77777777" w:rsidR="004147BD" w:rsidRPr="00A93F33" w:rsidRDefault="004147BD" w:rsidP="00A93F33">
      <w:pPr>
        <w:widowControl w:val="0"/>
        <w:spacing w:line="367" w:lineRule="auto"/>
        <w:contextualSpacing/>
        <w:jc w:val="both"/>
        <w:rPr>
          <w:rFonts w:cs="Arial"/>
          <w:b/>
          <w:color w:val="000000"/>
          <w:sz w:val="24"/>
          <w:szCs w:val="24"/>
          <w:shd w:val="clear" w:color="auto" w:fill="FFFFFF"/>
        </w:rPr>
      </w:pPr>
      <w:r w:rsidRPr="00A93F33">
        <w:rPr>
          <w:rFonts w:cs="Arial"/>
          <w:color w:val="000000"/>
          <w:sz w:val="24"/>
          <w:szCs w:val="24"/>
          <w:shd w:val="clear" w:color="auto" w:fill="FFFFFF"/>
        </w:rPr>
        <w:t>La notaria advierte a los comparecientes que conocen el contenido del Art. 90 del Estatuto Tributario, modificada por la Ley 2010 de 2019 y que conocen y aceptan sus implicaciones. ---------------------------------------------------------------------------------------</w:t>
      </w:r>
    </w:p>
    <w:p w14:paraId="0789A154" w14:textId="77777777" w:rsidR="004147BD" w:rsidRPr="00A93F33" w:rsidRDefault="004147BD" w:rsidP="00A93F33">
      <w:pPr>
        <w:widowControl w:val="0"/>
        <w:tabs>
          <w:tab w:val="left" w:pos="1281"/>
        </w:tabs>
        <w:spacing w:line="367" w:lineRule="auto"/>
        <w:contextualSpacing/>
        <w:jc w:val="both"/>
        <w:rPr>
          <w:rFonts w:cs="Arial"/>
          <w:color w:val="000000"/>
          <w:sz w:val="24"/>
          <w:szCs w:val="24"/>
        </w:rPr>
      </w:pPr>
      <w:r w:rsidRPr="00A93F33">
        <w:rPr>
          <w:rFonts w:cs="Arial"/>
          <w:color w:val="000000"/>
          <w:sz w:val="24"/>
          <w:szCs w:val="24"/>
        </w:rPr>
        <w:t>De conformidad con el Artículo 60 de la Ley 1430 de 2010, "cuando surjan liquidaciones oficiales de revisión con posterioridad a la transferencia del predio, la responsabilidad para el pago de los juniores valores determinados recae en cabeza del propietario y/o poseedor de la respectiva vigencia fiscal.", relacionamos el documento de paz y salvo. ----------------------------------------------------------------------------</w:t>
      </w:r>
    </w:p>
    <w:p w14:paraId="5A5E4D5C" w14:textId="61B78B9F" w:rsidR="004147BD" w:rsidRPr="00A93F33" w:rsidRDefault="004147BD" w:rsidP="00A93F33">
      <w:pPr>
        <w:widowControl w:val="0"/>
        <w:spacing w:line="367" w:lineRule="auto"/>
        <w:contextualSpacing/>
        <w:jc w:val="both"/>
        <w:rPr>
          <w:rFonts w:cs="Arial"/>
          <w:sz w:val="24"/>
          <w:szCs w:val="24"/>
        </w:rPr>
      </w:pPr>
      <w:r w:rsidRPr="00A93F33">
        <w:rPr>
          <w:rFonts w:cs="Arial"/>
          <w:sz w:val="24"/>
          <w:szCs w:val="24"/>
        </w:rPr>
        <w:t xml:space="preserve">Se advierte a los comparecientes que la presente escritura de hipoteca sólo podrá inscribirse en la Oficina de Registro, dentro de los </w:t>
      </w:r>
      <w:r w:rsidRPr="00A93F33">
        <w:rPr>
          <w:rFonts w:cs="Arial"/>
          <w:b/>
          <w:bCs/>
          <w:sz w:val="24"/>
          <w:szCs w:val="24"/>
        </w:rPr>
        <w:t>noventa (90) días</w:t>
      </w:r>
      <w:r w:rsidRPr="00A93F33">
        <w:rPr>
          <w:rFonts w:cs="Arial"/>
          <w:sz w:val="24"/>
          <w:szCs w:val="24"/>
        </w:rPr>
        <w:t xml:space="preserve"> siguientes a su otorgamiento ya que de no hacerlo en el término indicado se deberá otorgar una nueva escritura. -------------------------------------------------------------------------------------------La representante legal de</w:t>
      </w:r>
      <w:r w:rsidRPr="00A93F33">
        <w:rPr>
          <w:rFonts w:cs="Arial"/>
          <w:b/>
          <w:bCs/>
          <w:sz w:val="24"/>
          <w:szCs w:val="24"/>
        </w:rPr>
        <w:t xml:space="preserve"> BANCOLOMBIA S.A.</w:t>
      </w:r>
      <w:r w:rsidRPr="00A93F33">
        <w:rPr>
          <w:rFonts w:cs="Arial"/>
          <w:sz w:val="24"/>
          <w:szCs w:val="24"/>
        </w:rPr>
        <w:t>, fue autorizada para suscribir la presente escritura por fuera del despacho notarial, de conformidad con el Artículo 12 del Decreto 2148 de 1983 compilado por el Decreto 1069 de 2015. -----------------------</w:t>
      </w:r>
    </w:p>
    <w:p w14:paraId="6ECA961D" w14:textId="4E81EEB8" w:rsidR="004147BD" w:rsidRPr="00A93F33" w:rsidRDefault="004147BD" w:rsidP="00A93F33">
      <w:pPr>
        <w:spacing w:line="367" w:lineRule="auto"/>
        <w:jc w:val="both"/>
        <w:rPr>
          <w:rFonts w:cs="Arial"/>
          <w:color w:val="000000"/>
          <w:sz w:val="24"/>
          <w:szCs w:val="24"/>
        </w:rPr>
      </w:pPr>
      <w:r w:rsidRPr="00A93F33">
        <w:rPr>
          <w:rFonts w:cs="Arial"/>
          <w:spacing w:val="-3"/>
          <w:sz w:val="24"/>
          <w:szCs w:val="24"/>
        </w:rPr>
        <w:t xml:space="preserve">Con la presente escritura se protocoliza carta expedida por </w:t>
      </w:r>
      <w:r w:rsidRPr="00A93F33">
        <w:rPr>
          <w:rFonts w:cs="Arial"/>
          <w:b/>
          <w:spacing w:val="-3"/>
          <w:sz w:val="24"/>
          <w:szCs w:val="24"/>
        </w:rPr>
        <w:t>BANCOLOMBIA S.A.</w:t>
      </w:r>
      <w:r w:rsidRPr="00A93F33">
        <w:rPr>
          <w:rFonts w:cs="Arial"/>
          <w:spacing w:val="-3"/>
          <w:sz w:val="24"/>
          <w:szCs w:val="24"/>
        </w:rPr>
        <w:t xml:space="preserve">, donde aprueba un crédito a </w:t>
      </w:r>
      <w:r w:rsidR="005B1EA1" w:rsidRPr="00A93F33">
        <w:rPr>
          <w:rFonts w:cs="Arial"/>
          <w:b/>
          <w:sz w:val="24"/>
          <w:szCs w:val="24"/>
        </w:rPr>
        <w:t>LA DEUDORA E HIPOTECANTE</w:t>
      </w:r>
      <w:r w:rsidRPr="00A93F33">
        <w:rPr>
          <w:rFonts w:cs="Arial"/>
          <w:spacing w:val="-3"/>
          <w:sz w:val="24"/>
          <w:szCs w:val="24"/>
        </w:rPr>
        <w:t xml:space="preserve"> por la suma de </w:t>
      </w:r>
      <w:r w:rsidR="005B1EA1" w:rsidRPr="00CF7F53">
        <w:rPr>
          <w:rFonts w:cs="Arial"/>
          <w:b/>
          <w:bCs/>
          <w:color w:val="FFFFFF" w:themeColor="background1"/>
          <w:sz w:val="24"/>
          <w:szCs w:val="24"/>
        </w:rPr>
        <w:t xml:space="preserve">TRESCIENTOS CINCUENTA Y SIETE MILLONES DE PESOS M.L. </w:t>
      </w:r>
      <w:r w:rsidR="005B1EA1" w:rsidRPr="00A93F33">
        <w:rPr>
          <w:rFonts w:cs="Arial"/>
          <w:b/>
          <w:bCs/>
          <w:sz w:val="24"/>
          <w:szCs w:val="24"/>
        </w:rPr>
        <w:t>($</w:t>
      </w:r>
      <w:r w:rsidR="005B1EA1" w:rsidRPr="00CF7F53">
        <w:rPr>
          <w:rFonts w:cs="Arial"/>
          <w:b/>
          <w:bCs/>
          <w:color w:val="FFFFFF" w:themeColor="background1"/>
          <w:sz w:val="24"/>
          <w:szCs w:val="24"/>
        </w:rPr>
        <w:t>357.000.000.oo</w:t>
      </w:r>
      <w:r w:rsidR="005B1EA1" w:rsidRPr="00A93F33">
        <w:rPr>
          <w:rFonts w:cs="Arial"/>
          <w:b/>
          <w:bCs/>
          <w:sz w:val="24"/>
          <w:szCs w:val="24"/>
        </w:rPr>
        <w:t xml:space="preserve">.), </w:t>
      </w:r>
      <w:r w:rsidRPr="00A93F33">
        <w:rPr>
          <w:rFonts w:cs="Arial"/>
          <w:spacing w:val="-3"/>
          <w:sz w:val="24"/>
          <w:szCs w:val="24"/>
        </w:rPr>
        <w:t>con destinación para adquisición de vivienda, carta que toma la Notaria para la liquidación de los derechos notariales. --------------------------------------------</w:t>
      </w:r>
    </w:p>
    <w:p w14:paraId="35A18DE0" w14:textId="33199ECA" w:rsidR="004147BD" w:rsidRPr="00A93F33" w:rsidRDefault="004147BD" w:rsidP="00A93F33">
      <w:pPr>
        <w:pStyle w:val="Prrafodelista"/>
        <w:widowControl w:val="0"/>
        <w:spacing w:line="367" w:lineRule="auto"/>
        <w:ind w:left="0"/>
        <w:jc w:val="both"/>
        <w:rPr>
          <w:rFonts w:cs="Arial"/>
          <w:color w:val="000000"/>
          <w:spacing w:val="-3"/>
          <w:sz w:val="24"/>
          <w:szCs w:val="24"/>
        </w:rPr>
      </w:pPr>
      <w:r w:rsidRPr="00A93F33">
        <w:rPr>
          <w:rFonts w:cs="Arial"/>
          <w:b/>
          <w:noProof/>
          <w:sz w:val="24"/>
          <w:szCs w:val="24"/>
          <w:lang w:val="es-CO" w:eastAsia="es-CO"/>
        </w:rPr>
        <mc:AlternateContent>
          <mc:Choice Requires="wps">
            <w:drawing>
              <wp:anchor distT="0" distB="0" distL="89535" distR="89535" simplePos="0" relativeHeight="251624448" behindDoc="0" locked="0" layoutInCell="0" allowOverlap="1" wp14:anchorId="028F7E74" wp14:editId="4DCFAC81">
                <wp:simplePos x="0" y="0"/>
                <wp:positionH relativeFrom="page">
                  <wp:posOffset>1015365</wp:posOffset>
                </wp:positionH>
                <wp:positionV relativeFrom="page">
                  <wp:posOffset>22517735</wp:posOffset>
                </wp:positionV>
                <wp:extent cx="1833880" cy="1492885"/>
                <wp:effectExtent l="0" t="0" r="0" b="0"/>
                <wp:wrapSquare wrapText="largest"/>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9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0BE47" w14:textId="77777777" w:rsidR="004147BD" w:rsidRDefault="004147BD" w:rsidP="004147BD"/>
                          <w:p w14:paraId="44D0A9C5" w14:textId="77777777" w:rsidR="004147BD" w:rsidRDefault="004147BD" w:rsidP="004147BD"/>
                          <w:p w14:paraId="140DCDB3" w14:textId="77777777" w:rsidR="004147BD" w:rsidRDefault="004147BD" w:rsidP="004147BD"/>
                          <w:p w14:paraId="70990B6A" w14:textId="77777777" w:rsidR="004147BD" w:rsidRDefault="004147BD" w:rsidP="004147BD"/>
                          <w:p w14:paraId="3A57D4F9" w14:textId="77777777" w:rsidR="004147BD" w:rsidRDefault="004147BD" w:rsidP="004147BD"/>
                          <w:p w14:paraId="56922AD9" w14:textId="77777777" w:rsidR="004147BD" w:rsidRDefault="004147BD" w:rsidP="004147BD">
                            <w:pPr>
                              <w:rPr>
                                <w:sz w:val="32"/>
                              </w:rPr>
                            </w:pPr>
                          </w:p>
                          <w:p w14:paraId="4082B13B"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F7E74" id="_x0000_t202" coordsize="21600,21600" o:spt="202" path="m,l,21600r21600,l21600,xe">
                <v:stroke joinstyle="miter"/>
                <v:path gradientshapeok="t" o:connecttype="rect"/>
              </v:shapetype>
              <v:shape id="Cuadro de texto 11" o:spid="_x0000_s1026" type="#_x0000_t202" style="position:absolute;left:0;text-align:left;margin-left:79.95pt;margin-top:1773.05pt;width:144.4pt;height:117.55pt;z-index:251624448;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" o:allowincell="f" stroked="f">
                <v:textbox inset="0,0,0,0">
                  <w:txbxContent>
                    <w:p w14:paraId="6E40BE47" w14:textId="77777777" w:rsidR="004147BD" w:rsidRDefault="004147BD" w:rsidP="004147BD"/>
                    <w:p w14:paraId="44D0A9C5" w14:textId="77777777" w:rsidR="004147BD" w:rsidRDefault="004147BD" w:rsidP="004147BD"/>
                    <w:p w14:paraId="140DCDB3" w14:textId="77777777" w:rsidR="004147BD" w:rsidRDefault="004147BD" w:rsidP="004147BD"/>
                    <w:p w14:paraId="70990B6A" w14:textId="77777777" w:rsidR="004147BD" w:rsidRDefault="004147BD" w:rsidP="004147BD"/>
                    <w:p w14:paraId="3A57D4F9" w14:textId="77777777" w:rsidR="004147BD" w:rsidRDefault="004147BD" w:rsidP="004147BD"/>
                    <w:p w14:paraId="56922AD9" w14:textId="77777777" w:rsidR="004147BD" w:rsidRDefault="004147BD" w:rsidP="004147BD">
                      <w:pPr>
                        <w:rPr>
                          <w:sz w:val="32"/>
                        </w:rPr>
                      </w:pPr>
                    </w:p>
                    <w:p w14:paraId="4082B13B"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30592" behindDoc="0" locked="0" layoutInCell="0" allowOverlap="1" wp14:anchorId="55F2D22D" wp14:editId="4477248F">
                <wp:simplePos x="0" y="0"/>
                <wp:positionH relativeFrom="page">
                  <wp:posOffset>1015365</wp:posOffset>
                </wp:positionH>
                <wp:positionV relativeFrom="page">
                  <wp:posOffset>21279485</wp:posOffset>
                </wp:positionV>
                <wp:extent cx="1833880" cy="2731135"/>
                <wp:effectExtent l="0" t="0" r="0" b="0"/>
                <wp:wrapSquare wrapText="largest"/>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73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5FB93" w14:textId="77777777" w:rsidR="004147BD" w:rsidRDefault="004147BD" w:rsidP="004147BD"/>
                          <w:p w14:paraId="5C2119C2" w14:textId="77777777" w:rsidR="004147BD" w:rsidRDefault="004147BD" w:rsidP="004147BD"/>
                          <w:p w14:paraId="7CE5FBEB" w14:textId="77777777" w:rsidR="004147BD" w:rsidRDefault="004147BD" w:rsidP="004147BD"/>
                          <w:p w14:paraId="1DFE5B69" w14:textId="77777777" w:rsidR="004147BD" w:rsidRDefault="004147BD" w:rsidP="004147BD"/>
                          <w:p w14:paraId="42059A7E" w14:textId="77777777" w:rsidR="004147BD" w:rsidRDefault="004147BD" w:rsidP="004147BD"/>
                          <w:p w14:paraId="6C04BB52" w14:textId="77777777" w:rsidR="004147BD" w:rsidRDefault="004147BD" w:rsidP="004147BD">
                            <w:pPr>
                              <w:rPr>
                                <w:sz w:val="32"/>
                              </w:rPr>
                            </w:pPr>
                          </w:p>
                          <w:p w14:paraId="0C933A0B"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D22D" id="Cuadro de texto 10" o:spid="_x0000_s1027" type="#_x0000_t202" style="position:absolute;left:0;text-align:left;margin-left:79.95pt;margin-top:1675.55pt;width:144.4pt;height:215.05pt;z-index:2516305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" o:allowincell="f" stroked="f">
                <v:textbox inset="0,0,0,0">
                  <w:txbxContent>
                    <w:p w14:paraId="70D5FB93" w14:textId="77777777" w:rsidR="004147BD" w:rsidRDefault="004147BD" w:rsidP="004147BD"/>
                    <w:p w14:paraId="5C2119C2" w14:textId="77777777" w:rsidR="004147BD" w:rsidRDefault="004147BD" w:rsidP="004147BD"/>
                    <w:p w14:paraId="7CE5FBEB" w14:textId="77777777" w:rsidR="004147BD" w:rsidRDefault="004147BD" w:rsidP="004147BD"/>
                    <w:p w14:paraId="1DFE5B69" w14:textId="77777777" w:rsidR="004147BD" w:rsidRDefault="004147BD" w:rsidP="004147BD"/>
                    <w:p w14:paraId="42059A7E" w14:textId="77777777" w:rsidR="004147BD" w:rsidRDefault="004147BD" w:rsidP="004147BD"/>
                    <w:p w14:paraId="6C04BB52" w14:textId="77777777" w:rsidR="004147BD" w:rsidRDefault="004147BD" w:rsidP="004147BD">
                      <w:pPr>
                        <w:rPr>
                          <w:sz w:val="32"/>
                        </w:rPr>
                      </w:pPr>
                    </w:p>
                    <w:p w14:paraId="0C933A0B"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36736" behindDoc="0" locked="0" layoutInCell="0" allowOverlap="1" wp14:anchorId="5F75DE5E" wp14:editId="62C88630">
                <wp:simplePos x="0" y="0"/>
                <wp:positionH relativeFrom="page">
                  <wp:posOffset>1015365</wp:posOffset>
                </wp:positionH>
                <wp:positionV relativeFrom="page">
                  <wp:posOffset>12096115</wp:posOffset>
                </wp:positionV>
                <wp:extent cx="1833880" cy="11915140"/>
                <wp:effectExtent l="0" t="0" r="0" b="0"/>
                <wp:wrapSquare wrapText="largest"/>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67837" w14:textId="77777777" w:rsidR="004147BD" w:rsidRDefault="004147BD" w:rsidP="004147BD"/>
                          <w:p w14:paraId="69DE7CA4" w14:textId="77777777" w:rsidR="004147BD" w:rsidRDefault="004147BD" w:rsidP="004147BD"/>
                          <w:p w14:paraId="1760954B" w14:textId="77777777" w:rsidR="004147BD" w:rsidRDefault="004147BD" w:rsidP="004147BD"/>
                          <w:p w14:paraId="6F4C1F6E" w14:textId="77777777" w:rsidR="004147BD" w:rsidRDefault="004147BD" w:rsidP="004147BD"/>
                          <w:p w14:paraId="565EC036" w14:textId="77777777" w:rsidR="004147BD" w:rsidRDefault="004147BD" w:rsidP="004147BD"/>
                          <w:p w14:paraId="0C00BE33" w14:textId="77777777" w:rsidR="004147BD" w:rsidRDefault="004147BD" w:rsidP="004147BD">
                            <w:pPr>
                              <w:rPr>
                                <w:sz w:val="32"/>
                              </w:rPr>
                            </w:pPr>
                          </w:p>
                          <w:p w14:paraId="138D5132"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5DE5E" id="Cuadro de texto 9" o:spid="_x0000_s1028" type="#_x0000_t202" style="position:absolute;left:0;text-align:left;margin-left:79.95pt;margin-top:952.45pt;width:144.4pt;height:938.2pt;z-index:251636736;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DbWymnhAIAAA8FAAAOAAAAAAAAAAAAAAAAAC4CAABkcnMvZTJvRG9jLnhtbFBLAQItABQABgAI&#10;AAAAIQA14Z3M4gAAAA0BAAAPAAAAAAAAAAAAAAAAAN4EAABkcnMvZG93bnJldi54bWxQSwUGAAAA&#10;AAQABADzAAAA7QUAAAAA&#10;" o:allowincell="f" stroked="f">
                <v:textbox inset="0,0,0,0">
                  <w:txbxContent>
                    <w:p w14:paraId="07267837" w14:textId="77777777" w:rsidR="004147BD" w:rsidRDefault="004147BD" w:rsidP="004147BD"/>
                    <w:p w14:paraId="69DE7CA4" w14:textId="77777777" w:rsidR="004147BD" w:rsidRDefault="004147BD" w:rsidP="004147BD"/>
                    <w:p w14:paraId="1760954B" w14:textId="77777777" w:rsidR="004147BD" w:rsidRDefault="004147BD" w:rsidP="004147BD"/>
                    <w:p w14:paraId="6F4C1F6E" w14:textId="77777777" w:rsidR="004147BD" w:rsidRDefault="004147BD" w:rsidP="004147BD"/>
                    <w:p w14:paraId="565EC036" w14:textId="77777777" w:rsidR="004147BD" w:rsidRDefault="004147BD" w:rsidP="004147BD"/>
                    <w:p w14:paraId="0C00BE33" w14:textId="77777777" w:rsidR="004147BD" w:rsidRDefault="004147BD" w:rsidP="004147BD">
                      <w:pPr>
                        <w:rPr>
                          <w:sz w:val="32"/>
                        </w:rPr>
                      </w:pPr>
                    </w:p>
                    <w:p w14:paraId="138D5132"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53120" behindDoc="0" locked="0" layoutInCell="0" allowOverlap="1" wp14:anchorId="47E09AB5" wp14:editId="2424BBA3">
                <wp:simplePos x="0" y="0"/>
                <wp:positionH relativeFrom="page">
                  <wp:posOffset>1015365</wp:posOffset>
                </wp:positionH>
                <wp:positionV relativeFrom="page">
                  <wp:posOffset>12096115</wp:posOffset>
                </wp:positionV>
                <wp:extent cx="1833880" cy="11915140"/>
                <wp:effectExtent l="0" t="0" r="0" b="0"/>
                <wp:wrapSquare wrapText="largest"/>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09427" w14:textId="77777777" w:rsidR="004147BD" w:rsidRDefault="004147BD" w:rsidP="004147BD"/>
                          <w:p w14:paraId="0CF05D5C" w14:textId="77777777" w:rsidR="004147BD" w:rsidRDefault="004147BD" w:rsidP="004147BD"/>
                          <w:p w14:paraId="7C3A46F1" w14:textId="77777777" w:rsidR="004147BD" w:rsidRDefault="004147BD" w:rsidP="004147BD"/>
                          <w:p w14:paraId="62C0986A" w14:textId="77777777" w:rsidR="004147BD" w:rsidRDefault="004147BD" w:rsidP="004147BD"/>
                          <w:p w14:paraId="11A406EF" w14:textId="77777777" w:rsidR="004147BD" w:rsidRDefault="004147BD" w:rsidP="004147BD"/>
                          <w:p w14:paraId="5CAAABEE" w14:textId="77777777" w:rsidR="004147BD" w:rsidRDefault="004147BD" w:rsidP="004147BD">
                            <w:pPr>
                              <w:rPr>
                                <w:sz w:val="32"/>
                              </w:rPr>
                            </w:pPr>
                          </w:p>
                          <w:p w14:paraId="1A92B0A4"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09AB5" id="Cuadro de texto 8" o:spid="_x0000_s1029" type="#_x0000_t202" style="position:absolute;left:0;text-align:left;margin-left:79.95pt;margin-top:952.45pt;width:144.4pt;height:938.2pt;z-index:251653120;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BQZ86LhAIAAA8FAAAOAAAAAAAAAAAAAAAAAC4CAABkcnMvZTJvRG9jLnhtbFBLAQItABQABgAI&#10;AAAAIQA14Z3M4gAAAA0BAAAPAAAAAAAAAAAAAAAAAN4EAABkcnMvZG93bnJldi54bWxQSwUGAAAA&#10;AAQABADzAAAA7QUAAAAA&#10;" o:allowincell="f" stroked="f">
                <v:textbox inset="0,0,0,0">
                  <w:txbxContent>
                    <w:p w14:paraId="2F709427" w14:textId="77777777" w:rsidR="004147BD" w:rsidRDefault="004147BD" w:rsidP="004147BD"/>
                    <w:p w14:paraId="0CF05D5C" w14:textId="77777777" w:rsidR="004147BD" w:rsidRDefault="004147BD" w:rsidP="004147BD"/>
                    <w:p w14:paraId="7C3A46F1" w14:textId="77777777" w:rsidR="004147BD" w:rsidRDefault="004147BD" w:rsidP="004147BD"/>
                    <w:p w14:paraId="62C0986A" w14:textId="77777777" w:rsidR="004147BD" w:rsidRDefault="004147BD" w:rsidP="004147BD"/>
                    <w:p w14:paraId="11A406EF" w14:textId="77777777" w:rsidR="004147BD" w:rsidRDefault="004147BD" w:rsidP="004147BD"/>
                    <w:p w14:paraId="5CAAABEE" w14:textId="77777777" w:rsidR="004147BD" w:rsidRDefault="004147BD" w:rsidP="004147BD">
                      <w:pPr>
                        <w:rPr>
                          <w:sz w:val="32"/>
                        </w:rPr>
                      </w:pPr>
                    </w:p>
                    <w:p w14:paraId="1A92B0A4"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59264" behindDoc="0" locked="0" layoutInCell="0" allowOverlap="1" wp14:anchorId="0E9BF470" wp14:editId="3AE1B1A7">
                <wp:simplePos x="0" y="0"/>
                <wp:positionH relativeFrom="page">
                  <wp:posOffset>1015365</wp:posOffset>
                </wp:positionH>
                <wp:positionV relativeFrom="page">
                  <wp:posOffset>16341090</wp:posOffset>
                </wp:positionV>
                <wp:extent cx="1833880" cy="7669530"/>
                <wp:effectExtent l="0" t="0" r="0" b="7620"/>
                <wp:wrapSquare wrapText="largest"/>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766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F3BA1" w14:textId="77777777" w:rsidR="004147BD" w:rsidRDefault="004147BD" w:rsidP="004147BD"/>
                          <w:p w14:paraId="79EF3DDE" w14:textId="77777777" w:rsidR="004147BD" w:rsidRDefault="004147BD" w:rsidP="004147BD"/>
                          <w:p w14:paraId="6A255832" w14:textId="77777777" w:rsidR="004147BD" w:rsidRDefault="004147BD" w:rsidP="004147BD"/>
                          <w:p w14:paraId="35B55B65" w14:textId="77777777" w:rsidR="004147BD" w:rsidRDefault="004147BD" w:rsidP="004147BD"/>
                          <w:p w14:paraId="097FF462" w14:textId="77777777" w:rsidR="004147BD" w:rsidRDefault="004147BD" w:rsidP="004147BD"/>
                          <w:p w14:paraId="0CCEFA0B" w14:textId="77777777" w:rsidR="004147BD" w:rsidRDefault="004147BD" w:rsidP="004147BD">
                            <w:pPr>
                              <w:rPr>
                                <w:sz w:val="32"/>
                              </w:rPr>
                            </w:pPr>
                          </w:p>
                          <w:p w14:paraId="7B5B3270"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F470" id="Cuadro de texto 7" o:spid="_x0000_s1030" type="#_x0000_t202" style="position:absolute;left:0;text-align:left;margin-left:79.95pt;margin-top:1286.7pt;width:144.4pt;height:603.9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" o:allowincell="f" stroked="f">
                <v:textbox inset="0,0,0,0">
                  <w:txbxContent>
                    <w:p w14:paraId="088F3BA1" w14:textId="77777777" w:rsidR="004147BD" w:rsidRDefault="004147BD" w:rsidP="004147BD"/>
                    <w:p w14:paraId="79EF3DDE" w14:textId="77777777" w:rsidR="004147BD" w:rsidRDefault="004147BD" w:rsidP="004147BD"/>
                    <w:p w14:paraId="6A255832" w14:textId="77777777" w:rsidR="004147BD" w:rsidRDefault="004147BD" w:rsidP="004147BD"/>
                    <w:p w14:paraId="35B55B65" w14:textId="77777777" w:rsidR="004147BD" w:rsidRDefault="004147BD" w:rsidP="004147BD"/>
                    <w:p w14:paraId="097FF462" w14:textId="77777777" w:rsidR="004147BD" w:rsidRDefault="004147BD" w:rsidP="004147BD"/>
                    <w:p w14:paraId="0CCEFA0B" w14:textId="77777777" w:rsidR="004147BD" w:rsidRDefault="004147BD" w:rsidP="004147BD">
                      <w:pPr>
                        <w:rPr>
                          <w:sz w:val="32"/>
                        </w:rPr>
                      </w:pPr>
                    </w:p>
                    <w:p w14:paraId="7B5B3270"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65408" behindDoc="0" locked="0" layoutInCell="0" allowOverlap="1" wp14:anchorId="0FFD28A2" wp14:editId="228F802B">
                <wp:simplePos x="0" y="0"/>
                <wp:positionH relativeFrom="page">
                  <wp:posOffset>1015365</wp:posOffset>
                </wp:positionH>
                <wp:positionV relativeFrom="page">
                  <wp:posOffset>12096115</wp:posOffset>
                </wp:positionV>
                <wp:extent cx="1833880" cy="11915140"/>
                <wp:effectExtent l="0" t="0" r="0" b="0"/>
                <wp:wrapSquare wrapText="larges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AE699" w14:textId="77777777" w:rsidR="004147BD" w:rsidRDefault="004147BD" w:rsidP="004147BD"/>
                          <w:p w14:paraId="5B5D7BC8" w14:textId="77777777" w:rsidR="004147BD" w:rsidRDefault="004147BD" w:rsidP="004147BD"/>
                          <w:p w14:paraId="2C629FC5" w14:textId="77777777" w:rsidR="004147BD" w:rsidRDefault="004147BD" w:rsidP="004147BD"/>
                          <w:p w14:paraId="5E98028F" w14:textId="77777777" w:rsidR="004147BD" w:rsidRDefault="004147BD" w:rsidP="004147BD"/>
                          <w:p w14:paraId="08A7186C" w14:textId="77777777" w:rsidR="004147BD" w:rsidRDefault="004147BD" w:rsidP="004147BD"/>
                          <w:p w14:paraId="0D608D00" w14:textId="77777777" w:rsidR="004147BD" w:rsidRDefault="004147BD" w:rsidP="004147BD">
                            <w:pPr>
                              <w:rPr>
                                <w:sz w:val="32"/>
                              </w:rPr>
                            </w:pPr>
                          </w:p>
                          <w:p w14:paraId="4C0E0175"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28A2" id="Cuadro de texto 6" o:spid="_x0000_s1031" type="#_x0000_t202" style="position:absolute;left:0;text-align:left;margin-left:79.95pt;margin-top:952.45pt;width:144.4pt;height:938.2pt;z-index:251665408;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AokRAdhAIAAA8FAAAOAAAAAAAAAAAAAAAAAC4CAABkcnMvZTJvRG9jLnhtbFBLAQItABQABgAI&#10;AAAAIQA14Z3M4gAAAA0BAAAPAAAAAAAAAAAAAAAAAN4EAABkcnMvZG93bnJldi54bWxQSwUGAAAA&#10;AAQABADzAAAA7QUAAAAA&#10;" o:allowincell="f" stroked="f">
                <v:textbox inset="0,0,0,0">
                  <w:txbxContent>
                    <w:p w14:paraId="74AAE699" w14:textId="77777777" w:rsidR="004147BD" w:rsidRDefault="004147BD" w:rsidP="004147BD"/>
                    <w:p w14:paraId="5B5D7BC8" w14:textId="77777777" w:rsidR="004147BD" w:rsidRDefault="004147BD" w:rsidP="004147BD"/>
                    <w:p w14:paraId="2C629FC5" w14:textId="77777777" w:rsidR="004147BD" w:rsidRDefault="004147BD" w:rsidP="004147BD"/>
                    <w:p w14:paraId="5E98028F" w14:textId="77777777" w:rsidR="004147BD" w:rsidRDefault="004147BD" w:rsidP="004147BD"/>
                    <w:p w14:paraId="08A7186C" w14:textId="77777777" w:rsidR="004147BD" w:rsidRDefault="004147BD" w:rsidP="004147BD"/>
                    <w:p w14:paraId="0D608D00" w14:textId="77777777" w:rsidR="004147BD" w:rsidRDefault="004147BD" w:rsidP="004147BD">
                      <w:pPr>
                        <w:rPr>
                          <w:sz w:val="32"/>
                        </w:rPr>
                      </w:pPr>
                    </w:p>
                    <w:p w14:paraId="4C0E0175"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71552" behindDoc="0" locked="0" layoutInCell="0" allowOverlap="1" wp14:anchorId="7E0C8E50" wp14:editId="58F50513">
                <wp:simplePos x="0" y="0"/>
                <wp:positionH relativeFrom="page">
                  <wp:posOffset>1015365</wp:posOffset>
                </wp:positionH>
                <wp:positionV relativeFrom="page">
                  <wp:posOffset>12096115</wp:posOffset>
                </wp:positionV>
                <wp:extent cx="1833880" cy="11915140"/>
                <wp:effectExtent l="0" t="0" r="0" b="0"/>
                <wp:wrapSquare wrapText="largest"/>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AB1C8" w14:textId="77777777" w:rsidR="004147BD" w:rsidRDefault="004147BD" w:rsidP="004147BD"/>
                          <w:p w14:paraId="42631C0C" w14:textId="77777777" w:rsidR="004147BD" w:rsidRDefault="004147BD" w:rsidP="004147BD"/>
                          <w:p w14:paraId="6F37E2C1" w14:textId="77777777" w:rsidR="004147BD" w:rsidRDefault="004147BD" w:rsidP="004147BD"/>
                          <w:p w14:paraId="4E03039E" w14:textId="77777777" w:rsidR="004147BD" w:rsidRDefault="004147BD" w:rsidP="004147BD"/>
                          <w:p w14:paraId="64AEA7D4" w14:textId="77777777" w:rsidR="004147BD" w:rsidRDefault="004147BD" w:rsidP="004147BD"/>
                          <w:p w14:paraId="1B694B48" w14:textId="77777777" w:rsidR="004147BD" w:rsidRDefault="004147BD" w:rsidP="004147BD">
                            <w:pPr>
                              <w:rPr>
                                <w:sz w:val="32"/>
                              </w:rPr>
                            </w:pPr>
                          </w:p>
                          <w:p w14:paraId="3179C5C6"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C8E50" id="Cuadro de texto 5" o:spid="_x0000_s1032" type="#_x0000_t202" style="position:absolute;left:0;text-align:left;margin-left:79.95pt;margin-top:952.45pt;width:144.4pt;height:938.2pt;z-index:25167155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C11DlohAIAAA8FAAAOAAAAAAAAAAAAAAAAAC4CAABkcnMvZTJvRG9jLnhtbFBLAQItABQABgAI&#10;AAAAIQA14Z3M4gAAAA0BAAAPAAAAAAAAAAAAAAAAAN4EAABkcnMvZG93bnJldi54bWxQSwUGAAAA&#10;AAQABADzAAAA7QUAAAAA&#10;" o:allowincell="f" stroked="f">
                <v:textbox inset="0,0,0,0">
                  <w:txbxContent>
                    <w:p w14:paraId="505AB1C8" w14:textId="77777777" w:rsidR="004147BD" w:rsidRDefault="004147BD" w:rsidP="004147BD"/>
                    <w:p w14:paraId="42631C0C" w14:textId="77777777" w:rsidR="004147BD" w:rsidRDefault="004147BD" w:rsidP="004147BD"/>
                    <w:p w14:paraId="6F37E2C1" w14:textId="77777777" w:rsidR="004147BD" w:rsidRDefault="004147BD" w:rsidP="004147BD"/>
                    <w:p w14:paraId="4E03039E" w14:textId="77777777" w:rsidR="004147BD" w:rsidRDefault="004147BD" w:rsidP="004147BD"/>
                    <w:p w14:paraId="64AEA7D4" w14:textId="77777777" w:rsidR="004147BD" w:rsidRDefault="004147BD" w:rsidP="004147BD"/>
                    <w:p w14:paraId="1B694B48" w14:textId="77777777" w:rsidR="004147BD" w:rsidRDefault="004147BD" w:rsidP="004147BD">
                      <w:pPr>
                        <w:rPr>
                          <w:sz w:val="32"/>
                        </w:rPr>
                      </w:pPr>
                    </w:p>
                    <w:p w14:paraId="3179C5C6"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77696" behindDoc="0" locked="0" layoutInCell="0" allowOverlap="1" wp14:anchorId="42BC8D7F" wp14:editId="2C1EAC33">
                <wp:simplePos x="0" y="0"/>
                <wp:positionH relativeFrom="page">
                  <wp:posOffset>1015365</wp:posOffset>
                </wp:positionH>
                <wp:positionV relativeFrom="page">
                  <wp:posOffset>12096115</wp:posOffset>
                </wp:positionV>
                <wp:extent cx="1833880" cy="11915140"/>
                <wp:effectExtent l="0" t="0" r="0" b="0"/>
                <wp:wrapSquare wrapText="larges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514BF" w14:textId="77777777" w:rsidR="004147BD" w:rsidRDefault="004147BD" w:rsidP="004147BD"/>
                          <w:p w14:paraId="0319B8BC" w14:textId="77777777" w:rsidR="004147BD" w:rsidRDefault="004147BD" w:rsidP="004147BD"/>
                          <w:p w14:paraId="0CD0B381" w14:textId="77777777" w:rsidR="004147BD" w:rsidRDefault="004147BD" w:rsidP="004147BD"/>
                          <w:p w14:paraId="3D831FFA" w14:textId="77777777" w:rsidR="004147BD" w:rsidRDefault="004147BD" w:rsidP="004147BD"/>
                          <w:p w14:paraId="6A6E888F" w14:textId="77777777" w:rsidR="004147BD" w:rsidRDefault="004147BD" w:rsidP="004147BD"/>
                          <w:p w14:paraId="2D79C332" w14:textId="77777777" w:rsidR="004147BD" w:rsidRDefault="004147BD" w:rsidP="004147BD">
                            <w:pPr>
                              <w:rPr>
                                <w:sz w:val="32"/>
                              </w:rPr>
                            </w:pPr>
                          </w:p>
                          <w:p w14:paraId="3342288F"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C8D7F" id="Cuadro de texto 4" o:spid="_x0000_s1033" type="#_x0000_t202" style="position:absolute;left:0;text-align:left;margin-left:79.95pt;margin-top:952.45pt;width:144.4pt;height:938.2pt;z-index:251677696;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A+6N5EhAIAAA8FAAAOAAAAAAAAAAAAAAAAAC4CAABkcnMvZTJvRG9jLnhtbFBLAQItABQABgAI&#10;AAAAIQA14Z3M4gAAAA0BAAAPAAAAAAAAAAAAAAAAAN4EAABkcnMvZG93bnJldi54bWxQSwUGAAAA&#10;AAQABADzAAAA7QUAAAAA&#10;" o:allowincell="f" stroked="f">
                <v:textbox inset="0,0,0,0">
                  <w:txbxContent>
                    <w:p w14:paraId="27A514BF" w14:textId="77777777" w:rsidR="004147BD" w:rsidRDefault="004147BD" w:rsidP="004147BD"/>
                    <w:p w14:paraId="0319B8BC" w14:textId="77777777" w:rsidR="004147BD" w:rsidRDefault="004147BD" w:rsidP="004147BD"/>
                    <w:p w14:paraId="0CD0B381" w14:textId="77777777" w:rsidR="004147BD" w:rsidRDefault="004147BD" w:rsidP="004147BD"/>
                    <w:p w14:paraId="3D831FFA" w14:textId="77777777" w:rsidR="004147BD" w:rsidRDefault="004147BD" w:rsidP="004147BD"/>
                    <w:p w14:paraId="6A6E888F" w14:textId="77777777" w:rsidR="004147BD" w:rsidRDefault="004147BD" w:rsidP="004147BD"/>
                    <w:p w14:paraId="2D79C332" w14:textId="77777777" w:rsidR="004147BD" w:rsidRDefault="004147BD" w:rsidP="004147BD">
                      <w:pPr>
                        <w:rPr>
                          <w:sz w:val="32"/>
                        </w:rPr>
                      </w:pPr>
                    </w:p>
                    <w:p w14:paraId="3342288F"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83840" behindDoc="0" locked="0" layoutInCell="0" allowOverlap="1" wp14:anchorId="568D137B" wp14:editId="072C27EB">
                <wp:simplePos x="0" y="0"/>
                <wp:positionH relativeFrom="page">
                  <wp:posOffset>1015365</wp:posOffset>
                </wp:positionH>
                <wp:positionV relativeFrom="page">
                  <wp:posOffset>12096115</wp:posOffset>
                </wp:positionV>
                <wp:extent cx="1833880" cy="11915140"/>
                <wp:effectExtent l="0" t="0" r="0" b="0"/>
                <wp:wrapSquare wrapText="larges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AD629" w14:textId="77777777" w:rsidR="004147BD" w:rsidRDefault="004147BD" w:rsidP="004147BD"/>
                          <w:p w14:paraId="7C969F0F" w14:textId="77777777" w:rsidR="004147BD" w:rsidRDefault="004147BD" w:rsidP="004147BD"/>
                          <w:p w14:paraId="3960FD2F" w14:textId="77777777" w:rsidR="004147BD" w:rsidRDefault="004147BD" w:rsidP="004147BD"/>
                          <w:p w14:paraId="58DDBBEE" w14:textId="77777777" w:rsidR="004147BD" w:rsidRDefault="004147BD" w:rsidP="004147BD"/>
                          <w:p w14:paraId="4D7F7AB8" w14:textId="77777777" w:rsidR="004147BD" w:rsidRDefault="004147BD" w:rsidP="004147BD"/>
                          <w:p w14:paraId="2E93B5D8" w14:textId="77777777" w:rsidR="004147BD" w:rsidRDefault="004147BD" w:rsidP="004147BD">
                            <w:pPr>
                              <w:rPr>
                                <w:sz w:val="32"/>
                              </w:rPr>
                            </w:pPr>
                          </w:p>
                          <w:p w14:paraId="73B3E081"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137B" id="Cuadro de texto 3" o:spid="_x0000_s1034" type="#_x0000_t202" style="position:absolute;left:0;text-align:left;margin-left:79.95pt;margin-top:952.45pt;width:144.4pt;height:938.2pt;z-index:251683840;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DUwK9ChAIAAA8FAAAOAAAAAAAAAAAAAAAAAC4CAABkcnMvZTJvRG9jLnhtbFBLAQItABQABgAI&#10;AAAAIQA14Z3M4gAAAA0BAAAPAAAAAAAAAAAAAAAAAN4EAABkcnMvZG93bnJldi54bWxQSwUGAAAA&#10;AAQABADzAAAA7QUAAAAA&#10;" o:allowincell="f" stroked="f">
                <v:textbox inset="0,0,0,0">
                  <w:txbxContent>
                    <w:p w14:paraId="0C1AD629" w14:textId="77777777" w:rsidR="004147BD" w:rsidRDefault="004147BD" w:rsidP="004147BD"/>
                    <w:p w14:paraId="7C969F0F" w14:textId="77777777" w:rsidR="004147BD" w:rsidRDefault="004147BD" w:rsidP="004147BD"/>
                    <w:p w14:paraId="3960FD2F" w14:textId="77777777" w:rsidR="004147BD" w:rsidRDefault="004147BD" w:rsidP="004147BD"/>
                    <w:p w14:paraId="58DDBBEE" w14:textId="77777777" w:rsidR="004147BD" w:rsidRDefault="004147BD" w:rsidP="004147BD"/>
                    <w:p w14:paraId="4D7F7AB8" w14:textId="77777777" w:rsidR="004147BD" w:rsidRDefault="004147BD" w:rsidP="004147BD"/>
                    <w:p w14:paraId="2E93B5D8" w14:textId="77777777" w:rsidR="004147BD" w:rsidRDefault="004147BD" w:rsidP="004147BD">
                      <w:pPr>
                        <w:rPr>
                          <w:sz w:val="32"/>
                        </w:rPr>
                      </w:pPr>
                    </w:p>
                    <w:p w14:paraId="73B3E081"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89984" behindDoc="0" locked="0" layoutInCell="0" allowOverlap="1" wp14:anchorId="7D31476C" wp14:editId="00D0255B">
                <wp:simplePos x="0" y="0"/>
                <wp:positionH relativeFrom="page">
                  <wp:posOffset>1015365</wp:posOffset>
                </wp:positionH>
                <wp:positionV relativeFrom="page">
                  <wp:posOffset>19151600</wp:posOffset>
                </wp:positionV>
                <wp:extent cx="1833880" cy="4859020"/>
                <wp:effectExtent l="0" t="0" r="0" b="0"/>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85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8A82D" w14:textId="77777777" w:rsidR="004147BD" w:rsidRDefault="004147BD" w:rsidP="004147BD"/>
                          <w:p w14:paraId="0518B52C" w14:textId="77777777" w:rsidR="004147BD" w:rsidRDefault="004147BD" w:rsidP="004147BD"/>
                          <w:p w14:paraId="1FEAFEE6" w14:textId="77777777" w:rsidR="004147BD" w:rsidRDefault="004147BD" w:rsidP="004147BD"/>
                          <w:p w14:paraId="154193F3" w14:textId="77777777" w:rsidR="004147BD" w:rsidRDefault="004147BD" w:rsidP="004147BD"/>
                          <w:p w14:paraId="0FD59551" w14:textId="77777777" w:rsidR="004147BD" w:rsidRDefault="004147BD" w:rsidP="004147BD"/>
                          <w:p w14:paraId="0FCDF535" w14:textId="77777777" w:rsidR="004147BD" w:rsidRDefault="004147BD" w:rsidP="004147BD">
                            <w:pPr>
                              <w:rPr>
                                <w:sz w:val="32"/>
                              </w:rPr>
                            </w:pPr>
                          </w:p>
                          <w:p w14:paraId="6B44AF3E"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476C" id="Cuadro de texto 2" o:spid="_x0000_s1035" type="#_x0000_t202" style="position:absolute;left:0;text-align:left;margin-left:79.95pt;margin-top:1508pt;width:144.4pt;height:382.6pt;z-index:251689984;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" o:allowincell="f" stroked="f">
                <v:textbox inset="0,0,0,0">
                  <w:txbxContent>
                    <w:p w14:paraId="56B8A82D" w14:textId="77777777" w:rsidR="004147BD" w:rsidRDefault="004147BD" w:rsidP="004147BD"/>
                    <w:p w14:paraId="0518B52C" w14:textId="77777777" w:rsidR="004147BD" w:rsidRDefault="004147BD" w:rsidP="004147BD"/>
                    <w:p w14:paraId="1FEAFEE6" w14:textId="77777777" w:rsidR="004147BD" w:rsidRDefault="004147BD" w:rsidP="004147BD"/>
                    <w:p w14:paraId="154193F3" w14:textId="77777777" w:rsidR="004147BD" w:rsidRDefault="004147BD" w:rsidP="004147BD"/>
                    <w:p w14:paraId="0FD59551" w14:textId="77777777" w:rsidR="004147BD" w:rsidRDefault="004147BD" w:rsidP="004147BD"/>
                    <w:p w14:paraId="0FCDF535" w14:textId="77777777" w:rsidR="004147BD" w:rsidRDefault="004147BD" w:rsidP="004147BD">
                      <w:pPr>
                        <w:rPr>
                          <w:sz w:val="32"/>
                        </w:rPr>
                      </w:pPr>
                    </w:p>
                    <w:p w14:paraId="6B44AF3E"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noProof/>
          <w:sz w:val="24"/>
          <w:szCs w:val="24"/>
          <w:lang w:val="es-CO" w:eastAsia="es-CO"/>
        </w:rPr>
        <mc:AlternateContent>
          <mc:Choice Requires="wps">
            <w:drawing>
              <wp:anchor distT="0" distB="0" distL="89535" distR="89535" simplePos="0" relativeHeight="251696128" behindDoc="0" locked="0" layoutInCell="0" allowOverlap="1" wp14:anchorId="668DF018" wp14:editId="1493D1EC">
                <wp:simplePos x="0" y="0"/>
                <wp:positionH relativeFrom="page">
                  <wp:posOffset>1015365</wp:posOffset>
                </wp:positionH>
                <wp:positionV relativeFrom="page">
                  <wp:posOffset>12096115</wp:posOffset>
                </wp:positionV>
                <wp:extent cx="1833880" cy="1191514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3D82E" w14:textId="77777777" w:rsidR="004147BD" w:rsidRDefault="004147BD" w:rsidP="004147BD"/>
                          <w:p w14:paraId="3F8943E3" w14:textId="77777777" w:rsidR="004147BD" w:rsidRDefault="004147BD" w:rsidP="004147BD"/>
                          <w:p w14:paraId="0FFE39E1" w14:textId="77777777" w:rsidR="004147BD" w:rsidRDefault="004147BD" w:rsidP="004147BD"/>
                          <w:p w14:paraId="26FF1B1F" w14:textId="77777777" w:rsidR="004147BD" w:rsidRDefault="004147BD" w:rsidP="004147BD"/>
                          <w:p w14:paraId="23C03873" w14:textId="77777777" w:rsidR="004147BD" w:rsidRDefault="004147BD" w:rsidP="004147BD"/>
                          <w:p w14:paraId="2042527F" w14:textId="77777777" w:rsidR="004147BD" w:rsidRDefault="004147BD" w:rsidP="004147BD">
                            <w:pPr>
                              <w:rPr>
                                <w:sz w:val="32"/>
                              </w:rPr>
                            </w:pPr>
                          </w:p>
                          <w:p w14:paraId="2B6386E3" w14:textId="77777777" w:rsidR="004147BD" w:rsidRDefault="004147BD" w:rsidP="004147BD">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DF018" id="Cuadro de texto 1" o:spid="_x0000_s1036" type="#_x0000_t202" style="position:absolute;left:0;text-align:left;margin-left:79.95pt;margin-top:952.45pt;width:144.4pt;height:938.2pt;z-index:251696128;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" o:allowincell="f" stroked="f">
                <v:textbox inset="0,0,0,0">
                  <w:txbxContent>
                    <w:p w14:paraId="4503D82E" w14:textId="77777777" w:rsidR="004147BD" w:rsidRDefault="004147BD" w:rsidP="004147BD"/>
                    <w:p w14:paraId="3F8943E3" w14:textId="77777777" w:rsidR="004147BD" w:rsidRDefault="004147BD" w:rsidP="004147BD"/>
                    <w:p w14:paraId="0FFE39E1" w14:textId="77777777" w:rsidR="004147BD" w:rsidRDefault="004147BD" w:rsidP="004147BD"/>
                    <w:p w14:paraId="26FF1B1F" w14:textId="77777777" w:rsidR="004147BD" w:rsidRDefault="004147BD" w:rsidP="004147BD"/>
                    <w:p w14:paraId="23C03873" w14:textId="77777777" w:rsidR="004147BD" w:rsidRDefault="004147BD" w:rsidP="004147BD"/>
                    <w:p w14:paraId="2042527F" w14:textId="77777777" w:rsidR="004147BD" w:rsidRDefault="004147BD" w:rsidP="004147BD">
                      <w:pPr>
                        <w:rPr>
                          <w:sz w:val="32"/>
                        </w:rPr>
                      </w:pPr>
                    </w:p>
                    <w:p w14:paraId="2B6386E3" w14:textId="77777777" w:rsidR="004147BD" w:rsidRDefault="004147BD" w:rsidP="004147BD">
                      <w:pPr>
                        <w:rPr>
                          <w:rFonts w:ascii="Verdana" w:hAnsi="Verdana"/>
                          <w:sz w:val="22"/>
                        </w:rPr>
                      </w:pPr>
                    </w:p>
                  </w:txbxContent>
                </v:textbox>
                <w10:wrap type="square" side="largest" anchorx="page" anchory="page"/>
              </v:shape>
            </w:pict>
          </mc:Fallback>
        </mc:AlternateContent>
      </w:r>
      <w:r w:rsidRPr="00A93F33">
        <w:rPr>
          <w:rFonts w:cs="Arial"/>
          <w:b/>
          <w:color w:val="000000"/>
          <w:spacing w:val="-3"/>
          <w:sz w:val="24"/>
          <w:szCs w:val="24"/>
        </w:rPr>
        <w:t>COMPROBANTES FISCALES</w:t>
      </w:r>
      <w:r w:rsidRPr="00A93F33">
        <w:rPr>
          <w:rFonts w:cs="Arial"/>
          <w:color w:val="000000"/>
          <w:spacing w:val="-3"/>
          <w:sz w:val="24"/>
          <w:szCs w:val="24"/>
        </w:rPr>
        <w:t>: -------------------------------------------------------------------------</w:t>
      </w:r>
    </w:p>
    <w:p w14:paraId="40173BF5" w14:textId="77777777" w:rsidR="00CF7F53" w:rsidRPr="001D0C2C" w:rsidRDefault="005B1EA1" w:rsidP="00CF7F53">
      <w:pPr>
        <w:widowControl w:val="0"/>
        <w:tabs>
          <w:tab w:val="left" w:pos="284"/>
        </w:tabs>
        <w:spacing w:line="367" w:lineRule="auto"/>
        <w:jc w:val="both"/>
        <w:rPr>
          <w:sz w:val="24"/>
          <w:szCs w:val="24"/>
        </w:rPr>
      </w:pPr>
      <w:r w:rsidRPr="00A93F33">
        <w:rPr>
          <w:rFonts w:cs="Arial"/>
          <w:b/>
          <w:color w:val="000000"/>
          <w:sz w:val="24"/>
          <w:szCs w:val="24"/>
          <w:lang w:val="es-CO"/>
        </w:rPr>
        <w:t>ANEXOS</w:t>
      </w:r>
      <w:r w:rsidRPr="00A93F33">
        <w:rPr>
          <w:rFonts w:cs="Arial"/>
          <w:color w:val="000000"/>
          <w:sz w:val="24"/>
          <w:szCs w:val="24"/>
          <w:lang w:val="es-CO"/>
        </w:rPr>
        <w:t>:</w:t>
      </w:r>
      <w:r w:rsidR="00CF7F53">
        <w:rPr>
          <w:rFonts w:cs="Arial"/>
          <w:color w:val="000000"/>
          <w:sz w:val="24"/>
          <w:szCs w:val="24"/>
          <w:lang w:val="es-CO"/>
        </w:rPr>
        <w:t xml:space="preserve"> </w:t>
      </w:r>
      <w:r w:rsidR="00CF7F53" w:rsidRPr="001D0C2C">
        <w:rPr>
          <w:color w:val="000000"/>
          <w:sz w:val="24"/>
          <w:szCs w:val="24"/>
          <w:lang w:val="es-CO"/>
        </w:rPr>
        <w:t>Certificado de paz y salvo de impuesto predial unificado número</w:t>
      </w:r>
      <w:r w:rsidR="00CF7F53">
        <w:rPr>
          <w:color w:val="000000"/>
          <w:sz w:val="24"/>
          <w:szCs w:val="24"/>
          <w:lang w:val="es-CO"/>
        </w:rPr>
        <w:t>s</w:t>
      </w:r>
      <w:r w:rsidR="00CF7F53" w:rsidRPr="001D0C2C">
        <w:rPr>
          <w:color w:val="000000"/>
          <w:sz w:val="24"/>
          <w:szCs w:val="24"/>
          <w:lang w:val="es-CO"/>
        </w:rPr>
        <w:t xml:space="preserve"> </w:t>
      </w:r>
    </w:p>
    <w:p w14:paraId="56640F94" w14:textId="77777777" w:rsidR="00CF7F53" w:rsidRDefault="00CF7F53" w:rsidP="00CF7F53">
      <w:pPr>
        <w:widowControl w:val="0"/>
        <w:tabs>
          <w:tab w:val="left" w:pos="284"/>
        </w:tabs>
        <w:spacing w:line="367" w:lineRule="auto"/>
        <w:jc w:val="both"/>
        <w:rPr>
          <w:color w:val="000000"/>
          <w:sz w:val="24"/>
          <w:szCs w:val="24"/>
          <w:lang w:val="es-CO"/>
        </w:rPr>
      </w:pPr>
      <w:r w:rsidRPr="001D0C2C">
        <w:rPr>
          <w:color w:val="000000"/>
          <w:sz w:val="24"/>
          <w:szCs w:val="24"/>
          <w:lang w:val="es-CO"/>
        </w:rPr>
        <w:t xml:space="preserve">Certificados de paz y salvo de Valorización Municipal números </w:t>
      </w:r>
    </w:p>
    <w:p w14:paraId="57B677FB" w14:textId="77777777" w:rsidR="00CF7F53" w:rsidRDefault="00CF7F53" w:rsidP="00CF7F53">
      <w:pPr>
        <w:widowControl w:val="0"/>
        <w:tabs>
          <w:tab w:val="left" w:pos="284"/>
        </w:tabs>
        <w:spacing w:line="367" w:lineRule="auto"/>
        <w:jc w:val="both"/>
        <w:rPr>
          <w:color w:val="000000"/>
          <w:sz w:val="24"/>
          <w:szCs w:val="24"/>
          <w:lang w:val="es-CO"/>
        </w:rPr>
      </w:pPr>
      <w:r w:rsidRPr="001D0C2C">
        <w:rPr>
          <w:color w:val="000000"/>
          <w:sz w:val="24"/>
          <w:szCs w:val="24"/>
          <w:lang w:val="es-CO"/>
        </w:rPr>
        <w:t xml:space="preserve">Certificado de paz y salvo de Administración expedido en </w:t>
      </w:r>
    </w:p>
    <w:p w14:paraId="0E25C283" w14:textId="77777777" w:rsidR="00CF7F53" w:rsidRPr="00841037" w:rsidRDefault="00CF7F53" w:rsidP="00CF7F53">
      <w:pPr>
        <w:widowControl w:val="0"/>
        <w:tabs>
          <w:tab w:val="left" w:pos="284"/>
        </w:tabs>
        <w:spacing w:line="367" w:lineRule="auto"/>
        <w:jc w:val="both"/>
        <w:rPr>
          <w:color w:val="000000"/>
          <w:sz w:val="24"/>
          <w:szCs w:val="24"/>
          <w:lang w:val="es-CO"/>
        </w:rPr>
      </w:pPr>
      <w:r w:rsidRPr="001D0C2C">
        <w:rPr>
          <w:color w:val="000000"/>
          <w:sz w:val="24"/>
          <w:szCs w:val="24"/>
        </w:rPr>
        <w:t>Presentados</w:t>
      </w:r>
      <w:r w:rsidRPr="001D0C2C">
        <w:rPr>
          <w:color w:val="000000"/>
          <w:sz w:val="24"/>
          <w:szCs w:val="24"/>
          <w:lang w:val="es-CO"/>
        </w:rPr>
        <w:t xml:space="preserve"> por </w:t>
      </w:r>
      <w:r w:rsidRPr="00CF7F53">
        <w:rPr>
          <w:b/>
          <w:color w:val="FFFFFF" w:themeColor="background1"/>
          <w:sz w:val="24"/>
          <w:szCs w:val="24"/>
          <w:lang w:val="es-CO"/>
        </w:rPr>
        <w:t>STEPHANIE SUAREZ ZULUAGA</w:t>
      </w:r>
      <w:r w:rsidRPr="001D0C2C">
        <w:rPr>
          <w:b/>
          <w:sz w:val="24"/>
          <w:szCs w:val="24"/>
          <w:lang w:val="es-CO"/>
        </w:rPr>
        <w:t>,</w:t>
      </w:r>
      <w:r w:rsidRPr="001D0C2C">
        <w:rPr>
          <w:sz w:val="24"/>
          <w:szCs w:val="24"/>
          <w:lang w:val="es-CO"/>
        </w:rPr>
        <w:t xml:space="preserve"> identificada con la cédula de ciudadanía número </w:t>
      </w:r>
      <w:r w:rsidRPr="00CF7F53">
        <w:rPr>
          <w:b/>
          <w:color w:val="FFFFFF" w:themeColor="background1"/>
          <w:sz w:val="24"/>
          <w:szCs w:val="24"/>
          <w:lang w:val="es-CO"/>
        </w:rPr>
        <w:t xml:space="preserve">1.020’413.057. </w:t>
      </w:r>
      <w:r w:rsidRPr="00841037">
        <w:rPr>
          <w:color w:val="000000"/>
          <w:sz w:val="24"/>
          <w:szCs w:val="24"/>
          <w:lang w:val="es-CO"/>
        </w:rPr>
        <w:t>-----------------------------------------------------------------</w:t>
      </w:r>
    </w:p>
    <w:p w14:paraId="59A3C566" w14:textId="77777777" w:rsidR="00CF7F53" w:rsidRPr="00E278F3" w:rsidRDefault="00CF7F53" w:rsidP="00CF7F53">
      <w:pPr>
        <w:widowControl w:val="0"/>
        <w:tabs>
          <w:tab w:val="left" w:pos="284"/>
        </w:tabs>
        <w:spacing w:line="367" w:lineRule="auto"/>
        <w:jc w:val="both"/>
        <w:rPr>
          <w:bCs/>
          <w:color w:val="000000"/>
          <w:sz w:val="24"/>
          <w:szCs w:val="24"/>
          <w:lang w:val="es-CO"/>
        </w:rPr>
      </w:pPr>
      <w:r w:rsidRPr="00841037">
        <w:rPr>
          <w:color w:val="000000"/>
          <w:sz w:val="24"/>
          <w:szCs w:val="24"/>
        </w:rPr>
        <w:t xml:space="preserve">Certificados de Tradición y Libertad expedidos el día </w:t>
      </w:r>
      <w:r w:rsidRPr="00E278F3">
        <w:rPr>
          <w:color w:val="FFFFFF" w:themeColor="background1"/>
          <w:sz w:val="24"/>
          <w:szCs w:val="24"/>
        </w:rPr>
        <w:t xml:space="preserve">22 de marzo de 2021 </w:t>
      </w:r>
      <w:r w:rsidRPr="00841037">
        <w:rPr>
          <w:color w:val="000000"/>
          <w:sz w:val="24"/>
          <w:szCs w:val="24"/>
        </w:rPr>
        <w:t xml:space="preserve">desde la Oficina de Registro de Instrumentos Públicos de </w:t>
      </w:r>
      <w:r w:rsidRPr="00E278F3">
        <w:rPr>
          <w:color w:val="FFFFFF" w:themeColor="background1"/>
          <w:sz w:val="24"/>
          <w:szCs w:val="24"/>
        </w:rPr>
        <w:t>Medellín – Zona Sur</w:t>
      </w:r>
      <w:r w:rsidRPr="00841037">
        <w:rPr>
          <w:color w:val="000000"/>
          <w:sz w:val="24"/>
          <w:szCs w:val="24"/>
        </w:rPr>
        <w:t>.--------------------</w:t>
      </w:r>
    </w:p>
    <w:p w14:paraId="7AD8C187" w14:textId="77777777" w:rsidR="00CF7F53" w:rsidRDefault="00CF7F53" w:rsidP="00CF7F53">
      <w:pPr>
        <w:tabs>
          <w:tab w:val="center" w:pos="4512"/>
        </w:tabs>
        <w:suppressAutoHyphens/>
        <w:spacing w:line="367" w:lineRule="auto"/>
        <w:jc w:val="both"/>
        <w:rPr>
          <w:sz w:val="24"/>
          <w:szCs w:val="24"/>
        </w:rPr>
      </w:pPr>
      <w:r w:rsidRPr="001D0C2C">
        <w:rPr>
          <w:b/>
          <w:bCs/>
          <w:sz w:val="24"/>
          <w:szCs w:val="24"/>
        </w:rPr>
        <w:t xml:space="preserve">Derechos notariales </w:t>
      </w:r>
      <w:r w:rsidRPr="001D0C2C">
        <w:rPr>
          <w:bCs/>
          <w:sz w:val="24"/>
          <w:szCs w:val="24"/>
        </w:rPr>
        <w:t xml:space="preserve">$                      </w:t>
      </w:r>
      <w:r w:rsidRPr="001D0C2C">
        <w:rPr>
          <w:b/>
          <w:sz w:val="24"/>
          <w:szCs w:val="24"/>
        </w:rPr>
        <w:t xml:space="preserve">Aporte a superintendencia y fondo nacional del notariado </w:t>
      </w:r>
      <w:r w:rsidRPr="001D0C2C">
        <w:rPr>
          <w:bCs/>
          <w:sz w:val="24"/>
          <w:szCs w:val="24"/>
        </w:rPr>
        <w:t>$</w:t>
      </w:r>
      <w:r w:rsidRPr="001D0C2C">
        <w:rPr>
          <w:b/>
          <w:bCs/>
          <w:sz w:val="24"/>
          <w:szCs w:val="24"/>
        </w:rPr>
        <w:t xml:space="preserve">                     </w:t>
      </w:r>
      <w:r w:rsidRPr="001D0C2C">
        <w:rPr>
          <w:b/>
          <w:sz w:val="24"/>
          <w:szCs w:val="24"/>
        </w:rPr>
        <w:t xml:space="preserve">Iva </w:t>
      </w:r>
      <w:r w:rsidRPr="001D0C2C">
        <w:rPr>
          <w:sz w:val="24"/>
          <w:szCs w:val="24"/>
        </w:rPr>
        <w:t xml:space="preserve">$                     </w:t>
      </w:r>
      <w:r w:rsidRPr="001D0C2C">
        <w:rPr>
          <w:b/>
          <w:bCs/>
          <w:sz w:val="24"/>
          <w:szCs w:val="24"/>
        </w:rPr>
        <w:t xml:space="preserve">Resolución número 00755 del 26 de enero de 2022. </w:t>
      </w:r>
      <w:r w:rsidRPr="001D0C2C">
        <w:rPr>
          <w:sz w:val="24"/>
          <w:szCs w:val="24"/>
        </w:rPr>
        <w:t>---------------------------------------------------------------------------------------</w:t>
      </w:r>
    </w:p>
    <w:p w14:paraId="68855253" w14:textId="77777777" w:rsidR="00CF7F53" w:rsidRPr="00E278F3" w:rsidRDefault="00CF7F53" w:rsidP="00CF7F53">
      <w:pPr>
        <w:tabs>
          <w:tab w:val="center" w:pos="4512"/>
        </w:tabs>
        <w:suppressAutoHyphens/>
        <w:spacing w:line="367" w:lineRule="auto"/>
        <w:jc w:val="both"/>
        <w:rPr>
          <w:b/>
          <w:bCs/>
          <w:sz w:val="24"/>
          <w:szCs w:val="24"/>
        </w:rPr>
      </w:pPr>
      <w:r w:rsidRPr="00E278F3">
        <w:rPr>
          <w:b/>
          <w:sz w:val="24"/>
          <w:szCs w:val="24"/>
        </w:rPr>
        <w:t>Retención en la fuente $</w:t>
      </w:r>
    </w:p>
    <w:p w14:paraId="5DB424C6" w14:textId="77777777" w:rsidR="00CF7F53" w:rsidRPr="001D0C2C" w:rsidRDefault="00CF7F53" w:rsidP="00CF7F53">
      <w:pPr>
        <w:spacing w:line="367" w:lineRule="auto"/>
        <w:jc w:val="both"/>
        <w:rPr>
          <w:bCs/>
          <w:sz w:val="24"/>
          <w:szCs w:val="24"/>
        </w:rPr>
      </w:pPr>
      <w:r w:rsidRPr="001D0C2C">
        <w:rPr>
          <w:sz w:val="24"/>
          <w:szCs w:val="24"/>
        </w:rPr>
        <w:t xml:space="preserve">La presente escritura se extendió en las hojas de papel notarial distinguidas con los números: </w:t>
      </w:r>
      <w:r w:rsidRPr="00E278F3">
        <w:rPr>
          <w:color w:val="FFFFFF" w:themeColor="background1"/>
          <w:sz w:val="24"/>
          <w:szCs w:val="24"/>
        </w:rPr>
        <w:t>PO003668685, PO003668686, PO003668687, PO003668688, PO003668689 y PO003668690</w:t>
      </w:r>
      <w:r w:rsidRPr="001D0C2C">
        <w:rPr>
          <w:sz w:val="24"/>
          <w:szCs w:val="24"/>
        </w:rPr>
        <w:t>. Hojas     que     pertenecen     a   la escritura pública número           del año 2022, otorgada en la Notaría Once (11) del Círculo de Medellín. Así se firma:</w:t>
      </w:r>
    </w:p>
    <w:p w14:paraId="62F3ABF9" w14:textId="77777777" w:rsidR="00CF7F53" w:rsidRPr="001D0C2C" w:rsidRDefault="00CF7F53" w:rsidP="00CF7F53">
      <w:pPr>
        <w:spacing w:line="367" w:lineRule="auto"/>
        <w:jc w:val="both"/>
        <w:rPr>
          <w:sz w:val="24"/>
          <w:szCs w:val="24"/>
        </w:rPr>
      </w:pPr>
    </w:p>
    <w:p w14:paraId="39196CD0" w14:textId="77777777" w:rsidR="00CF7F53" w:rsidRPr="001D0C2C" w:rsidRDefault="00CF7F53" w:rsidP="00CF7F53">
      <w:pPr>
        <w:spacing w:line="367" w:lineRule="auto"/>
        <w:jc w:val="both"/>
        <w:rPr>
          <w:sz w:val="24"/>
          <w:szCs w:val="24"/>
        </w:rPr>
      </w:pPr>
    </w:p>
    <w:p w14:paraId="1F703CFC" w14:textId="77777777" w:rsidR="00CF7F53" w:rsidRPr="001D0C2C" w:rsidRDefault="00CF7F53" w:rsidP="00CF7F53">
      <w:pPr>
        <w:pStyle w:val="Prrafodelista"/>
        <w:widowControl w:val="0"/>
        <w:spacing w:line="367" w:lineRule="auto"/>
        <w:ind w:left="0"/>
        <w:jc w:val="both"/>
        <w:rPr>
          <w:color w:val="000000"/>
          <w:spacing w:val="-3"/>
          <w:sz w:val="24"/>
          <w:szCs w:val="24"/>
        </w:rPr>
      </w:pPr>
    </w:p>
    <w:p w14:paraId="2FE045B9" w14:textId="77777777" w:rsidR="00CF7F53" w:rsidRPr="001D0C2C" w:rsidRDefault="00CF7F53" w:rsidP="00CF7F53">
      <w:pPr>
        <w:pStyle w:val="Encabezado"/>
        <w:spacing w:line="367" w:lineRule="auto"/>
        <w:rPr>
          <w:b/>
          <w:sz w:val="24"/>
          <w:szCs w:val="24"/>
          <w:lang w:val="es-CO"/>
        </w:rPr>
      </w:pPr>
    </w:p>
    <w:p w14:paraId="49DF8A32" w14:textId="77777777" w:rsidR="00CF7F53" w:rsidRDefault="00CF7F53" w:rsidP="00CF7F53">
      <w:pPr>
        <w:pStyle w:val="Encabezado"/>
        <w:spacing w:line="367" w:lineRule="auto"/>
        <w:rPr>
          <w:b/>
          <w:sz w:val="24"/>
          <w:szCs w:val="24"/>
          <w:lang w:val="es-CO"/>
        </w:rPr>
      </w:pPr>
    </w:p>
    <w:p w14:paraId="1FC57EA7" w14:textId="77777777" w:rsidR="00CF7F53" w:rsidRDefault="00CF7F53" w:rsidP="00CF7F53">
      <w:pPr>
        <w:pStyle w:val="Encabezado"/>
        <w:spacing w:line="367" w:lineRule="auto"/>
        <w:rPr>
          <w:b/>
          <w:sz w:val="24"/>
          <w:szCs w:val="24"/>
          <w:lang w:val="es-CO"/>
        </w:rPr>
      </w:pPr>
    </w:p>
    <w:p w14:paraId="76988204" w14:textId="77777777" w:rsidR="00CF7F53" w:rsidRDefault="00CF7F53" w:rsidP="00CF7F53">
      <w:pPr>
        <w:pStyle w:val="Encabezado"/>
        <w:spacing w:line="367" w:lineRule="auto"/>
        <w:rPr>
          <w:b/>
          <w:sz w:val="24"/>
          <w:szCs w:val="24"/>
          <w:lang w:val="es-CO"/>
        </w:rPr>
      </w:pPr>
    </w:p>
    <w:p w14:paraId="26EDFF05" w14:textId="6DC77EA9" w:rsidR="002026D2" w:rsidRPr="00A93F33" w:rsidRDefault="002026D2" w:rsidP="00A93F33">
      <w:pPr>
        <w:spacing w:line="367" w:lineRule="auto"/>
        <w:jc w:val="both"/>
        <w:rPr>
          <w:rFonts w:cs="Arial"/>
          <w:sz w:val="24"/>
          <w:szCs w:val="24"/>
          <w:highlight w:val="yellow"/>
        </w:rPr>
      </w:pPr>
    </w:p>
    <w:p w14:paraId="19530FEF" w14:textId="5F324E85" w:rsidR="00863243" w:rsidRPr="00A93F33" w:rsidRDefault="00863243" w:rsidP="00A93F33">
      <w:pPr>
        <w:spacing w:line="367" w:lineRule="auto"/>
        <w:jc w:val="both"/>
        <w:rPr>
          <w:rFonts w:cs="Arial"/>
          <w:sz w:val="24"/>
          <w:szCs w:val="24"/>
          <w:highlight w:val="yellow"/>
        </w:rPr>
      </w:pPr>
    </w:p>
    <w:p w14:paraId="27FB2EA4" w14:textId="703F86CB" w:rsidR="00863243" w:rsidRPr="00A93F33" w:rsidRDefault="00863243" w:rsidP="00A93F33">
      <w:pPr>
        <w:spacing w:line="367" w:lineRule="auto"/>
        <w:jc w:val="both"/>
        <w:rPr>
          <w:rFonts w:cs="Arial"/>
          <w:sz w:val="24"/>
          <w:szCs w:val="24"/>
          <w:highlight w:val="yellow"/>
        </w:rPr>
      </w:pPr>
    </w:p>
    <w:p w14:paraId="50231E98" w14:textId="77777777" w:rsidR="00863243" w:rsidRPr="00A93F33" w:rsidRDefault="00863243" w:rsidP="00A93F33">
      <w:pPr>
        <w:spacing w:line="367" w:lineRule="auto"/>
        <w:jc w:val="both"/>
        <w:rPr>
          <w:rFonts w:cs="Arial"/>
          <w:sz w:val="24"/>
          <w:szCs w:val="24"/>
          <w:highlight w:val="yellow"/>
        </w:rPr>
      </w:pPr>
    </w:p>
    <w:p w14:paraId="7D97F6A1" w14:textId="77777777" w:rsidR="00B62C3E" w:rsidRPr="00A93F33" w:rsidRDefault="00B62C3E" w:rsidP="00A93F33">
      <w:pPr>
        <w:spacing w:line="367" w:lineRule="auto"/>
        <w:jc w:val="both"/>
        <w:rPr>
          <w:rFonts w:cs="Arial"/>
          <w:sz w:val="24"/>
          <w:szCs w:val="24"/>
          <w:lang w:val="es-CO"/>
        </w:rPr>
      </w:pPr>
      <w:r w:rsidRPr="00A93F33">
        <w:rPr>
          <w:rFonts w:cs="Arial"/>
          <w:b/>
          <w:sz w:val="24"/>
          <w:szCs w:val="24"/>
          <w:lang w:val="es-CO"/>
        </w:rPr>
        <w:t>NOMBRE</w:t>
      </w:r>
      <w:r w:rsidR="004852C4" w:rsidRPr="00A93F33">
        <w:rPr>
          <w:rFonts w:cs="Arial"/>
          <w:b/>
          <w:sz w:val="24"/>
          <w:szCs w:val="24"/>
          <w:lang w:val="es-CO"/>
        </w:rPr>
        <w:t>S Y APELLIDOS:</w:t>
      </w:r>
    </w:p>
    <w:p w14:paraId="49DD844F" w14:textId="77777777" w:rsidR="00B62C3E" w:rsidRPr="00A93F33" w:rsidRDefault="00B62C3E" w:rsidP="00A93F33">
      <w:pPr>
        <w:spacing w:line="367" w:lineRule="auto"/>
        <w:jc w:val="both"/>
        <w:rPr>
          <w:rFonts w:cs="Arial"/>
          <w:sz w:val="24"/>
          <w:szCs w:val="24"/>
          <w:lang w:val="es-CO"/>
        </w:rPr>
      </w:pPr>
      <w:r w:rsidRPr="00A93F33">
        <w:rPr>
          <w:rFonts w:cs="Arial"/>
          <w:b/>
          <w:sz w:val="24"/>
          <w:szCs w:val="24"/>
          <w:lang w:val="es-CO"/>
        </w:rPr>
        <w:t>C.C. NO</w:t>
      </w:r>
      <w:r w:rsidRPr="00A93F33">
        <w:rPr>
          <w:rFonts w:cs="Arial"/>
          <w:sz w:val="24"/>
          <w:szCs w:val="24"/>
          <w:lang w:val="es-CO"/>
        </w:rPr>
        <w:t>.</w:t>
      </w:r>
    </w:p>
    <w:p w14:paraId="5229B46C" w14:textId="77777777" w:rsidR="00B62C3E" w:rsidRPr="00A93F33" w:rsidRDefault="00B62C3E" w:rsidP="00A93F33">
      <w:pPr>
        <w:spacing w:line="367" w:lineRule="auto"/>
        <w:jc w:val="both"/>
        <w:rPr>
          <w:rFonts w:cs="Arial"/>
          <w:sz w:val="24"/>
          <w:szCs w:val="24"/>
          <w:lang w:val="es-MX"/>
        </w:rPr>
      </w:pPr>
      <w:r w:rsidRPr="00A93F33">
        <w:rPr>
          <w:rFonts w:cs="Arial"/>
          <w:b/>
          <w:bCs/>
          <w:sz w:val="24"/>
          <w:szCs w:val="24"/>
          <w:lang w:val="es-MX"/>
        </w:rPr>
        <w:t>DIRECCIÓN</w:t>
      </w:r>
      <w:r w:rsidRPr="00A93F33">
        <w:rPr>
          <w:rFonts w:cs="Arial"/>
          <w:sz w:val="24"/>
          <w:szCs w:val="24"/>
          <w:lang w:val="es-MX"/>
        </w:rPr>
        <w:t>:</w:t>
      </w:r>
    </w:p>
    <w:p w14:paraId="24FB7864" w14:textId="77777777" w:rsidR="00B62C3E" w:rsidRPr="00A93F33" w:rsidRDefault="00B62C3E" w:rsidP="00A93F33">
      <w:pPr>
        <w:spacing w:line="367" w:lineRule="auto"/>
        <w:jc w:val="both"/>
        <w:rPr>
          <w:rFonts w:cs="Arial"/>
          <w:bCs/>
          <w:sz w:val="24"/>
          <w:szCs w:val="24"/>
          <w:lang w:val="es-MX"/>
        </w:rPr>
      </w:pPr>
      <w:r w:rsidRPr="00A93F33">
        <w:rPr>
          <w:rFonts w:cs="Arial"/>
          <w:b/>
          <w:bCs/>
          <w:sz w:val="24"/>
          <w:szCs w:val="24"/>
          <w:lang w:val="es-MX"/>
        </w:rPr>
        <w:t>CIUDAD</w:t>
      </w:r>
      <w:r w:rsidRPr="00A93F33">
        <w:rPr>
          <w:rFonts w:cs="Arial"/>
          <w:bCs/>
          <w:sz w:val="24"/>
          <w:szCs w:val="24"/>
          <w:lang w:val="es-MX"/>
        </w:rPr>
        <w:t>:</w:t>
      </w:r>
    </w:p>
    <w:p w14:paraId="5E46500B" w14:textId="77777777" w:rsidR="00B62C3E" w:rsidRPr="00A93F33" w:rsidRDefault="00CF5EF2" w:rsidP="00A93F33">
      <w:pPr>
        <w:spacing w:line="367" w:lineRule="auto"/>
        <w:jc w:val="both"/>
        <w:rPr>
          <w:rFonts w:cs="Arial"/>
          <w:sz w:val="24"/>
          <w:szCs w:val="24"/>
          <w:lang w:val="es-MX"/>
        </w:rPr>
      </w:pPr>
      <w:r w:rsidRPr="00A93F33">
        <w:rPr>
          <w:rFonts w:cs="Arial"/>
          <w:b/>
          <w:bCs/>
          <w:sz w:val="24"/>
          <w:szCs w:val="24"/>
          <w:lang w:val="es-MX"/>
        </w:rPr>
        <w:t>CELULAR</w:t>
      </w:r>
      <w:r w:rsidR="00B62C3E" w:rsidRPr="00A93F33">
        <w:rPr>
          <w:rFonts w:cs="Arial"/>
          <w:sz w:val="24"/>
          <w:szCs w:val="24"/>
          <w:lang w:val="es-MX"/>
        </w:rPr>
        <w:t>:</w:t>
      </w:r>
    </w:p>
    <w:p w14:paraId="4A79AD48" w14:textId="77777777" w:rsidR="00B62C3E" w:rsidRPr="00A93F33" w:rsidRDefault="00B62C3E" w:rsidP="00A93F33">
      <w:pPr>
        <w:spacing w:line="367" w:lineRule="auto"/>
        <w:jc w:val="both"/>
        <w:rPr>
          <w:rFonts w:cs="Arial"/>
          <w:bCs/>
          <w:sz w:val="24"/>
          <w:szCs w:val="24"/>
          <w:lang w:val="es-MX"/>
        </w:rPr>
      </w:pPr>
      <w:r w:rsidRPr="00A93F33">
        <w:rPr>
          <w:rFonts w:cs="Arial"/>
          <w:b/>
          <w:bCs/>
          <w:sz w:val="24"/>
          <w:szCs w:val="24"/>
          <w:lang w:val="es-MX"/>
        </w:rPr>
        <w:t>E-MAIL</w:t>
      </w:r>
      <w:r w:rsidRPr="00A93F33">
        <w:rPr>
          <w:rFonts w:cs="Arial"/>
          <w:bCs/>
          <w:sz w:val="24"/>
          <w:szCs w:val="24"/>
          <w:lang w:val="es-MX"/>
        </w:rPr>
        <w:t>:</w:t>
      </w:r>
    </w:p>
    <w:p w14:paraId="38F98397" w14:textId="77777777" w:rsidR="00B62C3E" w:rsidRPr="00A93F33" w:rsidRDefault="00B62C3E" w:rsidP="00A93F33">
      <w:pPr>
        <w:spacing w:line="367" w:lineRule="auto"/>
        <w:jc w:val="both"/>
        <w:rPr>
          <w:rFonts w:cs="Arial"/>
          <w:sz w:val="24"/>
          <w:szCs w:val="24"/>
          <w:lang w:val="es-MX"/>
        </w:rPr>
      </w:pPr>
      <w:r w:rsidRPr="00A93F33">
        <w:rPr>
          <w:rFonts w:cs="Arial"/>
          <w:b/>
          <w:bCs/>
          <w:sz w:val="24"/>
          <w:szCs w:val="24"/>
          <w:lang w:val="es-MX"/>
        </w:rPr>
        <w:t>PROFESIÓN U OFICIO</w:t>
      </w:r>
      <w:r w:rsidRPr="00A93F33">
        <w:rPr>
          <w:rFonts w:cs="Arial"/>
          <w:sz w:val="24"/>
          <w:szCs w:val="24"/>
          <w:lang w:val="es-MX"/>
        </w:rPr>
        <w:t>:</w:t>
      </w:r>
    </w:p>
    <w:p w14:paraId="573A08ED" w14:textId="77777777" w:rsidR="00B62C3E" w:rsidRPr="00A93F33" w:rsidRDefault="00B62C3E" w:rsidP="00A93F33">
      <w:pPr>
        <w:spacing w:line="367" w:lineRule="auto"/>
        <w:jc w:val="both"/>
        <w:rPr>
          <w:rFonts w:cs="Arial"/>
          <w:sz w:val="24"/>
          <w:szCs w:val="24"/>
          <w:lang w:val="es-MX"/>
        </w:rPr>
      </w:pPr>
      <w:r w:rsidRPr="00A93F33">
        <w:rPr>
          <w:rFonts w:cs="Arial"/>
          <w:b/>
          <w:sz w:val="24"/>
          <w:szCs w:val="24"/>
          <w:lang w:val="es-MX"/>
        </w:rPr>
        <w:t>ACTIVIDAD ECONÓMICA</w:t>
      </w:r>
      <w:r w:rsidRPr="00A93F33">
        <w:rPr>
          <w:rFonts w:cs="Arial"/>
          <w:sz w:val="24"/>
          <w:szCs w:val="24"/>
          <w:lang w:val="es-MX"/>
        </w:rPr>
        <w:t>:</w:t>
      </w:r>
    </w:p>
    <w:p w14:paraId="68755A77" w14:textId="77777777" w:rsidR="00B62C3E" w:rsidRPr="00A93F33" w:rsidRDefault="00B62C3E" w:rsidP="00A93F33">
      <w:pPr>
        <w:spacing w:line="367" w:lineRule="auto"/>
        <w:jc w:val="both"/>
        <w:rPr>
          <w:rFonts w:cs="Arial"/>
          <w:sz w:val="24"/>
          <w:szCs w:val="24"/>
          <w:lang w:val="es-MX"/>
        </w:rPr>
      </w:pPr>
      <w:r w:rsidRPr="00A93F33">
        <w:rPr>
          <w:rFonts w:cs="Arial"/>
          <w:b/>
          <w:sz w:val="24"/>
          <w:szCs w:val="24"/>
          <w:lang w:val="es-MX"/>
        </w:rPr>
        <w:t>ESTADO CIVIL</w:t>
      </w:r>
      <w:r w:rsidRPr="00A93F33">
        <w:rPr>
          <w:rFonts w:cs="Arial"/>
          <w:sz w:val="24"/>
          <w:szCs w:val="24"/>
          <w:lang w:val="es-MX"/>
        </w:rPr>
        <w:t>:</w:t>
      </w:r>
    </w:p>
    <w:p w14:paraId="791C766C" w14:textId="77777777" w:rsidR="00B62C3E" w:rsidRPr="00A93F33" w:rsidRDefault="00B62C3E" w:rsidP="00A93F33">
      <w:pPr>
        <w:spacing w:line="367" w:lineRule="auto"/>
        <w:jc w:val="both"/>
        <w:rPr>
          <w:rFonts w:cs="Arial"/>
          <w:sz w:val="24"/>
          <w:szCs w:val="24"/>
          <w:lang w:val="es-MX"/>
        </w:rPr>
      </w:pPr>
      <w:r w:rsidRPr="00A93F33">
        <w:rPr>
          <w:rFonts w:cs="Arial"/>
          <w:b/>
          <w:sz w:val="24"/>
          <w:szCs w:val="24"/>
          <w:lang w:val="es-MX"/>
        </w:rPr>
        <w:t>PERSONA EXPUESTA POLÍTICAMENTE</w:t>
      </w:r>
      <w:r w:rsidRPr="00A93F33">
        <w:rPr>
          <w:rFonts w:cs="Arial"/>
          <w:sz w:val="24"/>
          <w:szCs w:val="24"/>
          <w:lang w:val="es-MX"/>
        </w:rPr>
        <w:t>, DECRETO 1674 DE 2.016. SI_____  NO __X__</w:t>
      </w:r>
    </w:p>
    <w:p w14:paraId="53F7FC5A" w14:textId="77777777" w:rsidR="00B62C3E" w:rsidRPr="00A93F33" w:rsidRDefault="00B62C3E" w:rsidP="00A93F33">
      <w:pPr>
        <w:spacing w:line="367" w:lineRule="auto"/>
        <w:jc w:val="both"/>
        <w:rPr>
          <w:rFonts w:cs="Arial"/>
          <w:sz w:val="24"/>
          <w:szCs w:val="24"/>
          <w:lang w:val="es-MX"/>
        </w:rPr>
      </w:pPr>
      <w:r w:rsidRPr="00A93F33">
        <w:rPr>
          <w:rFonts w:cs="Arial"/>
          <w:b/>
          <w:sz w:val="24"/>
          <w:szCs w:val="24"/>
          <w:lang w:val="es-MX"/>
        </w:rPr>
        <w:t>FECHA VINCULACIÓN</w:t>
      </w:r>
      <w:r w:rsidRPr="00A93F33">
        <w:rPr>
          <w:rFonts w:cs="Arial"/>
          <w:sz w:val="24"/>
          <w:szCs w:val="24"/>
          <w:lang w:val="es-MX"/>
        </w:rPr>
        <w:t>: N.A.</w:t>
      </w:r>
    </w:p>
    <w:p w14:paraId="6B98F0EB" w14:textId="77777777" w:rsidR="00B62C3E" w:rsidRPr="00A93F33" w:rsidRDefault="00B62C3E" w:rsidP="00A93F33">
      <w:pPr>
        <w:spacing w:line="367" w:lineRule="auto"/>
        <w:jc w:val="both"/>
        <w:rPr>
          <w:rFonts w:cs="Arial"/>
          <w:sz w:val="24"/>
          <w:szCs w:val="24"/>
          <w:lang w:val="es-MX"/>
        </w:rPr>
      </w:pPr>
      <w:r w:rsidRPr="00A93F33">
        <w:rPr>
          <w:rFonts w:cs="Arial"/>
          <w:b/>
          <w:sz w:val="24"/>
          <w:szCs w:val="24"/>
          <w:lang w:val="es-MX"/>
        </w:rPr>
        <w:t>FECHA DESVINCULACIÓN</w:t>
      </w:r>
      <w:r w:rsidRPr="00A93F33">
        <w:rPr>
          <w:rFonts w:cs="Arial"/>
          <w:sz w:val="24"/>
          <w:szCs w:val="24"/>
          <w:lang w:val="es-MX"/>
        </w:rPr>
        <w:t>: N.A.</w:t>
      </w:r>
    </w:p>
    <w:p w14:paraId="655F5A9C" w14:textId="4F9E3184" w:rsidR="009E4B1C" w:rsidRPr="00A93F33" w:rsidRDefault="00B1301F" w:rsidP="00A93F33">
      <w:pPr>
        <w:spacing w:line="367" w:lineRule="auto"/>
        <w:jc w:val="both"/>
        <w:rPr>
          <w:rFonts w:cs="Arial"/>
          <w:b/>
          <w:bCs/>
          <w:sz w:val="24"/>
          <w:szCs w:val="24"/>
        </w:rPr>
      </w:pPr>
      <w:r w:rsidRPr="00A93F33">
        <w:rPr>
          <w:rFonts w:cs="Arial"/>
          <w:b/>
          <w:sz w:val="24"/>
          <w:szCs w:val="24"/>
        </w:rPr>
        <w:t>LA DEUDORA E HIPOTECANTE</w:t>
      </w:r>
      <w:r w:rsidR="004852C4" w:rsidRPr="00A93F33">
        <w:rPr>
          <w:rFonts w:cs="Arial"/>
          <w:b/>
          <w:bCs/>
          <w:sz w:val="24"/>
          <w:szCs w:val="24"/>
        </w:rPr>
        <w:t>.</w:t>
      </w:r>
    </w:p>
    <w:p w14:paraId="3E18BA2D" w14:textId="6EBF86C3" w:rsidR="00366339" w:rsidRPr="00A93F33" w:rsidRDefault="00366339" w:rsidP="00A93F33">
      <w:pPr>
        <w:spacing w:line="367" w:lineRule="auto"/>
        <w:jc w:val="both"/>
        <w:rPr>
          <w:rFonts w:cs="Arial"/>
          <w:b/>
          <w:bCs/>
          <w:sz w:val="24"/>
          <w:szCs w:val="24"/>
        </w:rPr>
      </w:pPr>
    </w:p>
    <w:p w14:paraId="44A1C77F" w14:textId="77777777" w:rsidR="00863243" w:rsidRPr="00A93F33" w:rsidRDefault="00863243" w:rsidP="00A93F33">
      <w:pPr>
        <w:spacing w:line="367" w:lineRule="auto"/>
        <w:jc w:val="both"/>
        <w:rPr>
          <w:rFonts w:cs="Arial"/>
          <w:b/>
          <w:bCs/>
          <w:sz w:val="24"/>
          <w:szCs w:val="24"/>
        </w:rPr>
      </w:pPr>
    </w:p>
    <w:p w14:paraId="5BB7AA95" w14:textId="23A7D245" w:rsidR="00AB572C" w:rsidRPr="00A93F33" w:rsidRDefault="00AB572C" w:rsidP="00A93F33">
      <w:pPr>
        <w:spacing w:line="367" w:lineRule="auto"/>
        <w:jc w:val="both"/>
        <w:rPr>
          <w:rFonts w:cs="Arial"/>
          <w:b/>
          <w:spacing w:val="-3"/>
          <w:sz w:val="24"/>
          <w:szCs w:val="24"/>
          <w:lang w:val="es-MX"/>
        </w:rPr>
      </w:pPr>
      <w:r w:rsidRPr="00A93F33">
        <w:rPr>
          <w:rFonts w:cs="Arial"/>
          <w:b/>
          <w:bCs/>
          <w:sz w:val="24"/>
          <w:szCs w:val="24"/>
        </w:rPr>
        <w:t>DR</w:t>
      </w:r>
      <w:r w:rsidR="0007460A" w:rsidRPr="00A93F33">
        <w:rPr>
          <w:rFonts w:cs="Arial"/>
          <w:b/>
          <w:bCs/>
          <w:sz w:val="24"/>
          <w:szCs w:val="24"/>
        </w:rPr>
        <w:t>A</w:t>
      </w:r>
      <w:r w:rsidRPr="00A93F33">
        <w:rPr>
          <w:rFonts w:cs="Arial"/>
          <w:b/>
          <w:bCs/>
          <w:sz w:val="24"/>
          <w:szCs w:val="24"/>
        </w:rPr>
        <w:t xml:space="preserve">. </w:t>
      </w:r>
    </w:p>
    <w:p w14:paraId="3017FE48" w14:textId="77777777" w:rsidR="009E4B1C" w:rsidRPr="00A93F33" w:rsidRDefault="00AB572C" w:rsidP="00A93F33">
      <w:pPr>
        <w:spacing w:line="367" w:lineRule="auto"/>
        <w:jc w:val="both"/>
        <w:rPr>
          <w:rFonts w:cs="Arial"/>
          <w:b/>
          <w:bCs/>
          <w:sz w:val="24"/>
          <w:szCs w:val="24"/>
          <w:lang w:val="es-CO"/>
        </w:rPr>
      </w:pPr>
      <w:r w:rsidRPr="00A93F33">
        <w:rPr>
          <w:rFonts w:cs="Arial"/>
          <w:b/>
          <w:bCs/>
          <w:sz w:val="24"/>
          <w:szCs w:val="24"/>
        </w:rPr>
        <w:t>APODERAD</w:t>
      </w:r>
      <w:r w:rsidR="0007460A" w:rsidRPr="00A93F33">
        <w:rPr>
          <w:rFonts w:cs="Arial"/>
          <w:b/>
          <w:bCs/>
          <w:sz w:val="24"/>
          <w:szCs w:val="24"/>
        </w:rPr>
        <w:t>A</w:t>
      </w:r>
      <w:r w:rsidRPr="00A93F33">
        <w:rPr>
          <w:rFonts w:cs="Arial"/>
          <w:b/>
          <w:bCs/>
          <w:sz w:val="24"/>
          <w:szCs w:val="24"/>
        </w:rPr>
        <w:t xml:space="preserve"> </w:t>
      </w:r>
      <w:r w:rsidR="0007460A" w:rsidRPr="00A93F33">
        <w:rPr>
          <w:rFonts w:cs="Arial"/>
          <w:b/>
          <w:bCs/>
          <w:sz w:val="24"/>
          <w:szCs w:val="24"/>
        </w:rPr>
        <w:t>ESPECIAL DE</w:t>
      </w:r>
      <w:r w:rsidR="009E4B1C" w:rsidRPr="00A93F33">
        <w:rPr>
          <w:rFonts w:cs="Arial"/>
          <w:b/>
          <w:bCs/>
          <w:sz w:val="24"/>
          <w:szCs w:val="24"/>
          <w:lang w:val="es-CO"/>
        </w:rPr>
        <w:t>:</w:t>
      </w:r>
    </w:p>
    <w:p w14:paraId="2382D611" w14:textId="77777777" w:rsidR="0007460A" w:rsidRPr="00A93F33" w:rsidRDefault="00B3076B" w:rsidP="00A93F33">
      <w:pPr>
        <w:spacing w:line="367" w:lineRule="auto"/>
        <w:jc w:val="both"/>
        <w:rPr>
          <w:rFonts w:cs="Arial"/>
          <w:b/>
          <w:bCs/>
          <w:sz w:val="24"/>
          <w:szCs w:val="24"/>
        </w:rPr>
      </w:pPr>
      <w:r w:rsidRPr="00A93F33">
        <w:rPr>
          <w:rFonts w:cs="Arial"/>
          <w:b/>
          <w:sz w:val="24"/>
          <w:szCs w:val="24"/>
        </w:rPr>
        <w:t>BANCOLOMBIA S.A.</w:t>
      </w:r>
      <w:r w:rsidR="00366339" w:rsidRPr="00A93F33">
        <w:rPr>
          <w:rFonts w:cs="Arial"/>
          <w:b/>
          <w:sz w:val="24"/>
          <w:szCs w:val="24"/>
        </w:rPr>
        <w:t>.</w:t>
      </w:r>
    </w:p>
    <w:p w14:paraId="6D5B0FB5" w14:textId="77777777" w:rsidR="0021067C" w:rsidRPr="00A93F33" w:rsidRDefault="00AB572C" w:rsidP="00A93F33">
      <w:pPr>
        <w:spacing w:line="367" w:lineRule="auto"/>
        <w:jc w:val="both"/>
        <w:rPr>
          <w:rFonts w:cs="Arial"/>
          <w:b/>
          <w:bCs/>
          <w:sz w:val="24"/>
          <w:szCs w:val="24"/>
        </w:rPr>
      </w:pPr>
      <w:r w:rsidRPr="00A93F33">
        <w:rPr>
          <w:rFonts w:cs="Arial"/>
          <w:b/>
          <w:bCs/>
          <w:sz w:val="24"/>
          <w:szCs w:val="24"/>
        </w:rPr>
        <w:t xml:space="preserve">NIT. </w:t>
      </w:r>
      <w:r w:rsidR="00AA302B" w:rsidRPr="00A93F33">
        <w:rPr>
          <w:rFonts w:cs="Arial"/>
          <w:b/>
          <w:color w:val="000000"/>
          <w:sz w:val="24"/>
          <w:szCs w:val="24"/>
          <w:lang w:eastAsia="es-CO"/>
        </w:rPr>
        <w:t>890.903.938-8</w:t>
      </w:r>
      <w:r w:rsidR="00366339" w:rsidRPr="00A93F33">
        <w:rPr>
          <w:rFonts w:cs="Arial"/>
          <w:b/>
          <w:color w:val="000000"/>
          <w:sz w:val="24"/>
          <w:szCs w:val="24"/>
          <w:lang w:eastAsia="es-CO"/>
        </w:rPr>
        <w:t>.</w:t>
      </w:r>
    </w:p>
    <w:p w14:paraId="5976822C" w14:textId="77777777" w:rsidR="0021067C" w:rsidRPr="00A93F33" w:rsidRDefault="0021067C" w:rsidP="00A93F33">
      <w:pPr>
        <w:spacing w:line="367" w:lineRule="auto"/>
        <w:jc w:val="both"/>
        <w:rPr>
          <w:rFonts w:cs="Arial"/>
          <w:sz w:val="24"/>
          <w:szCs w:val="24"/>
        </w:rPr>
      </w:pPr>
    </w:p>
    <w:p w14:paraId="326CAFB9" w14:textId="77777777" w:rsidR="00BF4405" w:rsidRPr="00A93F33" w:rsidRDefault="00BF4405" w:rsidP="00A93F33">
      <w:pPr>
        <w:spacing w:line="367" w:lineRule="auto"/>
        <w:rPr>
          <w:rFonts w:cs="Arial"/>
          <w:b/>
          <w:sz w:val="24"/>
          <w:szCs w:val="24"/>
          <w:lang w:val="es-CO"/>
        </w:rPr>
      </w:pPr>
    </w:p>
    <w:p w14:paraId="5FBCBEDB" w14:textId="56CD377E" w:rsidR="008B5979" w:rsidRPr="00A93F33" w:rsidRDefault="008B5979" w:rsidP="00A93F33">
      <w:pPr>
        <w:spacing w:line="367" w:lineRule="auto"/>
        <w:rPr>
          <w:rFonts w:cs="Arial"/>
          <w:b/>
          <w:sz w:val="24"/>
          <w:szCs w:val="24"/>
          <w:lang w:val="es-CO"/>
        </w:rPr>
      </w:pPr>
    </w:p>
    <w:p w14:paraId="19D6D423" w14:textId="77777777" w:rsidR="00863243" w:rsidRPr="00A93F33" w:rsidRDefault="00863243" w:rsidP="00CF7F53">
      <w:pPr>
        <w:spacing w:line="367" w:lineRule="auto"/>
        <w:jc w:val="center"/>
        <w:rPr>
          <w:rFonts w:cs="Arial"/>
          <w:b/>
          <w:sz w:val="24"/>
          <w:szCs w:val="24"/>
          <w:lang w:val="es-CO"/>
        </w:rPr>
      </w:pPr>
      <w:bookmarkStart w:id="0" w:name="_GoBack"/>
    </w:p>
    <w:p w14:paraId="66F2B943" w14:textId="77777777" w:rsidR="00BD7C75" w:rsidRPr="00057B82" w:rsidRDefault="00F12CDB" w:rsidP="00CF7F53">
      <w:pPr>
        <w:spacing w:line="367" w:lineRule="auto"/>
        <w:jc w:val="center"/>
        <w:rPr>
          <w:rFonts w:cs="Arial"/>
          <w:b/>
          <w:sz w:val="24"/>
          <w:szCs w:val="24"/>
        </w:rPr>
      </w:pPr>
      <w:r w:rsidRPr="00057B82">
        <w:rPr>
          <w:rFonts w:cs="Arial"/>
          <w:b/>
          <w:sz w:val="24"/>
          <w:szCs w:val="24"/>
        </w:rPr>
        <w:t>BEATRIZ ELENA CASTAÑO ALZATE</w:t>
      </w:r>
      <w:r w:rsidR="00BD7C75" w:rsidRPr="00057B82">
        <w:rPr>
          <w:rFonts w:cs="Arial"/>
          <w:b/>
          <w:sz w:val="24"/>
          <w:szCs w:val="24"/>
        </w:rPr>
        <w:t>.</w:t>
      </w:r>
    </w:p>
    <w:p w14:paraId="08BA3A27" w14:textId="77777777" w:rsidR="00BD7C75" w:rsidRPr="00A93F33" w:rsidRDefault="00BD7C75" w:rsidP="00CF7F53">
      <w:pPr>
        <w:spacing w:line="367" w:lineRule="auto"/>
        <w:jc w:val="center"/>
        <w:rPr>
          <w:rFonts w:cs="Arial"/>
          <w:sz w:val="24"/>
          <w:szCs w:val="24"/>
        </w:rPr>
      </w:pPr>
      <w:r w:rsidRPr="00057B82">
        <w:rPr>
          <w:rFonts w:cs="Arial"/>
          <w:b/>
          <w:sz w:val="24"/>
          <w:szCs w:val="24"/>
        </w:rPr>
        <w:t xml:space="preserve">NOTARIA ONCE (11) DEL CÍRCULO DE MEDELLÍN. – </w:t>
      </w:r>
      <w:r w:rsidR="00F12CDB" w:rsidRPr="00057B82">
        <w:rPr>
          <w:rFonts w:cs="Arial"/>
          <w:b/>
          <w:sz w:val="24"/>
          <w:szCs w:val="24"/>
        </w:rPr>
        <w:t>EN PROPIEDAD</w:t>
      </w:r>
      <w:r w:rsidRPr="00057B82">
        <w:rPr>
          <w:rFonts w:cs="Arial"/>
          <w:b/>
          <w:sz w:val="24"/>
          <w:szCs w:val="24"/>
        </w:rPr>
        <w:t>.</w:t>
      </w:r>
    </w:p>
    <w:bookmarkEnd w:id="0"/>
    <w:p w14:paraId="6B55927A" w14:textId="77777777" w:rsidR="0021067C" w:rsidRPr="00A93F33" w:rsidRDefault="0021067C" w:rsidP="00A93F33">
      <w:pPr>
        <w:spacing w:line="367" w:lineRule="auto"/>
        <w:rPr>
          <w:rFonts w:cs="Arial"/>
          <w:b/>
          <w:sz w:val="24"/>
          <w:szCs w:val="24"/>
          <w:lang w:val="es-CO"/>
        </w:rPr>
      </w:pPr>
    </w:p>
    <w:sectPr w:rsidR="0021067C" w:rsidRPr="00A93F33" w:rsidSect="00B47C4D">
      <w:headerReference w:type="default" r:id="rId9"/>
      <w:pgSz w:w="12242" w:h="15842" w:code="1"/>
      <w:pgMar w:top="1814" w:right="1304" w:bottom="567" w:left="187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6BEE4" w14:textId="77777777" w:rsidR="00CB60A8" w:rsidRDefault="00CB60A8" w:rsidP="00636552">
      <w:r>
        <w:separator/>
      </w:r>
    </w:p>
  </w:endnote>
  <w:endnote w:type="continuationSeparator" w:id="0">
    <w:p w14:paraId="00495D50" w14:textId="77777777" w:rsidR="00CB60A8" w:rsidRDefault="00CB60A8" w:rsidP="006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man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8D70A" w14:textId="77777777" w:rsidR="00CB60A8" w:rsidRDefault="00CB60A8" w:rsidP="00636552">
      <w:r>
        <w:separator/>
      </w:r>
    </w:p>
  </w:footnote>
  <w:footnote w:type="continuationSeparator" w:id="0">
    <w:p w14:paraId="75DBB75A" w14:textId="77777777" w:rsidR="00CB60A8" w:rsidRDefault="00CB60A8" w:rsidP="0063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1626"/>
      <w:docPartObj>
        <w:docPartGallery w:val="Page Numbers (Top of Page)"/>
        <w:docPartUnique/>
      </w:docPartObj>
    </w:sdtPr>
    <w:sdtEndPr>
      <w:rPr>
        <w:color w:val="7F7F7F" w:themeColor="text1" w:themeTint="80"/>
      </w:rPr>
    </w:sdtEndPr>
    <w:sdtContent>
      <w:p w14:paraId="7C8D9492" w14:textId="77777777" w:rsidR="009F1A0B" w:rsidRDefault="009F1A0B" w:rsidP="0030059B">
        <w:pPr>
          <w:pStyle w:val="Encabezado"/>
          <w:jc w:val="center"/>
        </w:pPr>
      </w:p>
      <w:p w14:paraId="5E899A00" w14:textId="7942500B" w:rsidR="009F1A0B" w:rsidRPr="00B73969" w:rsidRDefault="009F1A0B" w:rsidP="0030059B">
        <w:pPr>
          <w:pStyle w:val="Encabezado"/>
          <w:jc w:val="center"/>
          <w:rPr>
            <w:color w:val="7F7F7F" w:themeColor="text1" w:themeTint="80"/>
          </w:rPr>
        </w:pPr>
        <w:r w:rsidRPr="000C56FA">
          <w:rPr>
            <w:color w:val="7F7F7F" w:themeColor="text1" w:themeTint="80"/>
            <w14:shadow w14:blurRad="50800" w14:dist="38100" w14:dir="2700000" w14:sx="100000" w14:sy="100000" w14:kx="0" w14:ky="0" w14:algn="tl">
              <w14:srgbClr w14:val="000000">
                <w14:alpha w14:val="60000"/>
              </w14:srgbClr>
            </w14:shadow>
          </w:rPr>
          <w:fldChar w:fldCharType="begin"/>
        </w:r>
        <w:r w:rsidRPr="000C56FA">
          <w:rPr>
            <w:color w:val="7F7F7F" w:themeColor="text1" w:themeTint="80"/>
            <w14:shadow w14:blurRad="50800" w14:dist="38100" w14:dir="2700000" w14:sx="100000" w14:sy="100000" w14:kx="0" w14:ky="0" w14:algn="tl">
              <w14:srgbClr w14:val="000000">
                <w14:alpha w14:val="60000"/>
              </w14:srgbClr>
            </w14:shadow>
          </w:rPr>
          <w:instrText xml:space="preserve"> PAGE   \* MERGEFORMAT </w:instrText>
        </w:r>
        <w:r w:rsidRPr="000C56FA">
          <w:rPr>
            <w:color w:val="7F7F7F" w:themeColor="text1" w:themeTint="80"/>
            <w14:shadow w14:blurRad="50800" w14:dist="38100" w14:dir="2700000" w14:sx="100000" w14:sy="100000" w14:kx="0" w14:ky="0" w14:algn="tl">
              <w14:srgbClr w14:val="000000">
                <w14:alpha w14:val="60000"/>
              </w14:srgbClr>
            </w14:shadow>
          </w:rPr>
          <w:fldChar w:fldCharType="separate"/>
        </w:r>
        <w:r w:rsidR="00CF7F53">
          <w:rPr>
            <w:noProof/>
            <w:color w:val="7F7F7F" w:themeColor="text1" w:themeTint="80"/>
            <w14:shadow w14:blurRad="50800" w14:dist="38100" w14:dir="2700000" w14:sx="100000" w14:sy="100000" w14:kx="0" w14:ky="0" w14:algn="tl">
              <w14:srgbClr w14:val="000000">
                <w14:alpha w14:val="60000"/>
              </w14:srgbClr>
            </w14:shadow>
          </w:rPr>
          <w:t>15</w:t>
        </w:r>
        <w:r w:rsidRPr="000C56FA">
          <w:rPr>
            <w:color w:val="7F7F7F" w:themeColor="text1" w:themeTint="80"/>
            <w14:shadow w14:blurRad="50800" w14:dist="38100" w14:dir="2700000" w14:sx="100000" w14:sy="100000" w14:kx="0" w14:ky="0" w14:algn="tl">
              <w14:srgbClr w14:val="000000">
                <w14:alpha w14:val="60000"/>
              </w14:srgbClr>
            </w14:shadow>
          </w:rPr>
          <w:fldChar w:fldCharType="end"/>
        </w:r>
      </w:p>
    </w:sdtContent>
  </w:sdt>
  <w:p w14:paraId="5FE5E0AB" w14:textId="77777777" w:rsidR="009F1A0B" w:rsidRDefault="009F1A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310C63"/>
    <w:multiLevelType w:val="hybridMultilevel"/>
    <w:tmpl w:val="3EF25034"/>
    <w:lvl w:ilvl="0" w:tplc="E27E9CEA">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4142292"/>
    <w:multiLevelType w:val="singleLevel"/>
    <w:tmpl w:val="3F3C6ABE"/>
    <w:lvl w:ilvl="0">
      <w:start w:val="1"/>
      <w:numFmt w:val="decimal"/>
      <w:lvlText w:val="%1."/>
      <w:lvlJc w:val="left"/>
      <w:pPr>
        <w:tabs>
          <w:tab w:val="num" w:pos="360"/>
        </w:tabs>
        <w:ind w:left="360" w:hanging="360"/>
      </w:pPr>
      <w:rPr>
        <w:rFonts w:hint="default"/>
      </w:rPr>
    </w:lvl>
  </w:abstractNum>
  <w:abstractNum w:abstractNumId="3">
    <w:nsid w:val="04B6602D"/>
    <w:multiLevelType w:val="singleLevel"/>
    <w:tmpl w:val="0C0A000F"/>
    <w:lvl w:ilvl="0">
      <w:start w:val="2"/>
      <w:numFmt w:val="decimal"/>
      <w:lvlText w:val="%1."/>
      <w:lvlJc w:val="left"/>
      <w:pPr>
        <w:tabs>
          <w:tab w:val="num" w:pos="360"/>
        </w:tabs>
        <w:ind w:left="360" w:hanging="360"/>
      </w:pPr>
      <w:rPr>
        <w:rFonts w:hint="default"/>
      </w:rPr>
    </w:lvl>
  </w:abstractNum>
  <w:abstractNum w:abstractNumId="4">
    <w:nsid w:val="05D328A6"/>
    <w:multiLevelType w:val="singleLevel"/>
    <w:tmpl w:val="373208CC"/>
    <w:lvl w:ilvl="0">
      <w:start w:val="1"/>
      <w:numFmt w:val="decimal"/>
      <w:lvlText w:val="%1."/>
      <w:lvlJc w:val="left"/>
      <w:pPr>
        <w:tabs>
          <w:tab w:val="num" w:pos="450"/>
        </w:tabs>
        <w:ind w:left="450" w:hanging="450"/>
      </w:pPr>
      <w:rPr>
        <w:rFonts w:hint="default"/>
      </w:rPr>
    </w:lvl>
  </w:abstractNum>
  <w:abstractNum w:abstractNumId="5">
    <w:nsid w:val="07D51E33"/>
    <w:multiLevelType w:val="multilevel"/>
    <w:tmpl w:val="63A29C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8B0E2D"/>
    <w:multiLevelType w:val="singleLevel"/>
    <w:tmpl w:val="9BE0464A"/>
    <w:lvl w:ilvl="0">
      <w:start w:val="1"/>
      <w:numFmt w:val="lowerLetter"/>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7">
    <w:nsid w:val="0CA36D57"/>
    <w:multiLevelType w:val="singleLevel"/>
    <w:tmpl w:val="DB0E5DDA"/>
    <w:lvl w:ilvl="0">
      <w:start w:val="1"/>
      <w:numFmt w:val="decimal"/>
      <w:lvlText w:val="%1."/>
      <w:lvlJc w:val="left"/>
      <w:pPr>
        <w:tabs>
          <w:tab w:val="num" w:pos="360"/>
        </w:tabs>
        <w:ind w:left="360" w:hanging="360"/>
      </w:pPr>
      <w:rPr>
        <w:rFonts w:hint="default"/>
      </w:rPr>
    </w:lvl>
  </w:abstractNum>
  <w:abstractNum w:abstractNumId="8">
    <w:nsid w:val="0E516D82"/>
    <w:multiLevelType w:val="hybridMultilevel"/>
    <w:tmpl w:val="C2908C26"/>
    <w:lvl w:ilvl="0" w:tplc="F5ECF8C4">
      <w:start w:val="1"/>
      <w:numFmt w:val="upperLetter"/>
      <w:lvlText w:val="%1."/>
      <w:lvlJc w:val="left"/>
      <w:pPr>
        <w:tabs>
          <w:tab w:val="num" w:pos="360"/>
        </w:tabs>
        <w:ind w:left="340" w:hanging="34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16E866DE"/>
    <w:multiLevelType w:val="hybridMultilevel"/>
    <w:tmpl w:val="A8728700"/>
    <w:lvl w:ilvl="0" w:tplc="11B483FA">
      <w:start w:val="1"/>
      <w:numFmt w:val="lowerLetter"/>
      <w:lvlText w:val="%1-"/>
      <w:lvlJc w:val="left"/>
      <w:pPr>
        <w:tabs>
          <w:tab w:val="num" w:pos="1215"/>
        </w:tabs>
        <w:ind w:left="1215" w:hanging="85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19E81F2E"/>
    <w:multiLevelType w:val="hybridMultilevel"/>
    <w:tmpl w:val="0E505EF8"/>
    <w:lvl w:ilvl="0" w:tplc="C0D89CE8">
      <w:start w:val="3"/>
      <w:numFmt w:val="bullet"/>
      <w:lvlText w:val=""/>
      <w:lvlJc w:val="left"/>
      <w:pPr>
        <w:ind w:left="720" w:hanging="360"/>
      </w:pPr>
      <w:rPr>
        <w:rFonts w:ascii="Symbol" w:eastAsia="Times New Roman"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1">
    <w:nsid w:val="1A530F87"/>
    <w:multiLevelType w:val="singleLevel"/>
    <w:tmpl w:val="A016178E"/>
    <w:lvl w:ilvl="0">
      <w:start w:val="4"/>
      <w:numFmt w:val="decimal"/>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12">
    <w:nsid w:val="1D6972A6"/>
    <w:multiLevelType w:val="hybridMultilevel"/>
    <w:tmpl w:val="045A3FD6"/>
    <w:lvl w:ilvl="0" w:tplc="87A0A17E">
      <w:start w:val="125"/>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1F1C249B"/>
    <w:multiLevelType w:val="hybridMultilevel"/>
    <w:tmpl w:val="CDEA22CA"/>
    <w:lvl w:ilvl="0" w:tplc="DF684E86">
      <w:start w:val="205"/>
      <w:numFmt w:val="bullet"/>
      <w:lvlText w:val=""/>
      <w:lvlJc w:val="left"/>
      <w:pPr>
        <w:ind w:left="720" w:hanging="360"/>
      </w:pPr>
      <w:rPr>
        <w:rFonts w:ascii="Symbol" w:eastAsia="Times New Roman"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3D67474"/>
    <w:multiLevelType w:val="hybridMultilevel"/>
    <w:tmpl w:val="9356D0A2"/>
    <w:lvl w:ilvl="0" w:tplc="9508E85E">
      <w:start w:val="1"/>
      <w:numFmt w:val="bullet"/>
      <w:lvlText w:val=""/>
      <w:lvlJc w:val="left"/>
      <w:pPr>
        <w:ind w:left="5987" w:hanging="360"/>
      </w:pPr>
      <w:rPr>
        <w:rFonts w:ascii="Symbol" w:hAnsi="Symbol" w:cs="Symbol" w:hint="default"/>
      </w:rPr>
    </w:lvl>
    <w:lvl w:ilvl="1" w:tplc="0C0A0003">
      <w:start w:val="1"/>
      <w:numFmt w:val="bullet"/>
      <w:lvlText w:val="o"/>
      <w:lvlJc w:val="left"/>
      <w:pPr>
        <w:ind w:left="6707" w:hanging="360"/>
      </w:pPr>
      <w:rPr>
        <w:rFonts w:ascii="Courier New" w:hAnsi="Courier New" w:cs="Courier New" w:hint="default"/>
      </w:rPr>
    </w:lvl>
    <w:lvl w:ilvl="2" w:tplc="0C0A0005">
      <w:start w:val="1"/>
      <w:numFmt w:val="bullet"/>
      <w:lvlText w:val=""/>
      <w:lvlJc w:val="left"/>
      <w:pPr>
        <w:ind w:left="7427" w:hanging="360"/>
      </w:pPr>
      <w:rPr>
        <w:rFonts w:ascii="Wingdings" w:hAnsi="Wingdings" w:cs="Wingdings" w:hint="default"/>
      </w:rPr>
    </w:lvl>
    <w:lvl w:ilvl="3" w:tplc="0C0A0001">
      <w:start w:val="1"/>
      <w:numFmt w:val="bullet"/>
      <w:lvlText w:val=""/>
      <w:lvlJc w:val="left"/>
      <w:pPr>
        <w:ind w:left="8147" w:hanging="360"/>
      </w:pPr>
      <w:rPr>
        <w:rFonts w:ascii="Symbol" w:hAnsi="Symbol" w:cs="Symbol" w:hint="default"/>
      </w:rPr>
    </w:lvl>
    <w:lvl w:ilvl="4" w:tplc="0C0A0003">
      <w:start w:val="1"/>
      <w:numFmt w:val="bullet"/>
      <w:lvlText w:val="o"/>
      <w:lvlJc w:val="left"/>
      <w:pPr>
        <w:ind w:left="8867" w:hanging="360"/>
      </w:pPr>
      <w:rPr>
        <w:rFonts w:ascii="Courier New" w:hAnsi="Courier New" w:cs="Courier New" w:hint="default"/>
      </w:rPr>
    </w:lvl>
    <w:lvl w:ilvl="5" w:tplc="0C0A0005">
      <w:start w:val="1"/>
      <w:numFmt w:val="bullet"/>
      <w:lvlText w:val=""/>
      <w:lvlJc w:val="left"/>
      <w:pPr>
        <w:ind w:left="9587" w:hanging="360"/>
      </w:pPr>
      <w:rPr>
        <w:rFonts w:ascii="Wingdings" w:hAnsi="Wingdings" w:cs="Wingdings" w:hint="default"/>
      </w:rPr>
    </w:lvl>
    <w:lvl w:ilvl="6" w:tplc="0C0A0001">
      <w:start w:val="1"/>
      <w:numFmt w:val="bullet"/>
      <w:lvlText w:val=""/>
      <w:lvlJc w:val="left"/>
      <w:pPr>
        <w:ind w:left="10307" w:hanging="360"/>
      </w:pPr>
      <w:rPr>
        <w:rFonts w:ascii="Symbol" w:hAnsi="Symbol" w:cs="Symbol" w:hint="default"/>
      </w:rPr>
    </w:lvl>
    <w:lvl w:ilvl="7" w:tplc="0C0A0003">
      <w:start w:val="1"/>
      <w:numFmt w:val="bullet"/>
      <w:lvlText w:val="o"/>
      <w:lvlJc w:val="left"/>
      <w:pPr>
        <w:ind w:left="11027" w:hanging="360"/>
      </w:pPr>
      <w:rPr>
        <w:rFonts w:ascii="Courier New" w:hAnsi="Courier New" w:cs="Courier New" w:hint="default"/>
      </w:rPr>
    </w:lvl>
    <w:lvl w:ilvl="8" w:tplc="0C0A0005">
      <w:start w:val="1"/>
      <w:numFmt w:val="bullet"/>
      <w:lvlText w:val=""/>
      <w:lvlJc w:val="left"/>
      <w:pPr>
        <w:ind w:left="11747" w:hanging="360"/>
      </w:pPr>
      <w:rPr>
        <w:rFonts w:ascii="Wingdings" w:hAnsi="Wingdings" w:cs="Wingdings" w:hint="default"/>
      </w:rPr>
    </w:lvl>
  </w:abstractNum>
  <w:abstractNum w:abstractNumId="15">
    <w:nsid w:val="247E2A25"/>
    <w:multiLevelType w:val="singleLevel"/>
    <w:tmpl w:val="0C0A000F"/>
    <w:lvl w:ilvl="0">
      <w:start w:val="1"/>
      <w:numFmt w:val="decimal"/>
      <w:lvlText w:val="%1."/>
      <w:lvlJc w:val="left"/>
      <w:pPr>
        <w:tabs>
          <w:tab w:val="num" w:pos="360"/>
        </w:tabs>
        <w:ind w:left="360" w:hanging="360"/>
      </w:pPr>
    </w:lvl>
  </w:abstractNum>
  <w:abstractNum w:abstractNumId="16">
    <w:nsid w:val="25FC609A"/>
    <w:multiLevelType w:val="singleLevel"/>
    <w:tmpl w:val="E2BA764A"/>
    <w:lvl w:ilvl="0">
      <w:start w:val="1"/>
      <w:numFmt w:val="decimal"/>
      <w:lvlText w:val="%1."/>
      <w:legacy w:legacy="1" w:legacySpace="0" w:legacyIndent="283"/>
      <w:lvlJc w:val="left"/>
      <w:pPr>
        <w:ind w:left="283" w:hanging="283"/>
      </w:pPr>
    </w:lvl>
  </w:abstractNum>
  <w:abstractNum w:abstractNumId="17">
    <w:nsid w:val="2B5513D3"/>
    <w:multiLevelType w:val="hybridMultilevel"/>
    <w:tmpl w:val="D7EAC71C"/>
    <w:lvl w:ilvl="0" w:tplc="44DC3710">
      <w:start w:val="125"/>
      <w:numFmt w:val="bullet"/>
      <w:lvlText w:val="-"/>
      <w:lvlJc w:val="left"/>
      <w:pPr>
        <w:tabs>
          <w:tab w:val="num" w:pos="1125"/>
        </w:tabs>
        <w:ind w:left="1125" w:hanging="360"/>
      </w:pPr>
      <w:rPr>
        <w:rFonts w:ascii="Times New Roman" w:eastAsia="Times New Roman" w:hAnsi="Times New Roman" w:hint="default"/>
      </w:rPr>
    </w:lvl>
    <w:lvl w:ilvl="1" w:tplc="0C0A0003">
      <w:start w:val="1"/>
      <w:numFmt w:val="bullet"/>
      <w:lvlText w:val="o"/>
      <w:lvlJc w:val="left"/>
      <w:pPr>
        <w:tabs>
          <w:tab w:val="num" w:pos="1845"/>
        </w:tabs>
        <w:ind w:left="1845" w:hanging="360"/>
      </w:pPr>
      <w:rPr>
        <w:rFonts w:ascii="Courier New" w:hAnsi="Courier New" w:cs="Courier New" w:hint="default"/>
      </w:rPr>
    </w:lvl>
    <w:lvl w:ilvl="2" w:tplc="0C0A0005">
      <w:start w:val="1"/>
      <w:numFmt w:val="bullet"/>
      <w:lvlText w:val=""/>
      <w:lvlJc w:val="left"/>
      <w:pPr>
        <w:tabs>
          <w:tab w:val="num" w:pos="2565"/>
        </w:tabs>
        <w:ind w:left="2565" w:hanging="360"/>
      </w:pPr>
      <w:rPr>
        <w:rFonts w:ascii="Wingdings" w:hAnsi="Wingdings" w:cs="Wingdings" w:hint="default"/>
      </w:rPr>
    </w:lvl>
    <w:lvl w:ilvl="3" w:tplc="0C0A0001">
      <w:start w:val="1"/>
      <w:numFmt w:val="bullet"/>
      <w:lvlText w:val=""/>
      <w:lvlJc w:val="left"/>
      <w:pPr>
        <w:tabs>
          <w:tab w:val="num" w:pos="3285"/>
        </w:tabs>
        <w:ind w:left="3285" w:hanging="360"/>
      </w:pPr>
      <w:rPr>
        <w:rFonts w:ascii="Symbol" w:hAnsi="Symbol" w:cs="Symbol" w:hint="default"/>
      </w:rPr>
    </w:lvl>
    <w:lvl w:ilvl="4" w:tplc="0C0A0003">
      <w:start w:val="1"/>
      <w:numFmt w:val="bullet"/>
      <w:lvlText w:val="o"/>
      <w:lvlJc w:val="left"/>
      <w:pPr>
        <w:tabs>
          <w:tab w:val="num" w:pos="4005"/>
        </w:tabs>
        <w:ind w:left="4005" w:hanging="360"/>
      </w:pPr>
      <w:rPr>
        <w:rFonts w:ascii="Courier New" w:hAnsi="Courier New" w:cs="Courier New" w:hint="default"/>
      </w:rPr>
    </w:lvl>
    <w:lvl w:ilvl="5" w:tplc="0C0A0005">
      <w:start w:val="1"/>
      <w:numFmt w:val="bullet"/>
      <w:lvlText w:val=""/>
      <w:lvlJc w:val="left"/>
      <w:pPr>
        <w:tabs>
          <w:tab w:val="num" w:pos="4725"/>
        </w:tabs>
        <w:ind w:left="4725" w:hanging="360"/>
      </w:pPr>
      <w:rPr>
        <w:rFonts w:ascii="Wingdings" w:hAnsi="Wingdings" w:cs="Wingdings" w:hint="default"/>
      </w:rPr>
    </w:lvl>
    <w:lvl w:ilvl="6" w:tplc="0C0A0001">
      <w:start w:val="1"/>
      <w:numFmt w:val="bullet"/>
      <w:lvlText w:val=""/>
      <w:lvlJc w:val="left"/>
      <w:pPr>
        <w:tabs>
          <w:tab w:val="num" w:pos="5445"/>
        </w:tabs>
        <w:ind w:left="5445" w:hanging="360"/>
      </w:pPr>
      <w:rPr>
        <w:rFonts w:ascii="Symbol" w:hAnsi="Symbol" w:cs="Symbol" w:hint="default"/>
      </w:rPr>
    </w:lvl>
    <w:lvl w:ilvl="7" w:tplc="0C0A0003">
      <w:start w:val="1"/>
      <w:numFmt w:val="bullet"/>
      <w:lvlText w:val="o"/>
      <w:lvlJc w:val="left"/>
      <w:pPr>
        <w:tabs>
          <w:tab w:val="num" w:pos="6165"/>
        </w:tabs>
        <w:ind w:left="6165" w:hanging="360"/>
      </w:pPr>
      <w:rPr>
        <w:rFonts w:ascii="Courier New" w:hAnsi="Courier New" w:cs="Courier New" w:hint="default"/>
      </w:rPr>
    </w:lvl>
    <w:lvl w:ilvl="8" w:tplc="0C0A0005">
      <w:start w:val="1"/>
      <w:numFmt w:val="bullet"/>
      <w:lvlText w:val=""/>
      <w:lvlJc w:val="left"/>
      <w:pPr>
        <w:tabs>
          <w:tab w:val="num" w:pos="6885"/>
        </w:tabs>
        <w:ind w:left="6885" w:hanging="360"/>
      </w:pPr>
      <w:rPr>
        <w:rFonts w:ascii="Wingdings" w:hAnsi="Wingdings" w:cs="Wingdings" w:hint="default"/>
      </w:rPr>
    </w:lvl>
  </w:abstractNum>
  <w:abstractNum w:abstractNumId="18">
    <w:nsid w:val="2D764A6E"/>
    <w:multiLevelType w:val="hybridMultilevel"/>
    <w:tmpl w:val="5BD2FB74"/>
    <w:lvl w:ilvl="0" w:tplc="CC0C96FA">
      <w:start w:val="2"/>
      <w:numFmt w:val="upperLetter"/>
      <w:lvlText w:val="%1-"/>
      <w:lvlJc w:val="left"/>
      <w:pPr>
        <w:tabs>
          <w:tab w:val="num" w:pos="1335"/>
        </w:tabs>
        <w:ind w:left="1335" w:hanging="9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31F41610"/>
    <w:multiLevelType w:val="hybridMultilevel"/>
    <w:tmpl w:val="572824A0"/>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352E5A03"/>
    <w:multiLevelType w:val="singleLevel"/>
    <w:tmpl w:val="0C0A000F"/>
    <w:lvl w:ilvl="0">
      <w:start w:val="1"/>
      <w:numFmt w:val="decimal"/>
      <w:lvlText w:val="%1."/>
      <w:lvlJc w:val="left"/>
      <w:pPr>
        <w:tabs>
          <w:tab w:val="num" w:pos="360"/>
        </w:tabs>
        <w:ind w:left="360" w:hanging="360"/>
      </w:pPr>
      <w:rPr>
        <w:rFonts w:hint="default"/>
      </w:rPr>
    </w:lvl>
  </w:abstractNum>
  <w:abstractNum w:abstractNumId="21">
    <w:nsid w:val="373E7CE6"/>
    <w:multiLevelType w:val="multilevel"/>
    <w:tmpl w:val="08C254FE"/>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22">
    <w:nsid w:val="39C218BA"/>
    <w:multiLevelType w:val="hybridMultilevel"/>
    <w:tmpl w:val="4D701148"/>
    <w:lvl w:ilvl="0" w:tplc="137A8C50">
      <w:start w:val="125"/>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41ED757F"/>
    <w:multiLevelType w:val="singleLevel"/>
    <w:tmpl w:val="966E6184"/>
    <w:lvl w:ilvl="0">
      <w:start w:val="3"/>
      <w:numFmt w:val="decimal"/>
      <w:lvlText w:val="%1."/>
      <w:lvlJc w:val="left"/>
      <w:pPr>
        <w:tabs>
          <w:tab w:val="num" w:pos="390"/>
        </w:tabs>
        <w:ind w:left="390" w:hanging="390"/>
      </w:pPr>
      <w:rPr>
        <w:rFonts w:hint="default"/>
      </w:rPr>
    </w:lvl>
  </w:abstractNum>
  <w:abstractNum w:abstractNumId="24">
    <w:nsid w:val="454238B6"/>
    <w:multiLevelType w:val="singleLevel"/>
    <w:tmpl w:val="D7403CDA"/>
    <w:lvl w:ilvl="0">
      <w:start w:val="1"/>
      <w:numFmt w:val="decimal"/>
      <w:lvlText w:val="%1."/>
      <w:lvlJc w:val="left"/>
      <w:pPr>
        <w:tabs>
          <w:tab w:val="num" w:pos="465"/>
        </w:tabs>
        <w:ind w:left="465" w:hanging="465"/>
      </w:pPr>
      <w:rPr>
        <w:rFonts w:hint="default"/>
      </w:rPr>
    </w:lvl>
  </w:abstractNum>
  <w:abstractNum w:abstractNumId="25">
    <w:nsid w:val="47891C5D"/>
    <w:multiLevelType w:val="singleLevel"/>
    <w:tmpl w:val="3F3C6ABE"/>
    <w:lvl w:ilvl="0">
      <w:start w:val="1"/>
      <w:numFmt w:val="decimal"/>
      <w:lvlText w:val="%1."/>
      <w:lvlJc w:val="left"/>
      <w:pPr>
        <w:tabs>
          <w:tab w:val="num" w:pos="360"/>
        </w:tabs>
        <w:ind w:left="360" w:hanging="360"/>
      </w:pPr>
      <w:rPr>
        <w:b w:val="0"/>
        <w:bCs w:val="0"/>
        <w:i w:val="0"/>
        <w:iCs w:val="0"/>
      </w:rPr>
    </w:lvl>
  </w:abstractNum>
  <w:abstractNum w:abstractNumId="26">
    <w:nsid w:val="47960099"/>
    <w:multiLevelType w:val="singleLevel"/>
    <w:tmpl w:val="E25A4266"/>
    <w:lvl w:ilvl="0">
      <w:start w:val="1"/>
      <w:numFmt w:val="decimal"/>
      <w:lvlText w:val="%1."/>
      <w:lvlJc w:val="left"/>
      <w:pPr>
        <w:tabs>
          <w:tab w:val="num" w:pos="360"/>
        </w:tabs>
        <w:ind w:left="360" w:hanging="360"/>
      </w:pPr>
      <w:rPr>
        <w:b w:val="0"/>
        <w:bCs w:val="0"/>
        <w:i w:val="0"/>
        <w:iCs w:val="0"/>
      </w:rPr>
    </w:lvl>
  </w:abstractNum>
  <w:abstractNum w:abstractNumId="27">
    <w:nsid w:val="494C2FE5"/>
    <w:multiLevelType w:val="multilevel"/>
    <w:tmpl w:val="26F4DD04"/>
    <w:lvl w:ilvl="0">
      <w:start w:val="2"/>
      <w:numFmt w:val="decimal"/>
      <w:lvlText w:val="%1."/>
      <w:lvlJc w:val="left"/>
      <w:pPr>
        <w:tabs>
          <w:tab w:val="num" w:pos="360"/>
        </w:tabs>
        <w:ind w:left="360" w:hanging="360"/>
      </w:pPr>
      <w:rPr>
        <w:rFonts w:hint="default"/>
      </w:rPr>
    </w:lvl>
    <w:lvl w:ilvl="1">
      <w:start w:val="446"/>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4A8E5C7C"/>
    <w:multiLevelType w:val="singleLevel"/>
    <w:tmpl w:val="AF22237E"/>
    <w:lvl w:ilvl="0">
      <w:start w:val="2"/>
      <w:numFmt w:val="decimal"/>
      <w:lvlText w:val="%1."/>
      <w:lvlJc w:val="left"/>
      <w:pPr>
        <w:tabs>
          <w:tab w:val="num" w:pos="495"/>
        </w:tabs>
        <w:ind w:left="495" w:hanging="495"/>
      </w:pPr>
      <w:rPr>
        <w:rFonts w:hint="default"/>
      </w:rPr>
    </w:lvl>
  </w:abstractNum>
  <w:abstractNum w:abstractNumId="29">
    <w:nsid w:val="4DAE4443"/>
    <w:multiLevelType w:val="singleLevel"/>
    <w:tmpl w:val="CEC29794"/>
    <w:lvl w:ilvl="0">
      <w:start w:val="1"/>
      <w:numFmt w:val="upperLetter"/>
      <w:lvlText w:val="%1."/>
      <w:lvlJc w:val="left"/>
      <w:pPr>
        <w:tabs>
          <w:tab w:val="num" w:pos="360"/>
        </w:tabs>
        <w:ind w:left="360" w:hanging="360"/>
      </w:pPr>
      <w:rPr>
        <w:rFonts w:ascii="Arial" w:eastAsia="Times New Roman" w:hAnsi="Arial"/>
      </w:rPr>
    </w:lvl>
  </w:abstractNum>
  <w:abstractNum w:abstractNumId="30">
    <w:nsid w:val="50743650"/>
    <w:multiLevelType w:val="hybridMultilevel"/>
    <w:tmpl w:val="20360894"/>
    <w:lvl w:ilvl="0" w:tplc="EE08491C">
      <w:start w:val="125"/>
      <w:numFmt w:val="bullet"/>
      <w:lvlText w:val="-"/>
      <w:lvlJc w:val="left"/>
      <w:pPr>
        <w:tabs>
          <w:tab w:val="num" w:pos="1200"/>
        </w:tabs>
        <w:ind w:left="1200" w:hanging="360"/>
      </w:pPr>
      <w:rPr>
        <w:rFonts w:ascii="Times New Roman" w:eastAsia="Times New Roman" w:hAnsi="Times New Roman" w:hint="default"/>
      </w:rPr>
    </w:lvl>
    <w:lvl w:ilvl="1" w:tplc="0C0A0003">
      <w:start w:val="1"/>
      <w:numFmt w:val="bullet"/>
      <w:lvlText w:val="o"/>
      <w:lvlJc w:val="left"/>
      <w:pPr>
        <w:tabs>
          <w:tab w:val="num" w:pos="1920"/>
        </w:tabs>
        <w:ind w:left="1920" w:hanging="360"/>
      </w:pPr>
      <w:rPr>
        <w:rFonts w:ascii="Courier New" w:hAnsi="Courier New" w:cs="Courier New" w:hint="default"/>
      </w:rPr>
    </w:lvl>
    <w:lvl w:ilvl="2" w:tplc="0C0A0005">
      <w:start w:val="1"/>
      <w:numFmt w:val="bullet"/>
      <w:lvlText w:val=""/>
      <w:lvlJc w:val="left"/>
      <w:pPr>
        <w:tabs>
          <w:tab w:val="num" w:pos="2640"/>
        </w:tabs>
        <w:ind w:left="2640" w:hanging="360"/>
      </w:pPr>
      <w:rPr>
        <w:rFonts w:ascii="Wingdings" w:hAnsi="Wingdings" w:cs="Wingdings" w:hint="default"/>
      </w:rPr>
    </w:lvl>
    <w:lvl w:ilvl="3" w:tplc="0C0A0001">
      <w:start w:val="1"/>
      <w:numFmt w:val="bullet"/>
      <w:lvlText w:val=""/>
      <w:lvlJc w:val="left"/>
      <w:pPr>
        <w:tabs>
          <w:tab w:val="num" w:pos="3360"/>
        </w:tabs>
        <w:ind w:left="3360" w:hanging="360"/>
      </w:pPr>
      <w:rPr>
        <w:rFonts w:ascii="Symbol" w:hAnsi="Symbol" w:cs="Symbol" w:hint="default"/>
      </w:rPr>
    </w:lvl>
    <w:lvl w:ilvl="4" w:tplc="0C0A0003">
      <w:start w:val="1"/>
      <w:numFmt w:val="bullet"/>
      <w:lvlText w:val="o"/>
      <w:lvlJc w:val="left"/>
      <w:pPr>
        <w:tabs>
          <w:tab w:val="num" w:pos="4080"/>
        </w:tabs>
        <w:ind w:left="4080" w:hanging="360"/>
      </w:pPr>
      <w:rPr>
        <w:rFonts w:ascii="Courier New" w:hAnsi="Courier New" w:cs="Courier New" w:hint="default"/>
      </w:rPr>
    </w:lvl>
    <w:lvl w:ilvl="5" w:tplc="0C0A0005">
      <w:start w:val="1"/>
      <w:numFmt w:val="bullet"/>
      <w:lvlText w:val=""/>
      <w:lvlJc w:val="left"/>
      <w:pPr>
        <w:tabs>
          <w:tab w:val="num" w:pos="4800"/>
        </w:tabs>
        <w:ind w:left="4800" w:hanging="360"/>
      </w:pPr>
      <w:rPr>
        <w:rFonts w:ascii="Wingdings" w:hAnsi="Wingdings" w:cs="Wingdings" w:hint="default"/>
      </w:rPr>
    </w:lvl>
    <w:lvl w:ilvl="6" w:tplc="0C0A0001">
      <w:start w:val="1"/>
      <w:numFmt w:val="bullet"/>
      <w:lvlText w:val=""/>
      <w:lvlJc w:val="left"/>
      <w:pPr>
        <w:tabs>
          <w:tab w:val="num" w:pos="5520"/>
        </w:tabs>
        <w:ind w:left="5520" w:hanging="360"/>
      </w:pPr>
      <w:rPr>
        <w:rFonts w:ascii="Symbol" w:hAnsi="Symbol" w:cs="Symbol" w:hint="default"/>
      </w:rPr>
    </w:lvl>
    <w:lvl w:ilvl="7" w:tplc="0C0A0003">
      <w:start w:val="1"/>
      <w:numFmt w:val="bullet"/>
      <w:lvlText w:val="o"/>
      <w:lvlJc w:val="left"/>
      <w:pPr>
        <w:tabs>
          <w:tab w:val="num" w:pos="6240"/>
        </w:tabs>
        <w:ind w:left="6240" w:hanging="360"/>
      </w:pPr>
      <w:rPr>
        <w:rFonts w:ascii="Courier New" w:hAnsi="Courier New" w:cs="Courier New" w:hint="default"/>
      </w:rPr>
    </w:lvl>
    <w:lvl w:ilvl="8" w:tplc="0C0A0005">
      <w:start w:val="1"/>
      <w:numFmt w:val="bullet"/>
      <w:lvlText w:val=""/>
      <w:lvlJc w:val="left"/>
      <w:pPr>
        <w:tabs>
          <w:tab w:val="num" w:pos="6960"/>
        </w:tabs>
        <w:ind w:left="6960" w:hanging="360"/>
      </w:pPr>
      <w:rPr>
        <w:rFonts w:ascii="Wingdings" w:hAnsi="Wingdings" w:cs="Wingdings" w:hint="default"/>
      </w:rPr>
    </w:lvl>
  </w:abstractNum>
  <w:abstractNum w:abstractNumId="31">
    <w:nsid w:val="519C0F02"/>
    <w:multiLevelType w:val="hybridMultilevel"/>
    <w:tmpl w:val="DE3089D8"/>
    <w:lvl w:ilvl="0" w:tplc="EA42667A">
      <w:start w:val="125"/>
      <w:numFmt w:val="decimalZero"/>
      <w:lvlText w:val="%1"/>
      <w:lvlJc w:val="left"/>
      <w:pPr>
        <w:ind w:left="900" w:hanging="54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51B02247"/>
    <w:multiLevelType w:val="hybridMultilevel"/>
    <w:tmpl w:val="378A31B8"/>
    <w:lvl w:ilvl="0" w:tplc="0C0A0015">
      <w:start w:val="2"/>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51C24762"/>
    <w:multiLevelType w:val="singleLevel"/>
    <w:tmpl w:val="6708109E"/>
    <w:lvl w:ilvl="0">
      <w:start w:val="3"/>
      <w:numFmt w:val="decimal"/>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34">
    <w:nsid w:val="53CB6122"/>
    <w:multiLevelType w:val="singleLevel"/>
    <w:tmpl w:val="DB0E5DDA"/>
    <w:lvl w:ilvl="0">
      <w:start w:val="1"/>
      <w:numFmt w:val="decimal"/>
      <w:lvlText w:val="%1."/>
      <w:lvlJc w:val="left"/>
      <w:pPr>
        <w:tabs>
          <w:tab w:val="num" w:pos="360"/>
        </w:tabs>
        <w:ind w:left="360" w:hanging="360"/>
      </w:pPr>
      <w:rPr>
        <w:rFonts w:hint="default"/>
      </w:rPr>
    </w:lvl>
  </w:abstractNum>
  <w:abstractNum w:abstractNumId="35">
    <w:nsid w:val="57941619"/>
    <w:multiLevelType w:val="hybridMultilevel"/>
    <w:tmpl w:val="628E4946"/>
    <w:lvl w:ilvl="0" w:tplc="474452E4">
      <w:start w:val="125"/>
      <w:numFmt w:val="bullet"/>
      <w:lvlText w:val="-"/>
      <w:lvlJc w:val="left"/>
      <w:pPr>
        <w:ind w:left="1005" w:hanging="360"/>
      </w:pPr>
      <w:rPr>
        <w:rFonts w:ascii="Arial" w:eastAsia="Times New Roman" w:hAnsi="Arial" w:hint="default"/>
      </w:rPr>
    </w:lvl>
    <w:lvl w:ilvl="1" w:tplc="0C0A0003">
      <w:start w:val="1"/>
      <w:numFmt w:val="bullet"/>
      <w:lvlText w:val="o"/>
      <w:lvlJc w:val="left"/>
      <w:pPr>
        <w:ind w:left="1725" w:hanging="360"/>
      </w:pPr>
      <w:rPr>
        <w:rFonts w:ascii="Courier New" w:hAnsi="Courier New" w:cs="Courier New" w:hint="default"/>
      </w:rPr>
    </w:lvl>
    <w:lvl w:ilvl="2" w:tplc="0C0A0005">
      <w:start w:val="1"/>
      <w:numFmt w:val="bullet"/>
      <w:lvlText w:val=""/>
      <w:lvlJc w:val="left"/>
      <w:pPr>
        <w:ind w:left="2445" w:hanging="360"/>
      </w:pPr>
      <w:rPr>
        <w:rFonts w:ascii="Wingdings" w:hAnsi="Wingdings" w:cs="Wingdings" w:hint="default"/>
      </w:rPr>
    </w:lvl>
    <w:lvl w:ilvl="3" w:tplc="0C0A0001">
      <w:start w:val="1"/>
      <w:numFmt w:val="bullet"/>
      <w:lvlText w:val=""/>
      <w:lvlJc w:val="left"/>
      <w:pPr>
        <w:ind w:left="3165" w:hanging="360"/>
      </w:pPr>
      <w:rPr>
        <w:rFonts w:ascii="Symbol" w:hAnsi="Symbol" w:cs="Symbol" w:hint="default"/>
      </w:rPr>
    </w:lvl>
    <w:lvl w:ilvl="4" w:tplc="0C0A0003">
      <w:start w:val="1"/>
      <w:numFmt w:val="bullet"/>
      <w:lvlText w:val="o"/>
      <w:lvlJc w:val="left"/>
      <w:pPr>
        <w:ind w:left="3885" w:hanging="360"/>
      </w:pPr>
      <w:rPr>
        <w:rFonts w:ascii="Courier New" w:hAnsi="Courier New" w:cs="Courier New" w:hint="default"/>
      </w:rPr>
    </w:lvl>
    <w:lvl w:ilvl="5" w:tplc="0C0A0005">
      <w:start w:val="1"/>
      <w:numFmt w:val="bullet"/>
      <w:lvlText w:val=""/>
      <w:lvlJc w:val="left"/>
      <w:pPr>
        <w:ind w:left="4605" w:hanging="360"/>
      </w:pPr>
      <w:rPr>
        <w:rFonts w:ascii="Wingdings" w:hAnsi="Wingdings" w:cs="Wingdings" w:hint="default"/>
      </w:rPr>
    </w:lvl>
    <w:lvl w:ilvl="6" w:tplc="0C0A0001">
      <w:start w:val="1"/>
      <w:numFmt w:val="bullet"/>
      <w:lvlText w:val=""/>
      <w:lvlJc w:val="left"/>
      <w:pPr>
        <w:ind w:left="5325" w:hanging="360"/>
      </w:pPr>
      <w:rPr>
        <w:rFonts w:ascii="Symbol" w:hAnsi="Symbol" w:cs="Symbol" w:hint="default"/>
      </w:rPr>
    </w:lvl>
    <w:lvl w:ilvl="7" w:tplc="0C0A0003">
      <w:start w:val="1"/>
      <w:numFmt w:val="bullet"/>
      <w:lvlText w:val="o"/>
      <w:lvlJc w:val="left"/>
      <w:pPr>
        <w:ind w:left="6045" w:hanging="360"/>
      </w:pPr>
      <w:rPr>
        <w:rFonts w:ascii="Courier New" w:hAnsi="Courier New" w:cs="Courier New" w:hint="default"/>
      </w:rPr>
    </w:lvl>
    <w:lvl w:ilvl="8" w:tplc="0C0A0005">
      <w:start w:val="1"/>
      <w:numFmt w:val="bullet"/>
      <w:lvlText w:val=""/>
      <w:lvlJc w:val="left"/>
      <w:pPr>
        <w:ind w:left="6765" w:hanging="360"/>
      </w:pPr>
      <w:rPr>
        <w:rFonts w:ascii="Wingdings" w:hAnsi="Wingdings" w:cs="Wingdings" w:hint="default"/>
      </w:rPr>
    </w:lvl>
  </w:abstractNum>
  <w:abstractNum w:abstractNumId="36">
    <w:nsid w:val="59A13709"/>
    <w:multiLevelType w:val="hybridMultilevel"/>
    <w:tmpl w:val="322E822A"/>
    <w:lvl w:ilvl="0" w:tplc="D99CE1CC">
      <w:start w:val="125"/>
      <w:numFmt w:val="bullet"/>
      <w:lvlText w:val="-"/>
      <w:lvlJc w:val="left"/>
      <w:pPr>
        <w:ind w:left="1005"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7">
    <w:nsid w:val="59CD695C"/>
    <w:multiLevelType w:val="multilevel"/>
    <w:tmpl w:val="84CC07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1DD19B7"/>
    <w:multiLevelType w:val="singleLevel"/>
    <w:tmpl w:val="3F3C6ABE"/>
    <w:lvl w:ilvl="0">
      <w:start w:val="1"/>
      <w:numFmt w:val="decimal"/>
      <w:lvlText w:val="%1."/>
      <w:lvlJc w:val="left"/>
      <w:pPr>
        <w:tabs>
          <w:tab w:val="num" w:pos="360"/>
        </w:tabs>
        <w:ind w:left="360" w:hanging="360"/>
      </w:pPr>
      <w:rPr>
        <w:rFonts w:hint="default"/>
      </w:rPr>
    </w:lvl>
  </w:abstractNum>
  <w:abstractNum w:abstractNumId="39">
    <w:nsid w:val="63EB0CE1"/>
    <w:multiLevelType w:val="singleLevel"/>
    <w:tmpl w:val="9BE0464A"/>
    <w:lvl w:ilvl="0">
      <w:start w:val="1"/>
      <w:numFmt w:val="lowerLetter"/>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40">
    <w:nsid w:val="65BE7A60"/>
    <w:multiLevelType w:val="singleLevel"/>
    <w:tmpl w:val="DB0E5DDA"/>
    <w:lvl w:ilvl="0">
      <w:start w:val="1"/>
      <w:numFmt w:val="decimal"/>
      <w:lvlText w:val="%1."/>
      <w:lvlJc w:val="left"/>
      <w:pPr>
        <w:tabs>
          <w:tab w:val="num" w:pos="360"/>
        </w:tabs>
        <w:ind w:left="360" w:hanging="360"/>
      </w:pPr>
      <w:rPr>
        <w:rFonts w:hint="default"/>
      </w:rPr>
    </w:lvl>
  </w:abstractNum>
  <w:abstractNum w:abstractNumId="41">
    <w:nsid w:val="674800AB"/>
    <w:multiLevelType w:val="singleLevel"/>
    <w:tmpl w:val="8744A460"/>
    <w:lvl w:ilvl="0">
      <w:start w:val="1"/>
      <w:numFmt w:val="decimal"/>
      <w:lvlText w:val="%1."/>
      <w:lvlJc w:val="left"/>
      <w:pPr>
        <w:tabs>
          <w:tab w:val="num" w:pos="465"/>
        </w:tabs>
        <w:ind w:left="465" w:hanging="465"/>
      </w:pPr>
      <w:rPr>
        <w:rFonts w:hint="default"/>
      </w:rPr>
    </w:lvl>
  </w:abstractNum>
  <w:abstractNum w:abstractNumId="42">
    <w:nsid w:val="680C576B"/>
    <w:multiLevelType w:val="multilevel"/>
    <w:tmpl w:val="DA2C7E08"/>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2160" w:hanging="2160"/>
      </w:pPr>
      <w:rPr>
        <w:rFonts w:hint="default"/>
        <w:b/>
        <w:bCs/>
      </w:rPr>
    </w:lvl>
  </w:abstractNum>
  <w:abstractNum w:abstractNumId="43">
    <w:nsid w:val="6E4813BB"/>
    <w:multiLevelType w:val="hybridMultilevel"/>
    <w:tmpl w:val="192890F6"/>
    <w:lvl w:ilvl="0" w:tplc="D52C7954">
      <w:start w:val="1"/>
      <w:numFmt w:val="upperLetter"/>
      <w:lvlText w:val="%1."/>
      <w:lvlJc w:val="left"/>
      <w:pPr>
        <w:tabs>
          <w:tab w:val="num" w:pos="360"/>
        </w:tabs>
        <w:ind w:left="340" w:hanging="34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4">
    <w:nsid w:val="70251B12"/>
    <w:multiLevelType w:val="singleLevel"/>
    <w:tmpl w:val="DB0E5DDA"/>
    <w:lvl w:ilvl="0">
      <w:start w:val="2"/>
      <w:numFmt w:val="decimal"/>
      <w:lvlText w:val="%1."/>
      <w:lvlJc w:val="left"/>
      <w:pPr>
        <w:tabs>
          <w:tab w:val="num" w:pos="360"/>
        </w:tabs>
        <w:ind w:left="360" w:hanging="360"/>
      </w:pPr>
      <w:rPr>
        <w:rFonts w:hint="default"/>
      </w:rPr>
    </w:lvl>
  </w:abstractNum>
  <w:abstractNum w:abstractNumId="45">
    <w:nsid w:val="755D3E4C"/>
    <w:multiLevelType w:val="hybridMultilevel"/>
    <w:tmpl w:val="8BB40700"/>
    <w:lvl w:ilvl="0" w:tplc="986283E0">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6E63119"/>
    <w:multiLevelType w:val="singleLevel"/>
    <w:tmpl w:val="6708109E"/>
    <w:lvl w:ilvl="0">
      <w:start w:val="3"/>
      <w:numFmt w:val="decimal"/>
      <w:lvlText w:val="%1. "/>
      <w:legacy w:legacy="1" w:legacySpace="0" w:legacyIndent="283"/>
      <w:lvlJc w:val="left"/>
      <w:pPr>
        <w:ind w:left="283" w:hanging="283"/>
      </w:pPr>
      <w:rPr>
        <w:rFonts w:ascii="Courier New" w:hAnsi="Courier New" w:cs="Courier New" w:hint="default"/>
        <w:b w:val="0"/>
        <w:bCs w:val="0"/>
        <w:i w:val="0"/>
        <w:iCs w:val="0"/>
        <w:sz w:val="26"/>
        <w:szCs w:val="26"/>
        <w:u w:val="none"/>
      </w:rPr>
    </w:lvl>
  </w:abstractNum>
  <w:abstractNum w:abstractNumId="47">
    <w:nsid w:val="76F570BF"/>
    <w:multiLevelType w:val="hybridMultilevel"/>
    <w:tmpl w:val="42542218"/>
    <w:lvl w:ilvl="0" w:tplc="9508E85E">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8">
    <w:nsid w:val="77361485"/>
    <w:multiLevelType w:val="hybridMultilevel"/>
    <w:tmpl w:val="EB78076A"/>
    <w:lvl w:ilvl="0" w:tplc="9508E85E">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9">
    <w:nsid w:val="7EFD0A4D"/>
    <w:multiLevelType w:val="hybridMultilevel"/>
    <w:tmpl w:val="FC747FDA"/>
    <w:lvl w:ilvl="0" w:tplc="D99CE1CC">
      <w:start w:val="125"/>
      <w:numFmt w:val="bullet"/>
      <w:lvlText w:val="-"/>
      <w:lvlJc w:val="left"/>
      <w:pPr>
        <w:ind w:left="1005" w:hanging="360"/>
      </w:pPr>
      <w:rPr>
        <w:rFonts w:ascii="Arial" w:eastAsia="Times New Roman" w:hAnsi="Arial" w:hint="default"/>
      </w:rPr>
    </w:lvl>
    <w:lvl w:ilvl="1" w:tplc="0C0A0003">
      <w:start w:val="1"/>
      <w:numFmt w:val="bullet"/>
      <w:lvlText w:val="o"/>
      <w:lvlJc w:val="left"/>
      <w:pPr>
        <w:ind w:left="1725" w:hanging="360"/>
      </w:pPr>
      <w:rPr>
        <w:rFonts w:ascii="Courier New" w:hAnsi="Courier New" w:cs="Courier New" w:hint="default"/>
      </w:rPr>
    </w:lvl>
    <w:lvl w:ilvl="2" w:tplc="0C0A0005">
      <w:start w:val="1"/>
      <w:numFmt w:val="bullet"/>
      <w:lvlText w:val=""/>
      <w:lvlJc w:val="left"/>
      <w:pPr>
        <w:ind w:left="2445" w:hanging="360"/>
      </w:pPr>
      <w:rPr>
        <w:rFonts w:ascii="Wingdings" w:hAnsi="Wingdings" w:cs="Wingdings" w:hint="default"/>
      </w:rPr>
    </w:lvl>
    <w:lvl w:ilvl="3" w:tplc="0C0A0001">
      <w:start w:val="1"/>
      <w:numFmt w:val="bullet"/>
      <w:lvlText w:val=""/>
      <w:lvlJc w:val="left"/>
      <w:pPr>
        <w:ind w:left="3165" w:hanging="360"/>
      </w:pPr>
      <w:rPr>
        <w:rFonts w:ascii="Symbol" w:hAnsi="Symbol" w:cs="Symbol" w:hint="default"/>
      </w:rPr>
    </w:lvl>
    <w:lvl w:ilvl="4" w:tplc="0C0A0003">
      <w:start w:val="1"/>
      <w:numFmt w:val="bullet"/>
      <w:lvlText w:val="o"/>
      <w:lvlJc w:val="left"/>
      <w:pPr>
        <w:ind w:left="3885" w:hanging="360"/>
      </w:pPr>
      <w:rPr>
        <w:rFonts w:ascii="Courier New" w:hAnsi="Courier New" w:cs="Courier New" w:hint="default"/>
      </w:rPr>
    </w:lvl>
    <w:lvl w:ilvl="5" w:tplc="0C0A0005">
      <w:start w:val="1"/>
      <w:numFmt w:val="bullet"/>
      <w:lvlText w:val=""/>
      <w:lvlJc w:val="left"/>
      <w:pPr>
        <w:ind w:left="4605" w:hanging="360"/>
      </w:pPr>
      <w:rPr>
        <w:rFonts w:ascii="Wingdings" w:hAnsi="Wingdings" w:cs="Wingdings" w:hint="default"/>
      </w:rPr>
    </w:lvl>
    <w:lvl w:ilvl="6" w:tplc="0C0A0001">
      <w:start w:val="1"/>
      <w:numFmt w:val="bullet"/>
      <w:lvlText w:val=""/>
      <w:lvlJc w:val="left"/>
      <w:pPr>
        <w:ind w:left="5325" w:hanging="360"/>
      </w:pPr>
      <w:rPr>
        <w:rFonts w:ascii="Symbol" w:hAnsi="Symbol" w:cs="Symbol" w:hint="default"/>
      </w:rPr>
    </w:lvl>
    <w:lvl w:ilvl="7" w:tplc="0C0A0003">
      <w:start w:val="1"/>
      <w:numFmt w:val="bullet"/>
      <w:lvlText w:val="o"/>
      <w:lvlJc w:val="left"/>
      <w:pPr>
        <w:ind w:left="6045" w:hanging="360"/>
      </w:pPr>
      <w:rPr>
        <w:rFonts w:ascii="Courier New" w:hAnsi="Courier New" w:cs="Courier New" w:hint="default"/>
      </w:rPr>
    </w:lvl>
    <w:lvl w:ilvl="8" w:tplc="0C0A0005">
      <w:start w:val="1"/>
      <w:numFmt w:val="bullet"/>
      <w:lvlText w:val=""/>
      <w:lvlJc w:val="left"/>
      <w:pPr>
        <w:ind w:left="6765" w:hanging="360"/>
      </w:pPr>
      <w:rPr>
        <w:rFonts w:ascii="Wingdings" w:hAnsi="Wingdings" w:cs="Wingdings" w:hint="default"/>
      </w:rPr>
    </w:lvl>
  </w:abstractNum>
  <w:num w:numId="1">
    <w:abstractNumId w:val="33"/>
  </w:num>
  <w:num w:numId="2">
    <w:abstractNumId w:val="39"/>
  </w:num>
  <w:num w:numId="3">
    <w:abstractNumId w:val="6"/>
  </w:num>
  <w:num w:numId="4">
    <w:abstractNumId w:val="46"/>
  </w:num>
  <w:num w:numId="5">
    <w:abstractNumId w:val="11"/>
  </w:num>
  <w:num w:numId="6">
    <w:abstractNumId w:val="28"/>
  </w:num>
  <w:num w:numId="7">
    <w:abstractNumId w:val="4"/>
  </w:num>
  <w:num w:numId="8">
    <w:abstractNumId w:val="3"/>
  </w:num>
  <w:num w:numId="9">
    <w:abstractNumId w:val="44"/>
  </w:num>
  <w:num w:numId="10">
    <w:abstractNumId w:val="27"/>
  </w:num>
  <w:num w:numId="11">
    <w:abstractNumId w:val="40"/>
  </w:num>
  <w:num w:numId="12">
    <w:abstractNumId w:val="41"/>
  </w:num>
  <w:num w:numId="13">
    <w:abstractNumId w:val="24"/>
  </w:num>
  <w:num w:numId="14">
    <w:abstractNumId w:val="7"/>
  </w:num>
  <w:num w:numId="15">
    <w:abstractNumId w:val="34"/>
  </w:num>
  <w:num w:numId="16">
    <w:abstractNumId w:val="2"/>
  </w:num>
  <w:num w:numId="17">
    <w:abstractNumId w:val="38"/>
  </w:num>
  <w:num w:numId="18">
    <w:abstractNumId w:val="25"/>
  </w:num>
  <w:num w:numId="19">
    <w:abstractNumId w:val="26"/>
  </w:num>
  <w:num w:numId="20">
    <w:abstractNumId w:val="23"/>
  </w:num>
  <w:num w:numId="21">
    <w:abstractNumId w:val="15"/>
  </w:num>
  <w:num w:numId="22">
    <w:abstractNumId w:val="20"/>
  </w:num>
  <w:num w:numId="23">
    <w:abstractNumId w:val="30"/>
  </w:num>
  <w:num w:numId="24">
    <w:abstractNumId w:val="12"/>
  </w:num>
  <w:num w:numId="25">
    <w:abstractNumId w:val="22"/>
  </w:num>
  <w:num w:numId="26">
    <w:abstractNumId w:val="1"/>
  </w:num>
  <w:num w:numId="27">
    <w:abstractNumId w:val="19"/>
  </w:num>
  <w:num w:numId="28">
    <w:abstractNumId w:val="18"/>
  </w:num>
  <w:num w:numId="29">
    <w:abstractNumId w:val="9"/>
  </w:num>
  <w:num w:numId="30">
    <w:abstractNumId w:val="16"/>
  </w:num>
  <w:num w:numId="31">
    <w:abstractNumId w:val="35"/>
  </w:num>
  <w:num w:numId="32">
    <w:abstractNumId w:val="49"/>
  </w:num>
  <w:num w:numId="33">
    <w:abstractNumId w:val="31"/>
  </w:num>
  <w:num w:numId="34">
    <w:abstractNumId w:val="36"/>
  </w:num>
  <w:num w:numId="35">
    <w:abstractNumId w:val="48"/>
  </w:num>
  <w:num w:numId="36">
    <w:abstractNumId w:val="47"/>
  </w:num>
  <w:num w:numId="37">
    <w:abstractNumId w:val="14"/>
  </w:num>
  <w:num w:numId="38">
    <w:abstractNumId w:val="17"/>
  </w:num>
  <w:num w:numId="39">
    <w:abstractNumId w:val="43"/>
  </w:num>
  <w:num w:numId="40">
    <w:abstractNumId w:val="8"/>
  </w:num>
  <w:num w:numId="41">
    <w:abstractNumId w:val="29"/>
  </w:num>
  <w:num w:numId="42">
    <w:abstractNumId w:val="32"/>
  </w:num>
  <w:num w:numId="43">
    <w:abstractNumId w:val="0"/>
  </w:num>
  <w:num w:numId="44">
    <w:abstractNumId w:val="21"/>
  </w:num>
  <w:num w:numId="45">
    <w:abstractNumId w:val="5"/>
  </w:num>
  <w:num w:numId="46">
    <w:abstractNumId w:val="13"/>
  </w:num>
  <w:num w:numId="47">
    <w:abstractNumId w:val="42"/>
  </w:num>
  <w:num w:numId="48">
    <w:abstractNumId w:val="10"/>
  </w:num>
  <w:num w:numId="49">
    <w:abstractNumId w:val="3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A0"/>
    <w:rsid w:val="00001288"/>
    <w:rsid w:val="00003452"/>
    <w:rsid w:val="00004037"/>
    <w:rsid w:val="0000564F"/>
    <w:rsid w:val="0000654B"/>
    <w:rsid w:val="000112A0"/>
    <w:rsid w:val="00011A4E"/>
    <w:rsid w:val="00012985"/>
    <w:rsid w:val="000136E6"/>
    <w:rsid w:val="0001388C"/>
    <w:rsid w:val="00016982"/>
    <w:rsid w:val="00016A8E"/>
    <w:rsid w:val="00016FC9"/>
    <w:rsid w:val="00017581"/>
    <w:rsid w:val="00020779"/>
    <w:rsid w:val="000210A7"/>
    <w:rsid w:val="00021D50"/>
    <w:rsid w:val="00024CE4"/>
    <w:rsid w:val="000250A1"/>
    <w:rsid w:val="000303F1"/>
    <w:rsid w:val="00030DA4"/>
    <w:rsid w:val="00031676"/>
    <w:rsid w:val="0003192A"/>
    <w:rsid w:val="000321BC"/>
    <w:rsid w:val="000327F1"/>
    <w:rsid w:val="0003293E"/>
    <w:rsid w:val="00032966"/>
    <w:rsid w:val="0003321A"/>
    <w:rsid w:val="00033779"/>
    <w:rsid w:val="00033BE2"/>
    <w:rsid w:val="00034704"/>
    <w:rsid w:val="000408A6"/>
    <w:rsid w:val="00042DE0"/>
    <w:rsid w:val="00043117"/>
    <w:rsid w:val="000435DE"/>
    <w:rsid w:val="00043723"/>
    <w:rsid w:val="00043A01"/>
    <w:rsid w:val="00043D6D"/>
    <w:rsid w:val="000447BF"/>
    <w:rsid w:val="00045FC1"/>
    <w:rsid w:val="00046443"/>
    <w:rsid w:val="00050040"/>
    <w:rsid w:val="00051038"/>
    <w:rsid w:val="00051591"/>
    <w:rsid w:val="000523BC"/>
    <w:rsid w:val="00053069"/>
    <w:rsid w:val="000548D8"/>
    <w:rsid w:val="00054D5E"/>
    <w:rsid w:val="00055412"/>
    <w:rsid w:val="00055F2E"/>
    <w:rsid w:val="00056418"/>
    <w:rsid w:val="00056595"/>
    <w:rsid w:val="00057063"/>
    <w:rsid w:val="00057535"/>
    <w:rsid w:val="00057B82"/>
    <w:rsid w:val="00057C04"/>
    <w:rsid w:val="000600FE"/>
    <w:rsid w:val="000617B3"/>
    <w:rsid w:val="00063241"/>
    <w:rsid w:val="00063D74"/>
    <w:rsid w:val="0006438A"/>
    <w:rsid w:val="00065E4D"/>
    <w:rsid w:val="000719DA"/>
    <w:rsid w:val="00072036"/>
    <w:rsid w:val="000727C6"/>
    <w:rsid w:val="00073405"/>
    <w:rsid w:val="00073BC5"/>
    <w:rsid w:val="000742D0"/>
    <w:rsid w:val="0007460A"/>
    <w:rsid w:val="000747B5"/>
    <w:rsid w:val="00074EE6"/>
    <w:rsid w:val="00075486"/>
    <w:rsid w:val="000758CD"/>
    <w:rsid w:val="000759FB"/>
    <w:rsid w:val="000764F3"/>
    <w:rsid w:val="00077194"/>
    <w:rsid w:val="0008057D"/>
    <w:rsid w:val="00082A2E"/>
    <w:rsid w:val="00082D83"/>
    <w:rsid w:val="00082F19"/>
    <w:rsid w:val="00085C67"/>
    <w:rsid w:val="00085E6C"/>
    <w:rsid w:val="00090653"/>
    <w:rsid w:val="00090C0F"/>
    <w:rsid w:val="00092491"/>
    <w:rsid w:val="00092529"/>
    <w:rsid w:val="00093423"/>
    <w:rsid w:val="0009400E"/>
    <w:rsid w:val="0009657D"/>
    <w:rsid w:val="000978A5"/>
    <w:rsid w:val="000A0377"/>
    <w:rsid w:val="000A0A95"/>
    <w:rsid w:val="000A1705"/>
    <w:rsid w:val="000A1AA7"/>
    <w:rsid w:val="000A343E"/>
    <w:rsid w:val="000A3668"/>
    <w:rsid w:val="000A427E"/>
    <w:rsid w:val="000A478C"/>
    <w:rsid w:val="000A51C3"/>
    <w:rsid w:val="000A524B"/>
    <w:rsid w:val="000A5772"/>
    <w:rsid w:val="000A6379"/>
    <w:rsid w:val="000A63F1"/>
    <w:rsid w:val="000A645B"/>
    <w:rsid w:val="000A706E"/>
    <w:rsid w:val="000B0EB3"/>
    <w:rsid w:val="000B119F"/>
    <w:rsid w:val="000B1D5A"/>
    <w:rsid w:val="000B2DF3"/>
    <w:rsid w:val="000B2EB7"/>
    <w:rsid w:val="000B3FEC"/>
    <w:rsid w:val="000B4218"/>
    <w:rsid w:val="000B478C"/>
    <w:rsid w:val="000B51DA"/>
    <w:rsid w:val="000B52CE"/>
    <w:rsid w:val="000B5C90"/>
    <w:rsid w:val="000B5EA7"/>
    <w:rsid w:val="000B6B87"/>
    <w:rsid w:val="000C1324"/>
    <w:rsid w:val="000C13A8"/>
    <w:rsid w:val="000C2B08"/>
    <w:rsid w:val="000C4029"/>
    <w:rsid w:val="000C484A"/>
    <w:rsid w:val="000C56FA"/>
    <w:rsid w:val="000C5875"/>
    <w:rsid w:val="000C6766"/>
    <w:rsid w:val="000C6849"/>
    <w:rsid w:val="000D14E2"/>
    <w:rsid w:val="000D1A1C"/>
    <w:rsid w:val="000D1A59"/>
    <w:rsid w:val="000D23A8"/>
    <w:rsid w:val="000D254E"/>
    <w:rsid w:val="000D2886"/>
    <w:rsid w:val="000D29F5"/>
    <w:rsid w:val="000D35D6"/>
    <w:rsid w:val="000D66BA"/>
    <w:rsid w:val="000D7D88"/>
    <w:rsid w:val="000E04FC"/>
    <w:rsid w:val="000E09B2"/>
    <w:rsid w:val="000E1957"/>
    <w:rsid w:val="000E2827"/>
    <w:rsid w:val="000E46C9"/>
    <w:rsid w:val="000E633E"/>
    <w:rsid w:val="000E6639"/>
    <w:rsid w:val="000F14AC"/>
    <w:rsid w:val="000F25A8"/>
    <w:rsid w:val="000F2765"/>
    <w:rsid w:val="000F36DD"/>
    <w:rsid w:val="000F37A8"/>
    <w:rsid w:val="000F407F"/>
    <w:rsid w:val="000F4AAE"/>
    <w:rsid w:val="000F52BB"/>
    <w:rsid w:val="000F5C51"/>
    <w:rsid w:val="000F5E03"/>
    <w:rsid w:val="000F6FBA"/>
    <w:rsid w:val="001011BE"/>
    <w:rsid w:val="0010274C"/>
    <w:rsid w:val="0010281A"/>
    <w:rsid w:val="00102A41"/>
    <w:rsid w:val="00103A98"/>
    <w:rsid w:val="001047A9"/>
    <w:rsid w:val="0010588E"/>
    <w:rsid w:val="00106383"/>
    <w:rsid w:val="00110355"/>
    <w:rsid w:val="001114BE"/>
    <w:rsid w:val="00113454"/>
    <w:rsid w:val="001139C0"/>
    <w:rsid w:val="00114842"/>
    <w:rsid w:val="00115FAE"/>
    <w:rsid w:val="00123D4C"/>
    <w:rsid w:val="00124523"/>
    <w:rsid w:val="00125B50"/>
    <w:rsid w:val="00125B58"/>
    <w:rsid w:val="00125E8E"/>
    <w:rsid w:val="001274D7"/>
    <w:rsid w:val="00130AF6"/>
    <w:rsid w:val="00132CAA"/>
    <w:rsid w:val="0013369D"/>
    <w:rsid w:val="001363C2"/>
    <w:rsid w:val="001375D1"/>
    <w:rsid w:val="00140702"/>
    <w:rsid w:val="00140754"/>
    <w:rsid w:val="00141323"/>
    <w:rsid w:val="00142AE6"/>
    <w:rsid w:val="0014364F"/>
    <w:rsid w:val="00143E4F"/>
    <w:rsid w:val="00144B8F"/>
    <w:rsid w:val="001450EF"/>
    <w:rsid w:val="00147AD3"/>
    <w:rsid w:val="001521A8"/>
    <w:rsid w:val="00156547"/>
    <w:rsid w:val="0015698D"/>
    <w:rsid w:val="001570D0"/>
    <w:rsid w:val="00157AA1"/>
    <w:rsid w:val="0016231F"/>
    <w:rsid w:val="0016291B"/>
    <w:rsid w:val="00164ECC"/>
    <w:rsid w:val="001651C6"/>
    <w:rsid w:val="0016591D"/>
    <w:rsid w:val="00170ED1"/>
    <w:rsid w:val="00171285"/>
    <w:rsid w:val="0017179B"/>
    <w:rsid w:val="00172B7E"/>
    <w:rsid w:val="00172D12"/>
    <w:rsid w:val="00172EF5"/>
    <w:rsid w:val="00174113"/>
    <w:rsid w:val="0017457D"/>
    <w:rsid w:val="001746C5"/>
    <w:rsid w:val="00174D72"/>
    <w:rsid w:val="0017514E"/>
    <w:rsid w:val="00176553"/>
    <w:rsid w:val="00180265"/>
    <w:rsid w:val="0018095F"/>
    <w:rsid w:val="00181ACC"/>
    <w:rsid w:val="001849DE"/>
    <w:rsid w:val="00185829"/>
    <w:rsid w:val="00185F84"/>
    <w:rsid w:val="001869CB"/>
    <w:rsid w:val="00186CEB"/>
    <w:rsid w:val="00187BD1"/>
    <w:rsid w:val="00187E0E"/>
    <w:rsid w:val="00194396"/>
    <w:rsid w:val="00194BE0"/>
    <w:rsid w:val="00195235"/>
    <w:rsid w:val="001968BC"/>
    <w:rsid w:val="001978F4"/>
    <w:rsid w:val="001A01ED"/>
    <w:rsid w:val="001A2207"/>
    <w:rsid w:val="001A2FA9"/>
    <w:rsid w:val="001A3BD8"/>
    <w:rsid w:val="001A4EC4"/>
    <w:rsid w:val="001A4FB1"/>
    <w:rsid w:val="001A59B1"/>
    <w:rsid w:val="001A5B72"/>
    <w:rsid w:val="001A618A"/>
    <w:rsid w:val="001A64A1"/>
    <w:rsid w:val="001A6635"/>
    <w:rsid w:val="001A6E37"/>
    <w:rsid w:val="001B0699"/>
    <w:rsid w:val="001B2613"/>
    <w:rsid w:val="001B6B68"/>
    <w:rsid w:val="001B6B8F"/>
    <w:rsid w:val="001C2669"/>
    <w:rsid w:val="001C3628"/>
    <w:rsid w:val="001C3E8A"/>
    <w:rsid w:val="001C460C"/>
    <w:rsid w:val="001C5422"/>
    <w:rsid w:val="001C5974"/>
    <w:rsid w:val="001C6F73"/>
    <w:rsid w:val="001D22E5"/>
    <w:rsid w:val="001D3F09"/>
    <w:rsid w:val="001D73B8"/>
    <w:rsid w:val="001E00D2"/>
    <w:rsid w:val="001E2141"/>
    <w:rsid w:val="001E26FD"/>
    <w:rsid w:val="001E3A2D"/>
    <w:rsid w:val="001E3A5A"/>
    <w:rsid w:val="001E4ED7"/>
    <w:rsid w:val="001E5091"/>
    <w:rsid w:val="001E50AF"/>
    <w:rsid w:val="001E5622"/>
    <w:rsid w:val="001E5EFA"/>
    <w:rsid w:val="001E76A4"/>
    <w:rsid w:val="001F0475"/>
    <w:rsid w:val="001F230B"/>
    <w:rsid w:val="001F255B"/>
    <w:rsid w:val="001F54A3"/>
    <w:rsid w:val="001F790F"/>
    <w:rsid w:val="001F7D30"/>
    <w:rsid w:val="00200F14"/>
    <w:rsid w:val="00201B29"/>
    <w:rsid w:val="00201D95"/>
    <w:rsid w:val="00201F05"/>
    <w:rsid w:val="002026D2"/>
    <w:rsid w:val="00202C0E"/>
    <w:rsid w:val="0020345D"/>
    <w:rsid w:val="00203F7D"/>
    <w:rsid w:val="002045FB"/>
    <w:rsid w:val="00207431"/>
    <w:rsid w:val="002078BC"/>
    <w:rsid w:val="0021067C"/>
    <w:rsid w:val="00211FE6"/>
    <w:rsid w:val="002136DA"/>
    <w:rsid w:val="002143F6"/>
    <w:rsid w:val="0021539B"/>
    <w:rsid w:val="00215751"/>
    <w:rsid w:val="00215DEB"/>
    <w:rsid w:val="00215F85"/>
    <w:rsid w:val="00221B03"/>
    <w:rsid w:val="00222E6F"/>
    <w:rsid w:val="002232DE"/>
    <w:rsid w:val="00225348"/>
    <w:rsid w:val="00226187"/>
    <w:rsid w:val="00227414"/>
    <w:rsid w:val="002278A4"/>
    <w:rsid w:val="00231A1E"/>
    <w:rsid w:val="00231CEF"/>
    <w:rsid w:val="0023289B"/>
    <w:rsid w:val="00232A4A"/>
    <w:rsid w:val="0023489C"/>
    <w:rsid w:val="002351E4"/>
    <w:rsid w:val="00235243"/>
    <w:rsid w:val="00240BB1"/>
    <w:rsid w:val="0024102F"/>
    <w:rsid w:val="00243276"/>
    <w:rsid w:val="002434C6"/>
    <w:rsid w:val="00243FBF"/>
    <w:rsid w:val="00244C8C"/>
    <w:rsid w:val="0024620A"/>
    <w:rsid w:val="0024636F"/>
    <w:rsid w:val="00247197"/>
    <w:rsid w:val="00247CE9"/>
    <w:rsid w:val="0025151B"/>
    <w:rsid w:val="002520F7"/>
    <w:rsid w:val="00252566"/>
    <w:rsid w:val="00253E1F"/>
    <w:rsid w:val="00254C2D"/>
    <w:rsid w:val="002554A8"/>
    <w:rsid w:val="00255744"/>
    <w:rsid w:val="00256EF0"/>
    <w:rsid w:val="002572F6"/>
    <w:rsid w:val="00257AF9"/>
    <w:rsid w:val="00260865"/>
    <w:rsid w:val="00265681"/>
    <w:rsid w:val="00266F8B"/>
    <w:rsid w:val="00267DE7"/>
    <w:rsid w:val="00270D3A"/>
    <w:rsid w:val="0027105F"/>
    <w:rsid w:val="00272745"/>
    <w:rsid w:val="00273E8C"/>
    <w:rsid w:val="0027447C"/>
    <w:rsid w:val="00274698"/>
    <w:rsid w:val="00274A96"/>
    <w:rsid w:val="00276008"/>
    <w:rsid w:val="0027678B"/>
    <w:rsid w:val="00277738"/>
    <w:rsid w:val="00277EE6"/>
    <w:rsid w:val="00281FC0"/>
    <w:rsid w:val="00282970"/>
    <w:rsid w:val="00282C01"/>
    <w:rsid w:val="00283F3D"/>
    <w:rsid w:val="0028461B"/>
    <w:rsid w:val="0028548F"/>
    <w:rsid w:val="002864D8"/>
    <w:rsid w:val="00286C80"/>
    <w:rsid w:val="00286EA7"/>
    <w:rsid w:val="00290292"/>
    <w:rsid w:val="002924D2"/>
    <w:rsid w:val="00294385"/>
    <w:rsid w:val="002955B7"/>
    <w:rsid w:val="00295F17"/>
    <w:rsid w:val="00297460"/>
    <w:rsid w:val="002A1824"/>
    <w:rsid w:val="002A1A7E"/>
    <w:rsid w:val="002A2B98"/>
    <w:rsid w:val="002A36C8"/>
    <w:rsid w:val="002A4142"/>
    <w:rsid w:val="002A711A"/>
    <w:rsid w:val="002B1692"/>
    <w:rsid w:val="002B1AD2"/>
    <w:rsid w:val="002B2144"/>
    <w:rsid w:val="002B2A2F"/>
    <w:rsid w:val="002B3063"/>
    <w:rsid w:val="002B3602"/>
    <w:rsid w:val="002B7490"/>
    <w:rsid w:val="002B7896"/>
    <w:rsid w:val="002B794E"/>
    <w:rsid w:val="002C05CE"/>
    <w:rsid w:val="002C2512"/>
    <w:rsid w:val="002C2DF9"/>
    <w:rsid w:val="002C3104"/>
    <w:rsid w:val="002C572B"/>
    <w:rsid w:val="002D1B1F"/>
    <w:rsid w:val="002D1FAA"/>
    <w:rsid w:val="002D216C"/>
    <w:rsid w:val="002D25E1"/>
    <w:rsid w:val="002D451D"/>
    <w:rsid w:val="002D4605"/>
    <w:rsid w:val="002D4C0D"/>
    <w:rsid w:val="002D6291"/>
    <w:rsid w:val="002D68BA"/>
    <w:rsid w:val="002D6BFA"/>
    <w:rsid w:val="002E186D"/>
    <w:rsid w:val="002E3B6C"/>
    <w:rsid w:val="002E3BF1"/>
    <w:rsid w:val="002E4F61"/>
    <w:rsid w:val="002E5321"/>
    <w:rsid w:val="002E69C9"/>
    <w:rsid w:val="002E7409"/>
    <w:rsid w:val="002E78E8"/>
    <w:rsid w:val="002F4C6A"/>
    <w:rsid w:val="002F65A5"/>
    <w:rsid w:val="002F67E1"/>
    <w:rsid w:val="002F7CA6"/>
    <w:rsid w:val="0030059B"/>
    <w:rsid w:val="00300837"/>
    <w:rsid w:val="00300C0D"/>
    <w:rsid w:val="00300C2F"/>
    <w:rsid w:val="00302DF8"/>
    <w:rsid w:val="00304857"/>
    <w:rsid w:val="003069BB"/>
    <w:rsid w:val="00307761"/>
    <w:rsid w:val="00310411"/>
    <w:rsid w:val="00314A4B"/>
    <w:rsid w:val="00315D82"/>
    <w:rsid w:val="00316168"/>
    <w:rsid w:val="003209A5"/>
    <w:rsid w:val="00320C67"/>
    <w:rsid w:val="00321C6B"/>
    <w:rsid w:val="00321EE8"/>
    <w:rsid w:val="003220F4"/>
    <w:rsid w:val="00326524"/>
    <w:rsid w:val="003275C9"/>
    <w:rsid w:val="003276BA"/>
    <w:rsid w:val="0033087D"/>
    <w:rsid w:val="00330DBF"/>
    <w:rsid w:val="003330A8"/>
    <w:rsid w:val="0033407C"/>
    <w:rsid w:val="00335107"/>
    <w:rsid w:val="0033587A"/>
    <w:rsid w:val="00335E25"/>
    <w:rsid w:val="003419D5"/>
    <w:rsid w:val="00342C68"/>
    <w:rsid w:val="00343168"/>
    <w:rsid w:val="00343611"/>
    <w:rsid w:val="00343892"/>
    <w:rsid w:val="0034406A"/>
    <w:rsid w:val="0034459E"/>
    <w:rsid w:val="00345BFE"/>
    <w:rsid w:val="00345E25"/>
    <w:rsid w:val="00346077"/>
    <w:rsid w:val="00351244"/>
    <w:rsid w:val="0035141A"/>
    <w:rsid w:val="00355159"/>
    <w:rsid w:val="00356ED8"/>
    <w:rsid w:val="00357A57"/>
    <w:rsid w:val="00360FCD"/>
    <w:rsid w:val="0036531F"/>
    <w:rsid w:val="00365663"/>
    <w:rsid w:val="00365F5D"/>
    <w:rsid w:val="00366339"/>
    <w:rsid w:val="003667D9"/>
    <w:rsid w:val="0037092F"/>
    <w:rsid w:val="00370ABA"/>
    <w:rsid w:val="00370EAB"/>
    <w:rsid w:val="0037232E"/>
    <w:rsid w:val="003729F3"/>
    <w:rsid w:val="00372F1C"/>
    <w:rsid w:val="003751FC"/>
    <w:rsid w:val="00375B48"/>
    <w:rsid w:val="003769E7"/>
    <w:rsid w:val="0037711D"/>
    <w:rsid w:val="003807C5"/>
    <w:rsid w:val="0038105C"/>
    <w:rsid w:val="00381967"/>
    <w:rsid w:val="00382521"/>
    <w:rsid w:val="00382CB7"/>
    <w:rsid w:val="00384149"/>
    <w:rsid w:val="00384DF8"/>
    <w:rsid w:val="003854D0"/>
    <w:rsid w:val="00386E48"/>
    <w:rsid w:val="00387B44"/>
    <w:rsid w:val="00391DCB"/>
    <w:rsid w:val="00393991"/>
    <w:rsid w:val="0039510A"/>
    <w:rsid w:val="0039551D"/>
    <w:rsid w:val="00397ABA"/>
    <w:rsid w:val="003A1700"/>
    <w:rsid w:val="003A4597"/>
    <w:rsid w:val="003A4E5A"/>
    <w:rsid w:val="003A5B05"/>
    <w:rsid w:val="003A5EBF"/>
    <w:rsid w:val="003B12B5"/>
    <w:rsid w:val="003B1F27"/>
    <w:rsid w:val="003B204D"/>
    <w:rsid w:val="003B3193"/>
    <w:rsid w:val="003B368F"/>
    <w:rsid w:val="003B5D39"/>
    <w:rsid w:val="003B6017"/>
    <w:rsid w:val="003B747A"/>
    <w:rsid w:val="003B7ACB"/>
    <w:rsid w:val="003C1AD5"/>
    <w:rsid w:val="003C258B"/>
    <w:rsid w:val="003C305F"/>
    <w:rsid w:val="003C3861"/>
    <w:rsid w:val="003C4557"/>
    <w:rsid w:val="003C5015"/>
    <w:rsid w:val="003C5345"/>
    <w:rsid w:val="003C5740"/>
    <w:rsid w:val="003C6671"/>
    <w:rsid w:val="003D0297"/>
    <w:rsid w:val="003D031E"/>
    <w:rsid w:val="003D0803"/>
    <w:rsid w:val="003D3924"/>
    <w:rsid w:val="003D54BB"/>
    <w:rsid w:val="003D5E02"/>
    <w:rsid w:val="003D73DF"/>
    <w:rsid w:val="003D7A38"/>
    <w:rsid w:val="003D7D69"/>
    <w:rsid w:val="003E0010"/>
    <w:rsid w:val="003E2930"/>
    <w:rsid w:val="003E2A2D"/>
    <w:rsid w:val="003E2C25"/>
    <w:rsid w:val="003E2D5B"/>
    <w:rsid w:val="003E62D5"/>
    <w:rsid w:val="003E73D3"/>
    <w:rsid w:val="003E7444"/>
    <w:rsid w:val="003E7A90"/>
    <w:rsid w:val="003F007A"/>
    <w:rsid w:val="003F26EA"/>
    <w:rsid w:val="003F2936"/>
    <w:rsid w:val="003F2A05"/>
    <w:rsid w:val="003F33C8"/>
    <w:rsid w:val="003F5B51"/>
    <w:rsid w:val="003F770B"/>
    <w:rsid w:val="00401CA9"/>
    <w:rsid w:val="00401FAD"/>
    <w:rsid w:val="00402250"/>
    <w:rsid w:val="004035EA"/>
    <w:rsid w:val="004066EF"/>
    <w:rsid w:val="004108C8"/>
    <w:rsid w:val="00411701"/>
    <w:rsid w:val="00413390"/>
    <w:rsid w:val="004133DC"/>
    <w:rsid w:val="004147BD"/>
    <w:rsid w:val="0041508D"/>
    <w:rsid w:val="00415337"/>
    <w:rsid w:val="00415489"/>
    <w:rsid w:val="004160B6"/>
    <w:rsid w:val="00417F67"/>
    <w:rsid w:val="0042084F"/>
    <w:rsid w:val="00420DD7"/>
    <w:rsid w:val="00421816"/>
    <w:rsid w:val="00421B21"/>
    <w:rsid w:val="00424FE7"/>
    <w:rsid w:val="00425BE4"/>
    <w:rsid w:val="00426C43"/>
    <w:rsid w:val="00426EF2"/>
    <w:rsid w:val="0043079F"/>
    <w:rsid w:val="00430A9B"/>
    <w:rsid w:val="004326E6"/>
    <w:rsid w:val="00432801"/>
    <w:rsid w:val="00434629"/>
    <w:rsid w:val="00437837"/>
    <w:rsid w:val="004379A0"/>
    <w:rsid w:val="004423FA"/>
    <w:rsid w:val="00445657"/>
    <w:rsid w:val="004534C6"/>
    <w:rsid w:val="00453B26"/>
    <w:rsid w:val="004548B6"/>
    <w:rsid w:val="00454F0A"/>
    <w:rsid w:val="00455283"/>
    <w:rsid w:val="00455B3E"/>
    <w:rsid w:val="00455C33"/>
    <w:rsid w:val="00456183"/>
    <w:rsid w:val="004569F5"/>
    <w:rsid w:val="004570F5"/>
    <w:rsid w:val="00460A2E"/>
    <w:rsid w:val="004619C4"/>
    <w:rsid w:val="00462667"/>
    <w:rsid w:val="00463F62"/>
    <w:rsid w:val="00464392"/>
    <w:rsid w:val="00465E9E"/>
    <w:rsid w:val="00466014"/>
    <w:rsid w:val="00467AA7"/>
    <w:rsid w:val="00471E3A"/>
    <w:rsid w:val="0047398D"/>
    <w:rsid w:val="00474519"/>
    <w:rsid w:val="0047621A"/>
    <w:rsid w:val="004766DB"/>
    <w:rsid w:val="00480878"/>
    <w:rsid w:val="00483116"/>
    <w:rsid w:val="004852C4"/>
    <w:rsid w:val="00485399"/>
    <w:rsid w:val="004901A4"/>
    <w:rsid w:val="00490438"/>
    <w:rsid w:val="00490DFD"/>
    <w:rsid w:val="00490FB0"/>
    <w:rsid w:val="00491AE5"/>
    <w:rsid w:val="00492894"/>
    <w:rsid w:val="0049562E"/>
    <w:rsid w:val="00497CF6"/>
    <w:rsid w:val="004A0FB2"/>
    <w:rsid w:val="004A1603"/>
    <w:rsid w:val="004A3393"/>
    <w:rsid w:val="004A350B"/>
    <w:rsid w:val="004A46A7"/>
    <w:rsid w:val="004A572A"/>
    <w:rsid w:val="004A5886"/>
    <w:rsid w:val="004A5E93"/>
    <w:rsid w:val="004A783F"/>
    <w:rsid w:val="004B0A74"/>
    <w:rsid w:val="004B1A96"/>
    <w:rsid w:val="004B6ED2"/>
    <w:rsid w:val="004B6EDA"/>
    <w:rsid w:val="004C10B2"/>
    <w:rsid w:val="004C27B8"/>
    <w:rsid w:val="004C2DF8"/>
    <w:rsid w:val="004C3FFB"/>
    <w:rsid w:val="004C433C"/>
    <w:rsid w:val="004C4F02"/>
    <w:rsid w:val="004C5B9C"/>
    <w:rsid w:val="004C5FFC"/>
    <w:rsid w:val="004C6E0A"/>
    <w:rsid w:val="004D188E"/>
    <w:rsid w:val="004D5932"/>
    <w:rsid w:val="004D5ABA"/>
    <w:rsid w:val="004D73DB"/>
    <w:rsid w:val="004E0BCA"/>
    <w:rsid w:val="004E24C6"/>
    <w:rsid w:val="004E3A72"/>
    <w:rsid w:val="004E4EC1"/>
    <w:rsid w:val="004E5883"/>
    <w:rsid w:val="004E71F9"/>
    <w:rsid w:val="004E7E5D"/>
    <w:rsid w:val="004E7EB0"/>
    <w:rsid w:val="004F0386"/>
    <w:rsid w:val="004F0A94"/>
    <w:rsid w:val="004F0D15"/>
    <w:rsid w:val="004F1138"/>
    <w:rsid w:val="004F34D3"/>
    <w:rsid w:val="004F4018"/>
    <w:rsid w:val="004F42BF"/>
    <w:rsid w:val="004F6CD5"/>
    <w:rsid w:val="004F77D2"/>
    <w:rsid w:val="004F7A75"/>
    <w:rsid w:val="0050179E"/>
    <w:rsid w:val="00502468"/>
    <w:rsid w:val="00502F32"/>
    <w:rsid w:val="0050352A"/>
    <w:rsid w:val="005037DF"/>
    <w:rsid w:val="00505476"/>
    <w:rsid w:val="0050619B"/>
    <w:rsid w:val="0051171E"/>
    <w:rsid w:val="00513558"/>
    <w:rsid w:val="00513731"/>
    <w:rsid w:val="00515089"/>
    <w:rsid w:val="00515AA4"/>
    <w:rsid w:val="00520198"/>
    <w:rsid w:val="005215AE"/>
    <w:rsid w:val="00522753"/>
    <w:rsid w:val="00522AAE"/>
    <w:rsid w:val="00524BE0"/>
    <w:rsid w:val="00524C69"/>
    <w:rsid w:val="00525CFD"/>
    <w:rsid w:val="005309CA"/>
    <w:rsid w:val="00530A89"/>
    <w:rsid w:val="00530C43"/>
    <w:rsid w:val="00531379"/>
    <w:rsid w:val="0053450A"/>
    <w:rsid w:val="0053594A"/>
    <w:rsid w:val="00535A61"/>
    <w:rsid w:val="0053663B"/>
    <w:rsid w:val="00536A48"/>
    <w:rsid w:val="005373E6"/>
    <w:rsid w:val="005410E8"/>
    <w:rsid w:val="00541E3D"/>
    <w:rsid w:val="00542147"/>
    <w:rsid w:val="00542750"/>
    <w:rsid w:val="00543821"/>
    <w:rsid w:val="00544932"/>
    <w:rsid w:val="005458A8"/>
    <w:rsid w:val="005460F0"/>
    <w:rsid w:val="00546572"/>
    <w:rsid w:val="005477B7"/>
    <w:rsid w:val="005478BF"/>
    <w:rsid w:val="0055019C"/>
    <w:rsid w:val="00550F01"/>
    <w:rsid w:val="00550F83"/>
    <w:rsid w:val="00551A53"/>
    <w:rsid w:val="00551F7A"/>
    <w:rsid w:val="00552876"/>
    <w:rsid w:val="00553AAD"/>
    <w:rsid w:val="00555655"/>
    <w:rsid w:val="00560A08"/>
    <w:rsid w:val="00560FA9"/>
    <w:rsid w:val="00561E39"/>
    <w:rsid w:val="00561F22"/>
    <w:rsid w:val="00562FDF"/>
    <w:rsid w:val="0056365A"/>
    <w:rsid w:val="005636D1"/>
    <w:rsid w:val="0056511A"/>
    <w:rsid w:val="005656DF"/>
    <w:rsid w:val="0056580B"/>
    <w:rsid w:val="0057071A"/>
    <w:rsid w:val="00570E92"/>
    <w:rsid w:val="00575521"/>
    <w:rsid w:val="00575660"/>
    <w:rsid w:val="00575CDF"/>
    <w:rsid w:val="0058229D"/>
    <w:rsid w:val="00585007"/>
    <w:rsid w:val="00586215"/>
    <w:rsid w:val="0058775C"/>
    <w:rsid w:val="00587A13"/>
    <w:rsid w:val="00590BE5"/>
    <w:rsid w:val="00591CCF"/>
    <w:rsid w:val="00592E71"/>
    <w:rsid w:val="00593A2E"/>
    <w:rsid w:val="0059664F"/>
    <w:rsid w:val="005967E0"/>
    <w:rsid w:val="00596F1E"/>
    <w:rsid w:val="0059730E"/>
    <w:rsid w:val="005A0702"/>
    <w:rsid w:val="005A122E"/>
    <w:rsid w:val="005A2B62"/>
    <w:rsid w:val="005A2C77"/>
    <w:rsid w:val="005A34B8"/>
    <w:rsid w:val="005A381E"/>
    <w:rsid w:val="005A3C14"/>
    <w:rsid w:val="005A528F"/>
    <w:rsid w:val="005A6F09"/>
    <w:rsid w:val="005A71DC"/>
    <w:rsid w:val="005A792B"/>
    <w:rsid w:val="005B1459"/>
    <w:rsid w:val="005B1EA1"/>
    <w:rsid w:val="005B256E"/>
    <w:rsid w:val="005B4A59"/>
    <w:rsid w:val="005B757D"/>
    <w:rsid w:val="005B7742"/>
    <w:rsid w:val="005C03E7"/>
    <w:rsid w:val="005C2760"/>
    <w:rsid w:val="005C2976"/>
    <w:rsid w:val="005C2E19"/>
    <w:rsid w:val="005C4A0F"/>
    <w:rsid w:val="005C4CD3"/>
    <w:rsid w:val="005C5C6E"/>
    <w:rsid w:val="005C7B59"/>
    <w:rsid w:val="005C7D32"/>
    <w:rsid w:val="005C7ED0"/>
    <w:rsid w:val="005D0617"/>
    <w:rsid w:val="005D0ABD"/>
    <w:rsid w:val="005D1840"/>
    <w:rsid w:val="005D1B3B"/>
    <w:rsid w:val="005D2804"/>
    <w:rsid w:val="005D4534"/>
    <w:rsid w:val="005D591C"/>
    <w:rsid w:val="005D6ADB"/>
    <w:rsid w:val="005D7EA8"/>
    <w:rsid w:val="005E1A9F"/>
    <w:rsid w:val="005E2291"/>
    <w:rsid w:val="005E3D88"/>
    <w:rsid w:val="005E45D1"/>
    <w:rsid w:val="005E5A4F"/>
    <w:rsid w:val="005E5C7E"/>
    <w:rsid w:val="005E5D2A"/>
    <w:rsid w:val="005E602E"/>
    <w:rsid w:val="005E6B24"/>
    <w:rsid w:val="005F004F"/>
    <w:rsid w:val="005F1118"/>
    <w:rsid w:val="005F2C44"/>
    <w:rsid w:val="005F3791"/>
    <w:rsid w:val="005F4518"/>
    <w:rsid w:val="005F51B6"/>
    <w:rsid w:val="005F6410"/>
    <w:rsid w:val="006000A6"/>
    <w:rsid w:val="0060277C"/>
    <w:rsid w:val="00602BA7"/>
    <w:rsid w:val="00605A2F"/>
    <w:rsid w:val="006071BB"/>
    <w:rsid w:val="006074FE"/>
    <w:rsid w:val="006079FB"/>
    <w:rsid w:val="00610908"/>
    <w:rsid w:val="0061212A"/>
    <w:rsid w:val="0061295E"/>
    <w:rsid w:val="00612A06"/>
    <w:rsid w:val="006140EE"/>
    <w:rsid w:val="0061717A"/>
    <w:rsid w:val="00620BCA"/>
    <w:rsid w:val="006221EC"/>
    <w:rsid w:val="00622D7F"/>
    <w:rsid w:val="00624029"/>
    <w:rsid w:val="0062515B"/>
    <w:rsid w:val="006261E4"/>
    <w:rsid w:val="0062667B"/>
    <w:rsid w:val="006269E5"/>
    <w:rsid w:val="00626B0D"/>
    <w:rsid w:val="00627194"/>
    <w:rsid w:val="00627C6E"/>
    <w:rsid w:val="0063015B"/>
    <w:rsid w:val="00630EDA"/>
    <w:rsid w:val="0063115A"/>
    <w:rsid w:val="00635545"/>
    <w:rsid w:val="00635AFC"/>
    <w:rsid w:val="00635E7C"/>
    <w:rsid w:val="006364A9"/>
    <w:rsid w:val="00636552"/>
    <w:rsid w:val="00636E95"/>
    <w:rsid w:val="00636EB5"/>
    <w:rsid w:val="00637275"/>
    <w:rsid w:val="00643720"/>
    <w:rsid w:val="00643838"/>
    <w:rsid w:val="00643917"/>
    <w:rsid w:val="0064521D"/>
    <w:rsid w:val="00646005"/>
    <w:rsid w:val="006469D7"/>
    <w:rsid w:val="00647220"/>
    <w:rsid w:val="0065072B"/>
    <w:rsid w:val="006512BA"/>
    <w:rsid w:val="006515BA"/>
    <w:rsid w:val="00651875"/>
    <w:rsid w:val="00652F07"/>
    <w:rsid w:val="006535DF"/>
    <w:rsid w:val="00655712"/>
    <w:rsid w:val="00656BCB"/>
    <w:rsid w:val="0066128D"/>
    <w:rsid w:val="00661638"/>
    <w:rsid w:val="00661642"/>
    <w:rsid w:val="0066239D"/>
    <w:rsid w:val="0066246E"/>
    <w:rsid w:val="006633D7"/>
    <w:rsid w:val="00663533"/>
    <w:rsid w:val="00663E95"/>
    <w:rsid w:val="006643D2"/>
    <w:rsid w:val="0066520C"/>
    <w:rsid w:val="00665934"/>
    <w:rsid w:val="00666A80"/>
    <w:rsid w:val="00666EE2"/>
    <w:rsid w:val="00667A3D"/>
    <w:rsid w:val="00667B7A"/>
    <w:rsid w:val="00667B9A"/>
    <w:rsid w:val="00670067"/>
    <w:rsid w:val="00670FC9"/>
    <w:rsid w:val="0067216C"/>
    <w:rsid w:val="00672B63"/>
    <w:rsid w:val="006730B0"/>
    <w:rsid w:val="00675550"/>
    <w:rsid w:val="0067670C"/>
    <w:rsid w:val="00676B22"/>
    <w:rsid w:val="006775DD"/>
    <w:rsid w:val="006779FD"/>
    <w:rsid w:val="006804E4"/>
    <w:rsid w:val="00680702"/>
    <w:rsid w:val="00680C73"/>
    <w:rsid w:val="00682144"/>
    <w:rsid w:val="00683427"/>
    <w:rsid w:val="00683C1A"/>
    <w:rsid w:val="00683C99"/>
    <w:rsid w:val="00684AE2"/>
    <w:rsid w:val="00686059"/>
    <w:rsid w:val="006878FD"/>
    <w:rsid w:val="006909CE"/>
    <w:rsid w:val="00691264"/>
    <w:rsid w:val="006931F1"/>
    <w:rsid w:val="006947A5"/>
    <w:rsid w:val="006955EC"/>
    <w:rsid w:val="006A03E5"/>
    <w:rsid w:val="006A1711"/>
    <w:rsid w:val="006A2395"/>
    <w:rsid w:val="006A2A20"/>
    <w:rsid w:val="006A366C"/>
    <w:rsid w:val="006A3B0F"/>
    <w:rsid w:val="006A441F"/>
    <w:rsid w:val="006A565D"/>
    <w:rsid w:val="006A6BA2"/>
    <w:rsid w:val="006A6BC7"/>
    <w:rsid w:val="006A6E6D"/>
    <w:rsid w:val="006A6F0C"/>
    <w:rsid w:val="006A7D1D"/>
    <w:rsid w:val="006B10A2"/>
    <w:rsid w:val="006B1A9C"/>
    <w:rsid w:val="006B1FB5"/>
    <w:rsid w:val="006B35B4"/>
    <w:rsid w:val="006B3FB3"/>
    <w:rsid w:val="006B7561"/>
    <w:rsid w:val="006C29B6"/>
    <w:rsid w:val="006C39DF"/>
    <w:rsid w:val="006C3F0C"/>
    <w:rsid w:val="006C50D4"/>
    <w:rsid w:val="006C7B5B"/>
    <w:rsid w:val="006D061B"/>
    <w:rsid w:val="006D0FC1"/>
    <w:rsid w:val="006D2A80"/>
    <w:rsid w:val="006D3137"/>
    <w:rsid w:val="006D5A48"/>
    <w:rsid w:val="006D6176"/>
    <w:rsid w:val="006D690C"/>
    <w:rsid w:val="006D6C35"/>
    <w:rsid w:val="006D6EC1"/>
    <w:rsid w:val="006D782D"/>
    <w:rsid w:val="006E398F"/>
    <w:rsid w:val="006E47E7"/>
    <w:rsid w:val="006E5514"/>
    <w:rsid w:val="006E72E6"/>
    <w:rsid w:val="006F17FD"/>
    <w:rsid w:val="006F2415"/>
    <w:rsid w:val="006F338D"/>
    <w:rsid w:val="006F7019"/>
    <w:rsid w:val="006F71C6"/>
    <w:rsid w:val="006F72C2"/>
    <w:rsid w:val="006F76E0"/>
    <w:rsid w:val="007004AF"/>
    <w:rsid w:val="007012C8"/>
    <w:rsid w:val="007012EC"/>
    <w:rsid w:val="00701B49"/>
    <w:rsid w:val="00703058"/>
    <w:rsid w:val="00705E9E"/>
    <w:rsid w:val="00706DA7"/>
    <w:rsid w:val="007075A7"/>
    <w:rsid w:val="00707B78"/>
    <w:rsid w:val="00710467"/>
    <w:rsid w:val="00712B38"/>
    <w:rsid w:val="00715C6E"/>
    <w:rsid w:val="00717920"/>
    <w:rsid w:val="00717E41"/>
    <w:rsid w:val="00720608"/>
    <w:rsid w:val="00723F0D"/>
    <w:rsid w:val="007242BB"/>
    <w:rsid w:val="00726B1B"/>
    <w:rsid w:val="00726E7E"/>
    <w:rsid w:val="00730852"/>
    <w:rsid w:val="00732441"/>
    <w:rsid w:val="00732A0B"/>
    <w:rsid w:val="00732F59"/>
    <w:rsid w:val="00733FB2"/>
    <w:rsid w:val="007349AB"/>
    <w:rsid w:val="007354C7"/>
    <w:rsid w:val="00736DA1"/>
    <w:rsid w:val="00740766"/>
    <w:rsid w:val="007407B1"/>
    <w:rsid w:val="0074176F"/>
    <w:rsid w:val="00741801"/>
    <w:rsid w:val="00744AA5"/>
    <w:rsid w:val="00745616"/>
    <w:rsid w:val="00747152"/>
    <w:rsid w:val="00747584"/>
    <w:rsid w:val="00747924"/>
    <w:rsid w:val="00750FFB"/>
    <w:rsid w:val="00753292"/>
    <w:rsid w:val="00753385"/>
    <w:rsid w:val="007569A6"/>
    <w:rsid w:val="00756EB5"/>
    <w:rsid w:val="007570C9"/>
    <w:rsid w:val="00760189"/>
    <w:rsid w:val="00760F62"/>
    <w:rsid w:val="00761678"/>
    <w:rsid w:val="0076206B"/>
    <w:rsid w:val="00762082"/>
    <w:rsid w:val="00763D15"/>
    <w:rsid w:val="0076445C"/>
    <w:rsid w:val="007674C9"/>
    <w:rsid w:val="00770993"/>
    <w:rsid w:val="007719E4"/>
    <w:rsid w:val="00771A47"/>
    <w:rsid w:val="00772A3F"/>
    <w:rsid w:val="007742F7"/>
    <w:rsid w:val="007743CD"/>
    <w:rsid w:val="00774491"/>
    <w:rsid w:val="00775B19"/>
    <w:rsid w:val="007776CC"/>
    <w:rsid w:val="00780A35"/>
    <w:rsid w:val="00781E3B"/>
    <w:rsid w:val="00782C44"/>
    <w:rsid w:val="007835E7"/>
    <w:rsid w:val="0078458D"/>
    <w:rsid w:val="00784A15"/>
    <w:rsid w:val="0078552C"/>
    <w:rsid w:val="00785764"/>
    <w:rsid w:val="00785E2F"/>
    <w:rsid w:val="00787E77"/>
    <w:rsid w:val="00790927"/>
    <w:rsid w:val="00793A7C"/>
    <w:rsid w:val="00795480"/>
    <w:rsid w:val="0079634D"/>
    <w:rsid w:val="00796CEA"/>
    <w:rsid w:val="00796E6A"/>
    <w:rsid w:val="007977AF"/>
    <w:rsid w:val="00797B58"/>
    <w:rsid w:val="007A01A2"/>
    <w:rsid w:val="007A09D0"/>
    <w:rsid w:val="007A147F"/>
    <w:rsid w:val="007A253E"/>
    <w:rsid w:val="007A2DA2"/>
    <w:rsid w:val="007A3E1A"/>
    <w:rsid w:val="007A40F3"/>
    <w:rsid w:val="007A4838"/>
    <w:rsid w:val="007A486B"/>
    <w:rsid w:val="007A4F86"/>
    <w:rsid w:val="007A52A3"/>
    <w:rsid w:val="007A545B"/>
    <w:rsid w:val="007B010D"/>
    <w:rsid w:val="007B1024"/>
    <w:rsid w:val="007B1CC9"/>
    <w:rsid w:val="007B1D50"/>
    <w:rsid w:val="007B1DB6"/>
    <w:rsid w:val="007B32F1"/>
    <w:rsid w:val="007B3BB5"/>
    <w:rsid w:val="007B3C84"/>
    <w:rsid w:val="007B4A48"/>
    <w:rsid w:val="007B700E"/>
    <w:rsid w:val="007B7AD9"/>
    <w:rsid w:val="007C03FA"/>
    <w:rsid w:val="007C18BF"/>
    <w:rsid w:val="007C4EBB"/>
    <w:rsid w:val="007C503E"/>
    <w:rsid w:val="007C53A7"/>
    <w:rsid w:val="007C6B76"/>
    <w:rsid w:val="007C6C00"/>
    <w:rsid w:val="007D0274"/>
    <w:rsid w:val="007D07C4"/>
    <w:rsid w:val="007D1919"/>
    <w:rsid w:val="007D1ED8"/>
    <w:rsid w:val="007D22E3"/>
    <w:rsid w:val="007D2AB7"/>
    <w:rsid w:val="007D4AB5"/>
    <w:rsid w:val="007D59C9"/>
    <w:rsid w:val="007D65AE"/>
    <w:rsid w:val="007D699F"/>
    <w:rsid w:val="007D77DA"/>
    <w:rsid w:val="007E068B"/>
    <w:rsid w:val="007E3674"/>
    <w:rsid w:val="007E411A"/>
    <w:rsid w:val="007E43FA"/>
    <w:rsid w:val="007E4ABC"/>
    <w:rsid w:val="007E54F1"/>
    <w:rsid w:val="007E5917"/>
    <w:rsid w:val="007E5B55"/>
    <w:rsid w:val="007E6535"/>
    <w:rsid w:val="007E6A7E"/>
    <w:rsid w:val="007E6C20"/>
    <w:rsid w:val="007E6DBE"/>
    <w:rsid w:val="007E6E13"/>
    <w:rsid w:val="007E7642"/>
    <w:rsid w:val="007E79DF"/>
    <w:rsid w:val="007F02AB"/>
    <w:rsid w:val="007F1B0C"/>
    <w:rsid w:val="007F22B3"/>
    <w:rsid w:val="007F3706"/>
    <w:rsid w:val="007F374B"/>
    <w:rsid w:val="007F5F04"/>
    <w:rsid w:val="007F7481"/>
    <w:rsid w:val="007F7E3D"/>
    <w:rsid w:val="00801160"/>
    <w:rsid w:val="0080141E"/>
    <w:rsid w:val="00801623"/>
    <w:rsid w:val="008020F0"/>
    <w:rsid w:val="00802C75"/>
    <w:rsid w:val="00804374"/>
    <w:rsid w:val="00804FB8"/>
    <w:rsid w:val="008072B9"/>
    <w:rsid w:val="0080781E"/>
    <w:rsid w:val="00807D37"/>
    <w:rsid w:val="00810D47"/>
    <w:rsid w:val="00810D5D"/>
    <w:rsid w:val="0081122B"/>
    <w:rsid w:val="00811FA4"/>
    <w:rsid w:val="008123ED"/>
    <w:rsid w:val="008128AB"/>
    <w:rsid w:val="008134D2"/>
    <w:rsid w:val="00813E6E"/>
    <w:rsid w:val="008144EE"/>
    <w:rsid w:val="0081511B"/>
    <w:rsid w:val="008156DE"/>
    <w:rsid w:val="00815954"/>
    <w:rsid w:val="00821546"/>
    <w:rsid w:val="00822D3B"/>
    <w:rsid w:val="00822DFD"/>
    <w:rsid w:val="008231FD"/>
    <w:rsid w:val="008254C5"/>
    <w:rsid w:val="008268EB"/>
    <w:rsid w:val="00826C5A"/>
    <w:rsid w:val="00827466"/>
    <w:rsid w:val="00831C1F"/>
    <w:rsid w:val="00835918"/>
    <w:rsid w:val="0083798D"/>
    <w:rsid w:val="00840D7D"/>
    <w:rsid w:val="00840E80"/>
    <w:rsid w:val="00842446"/>
    <w:rsid w:val="008429F9"/>
    <w:rsid w:val="00842CD5"/>
    <w:rsid w:val="00845116"/>
    <w:rsid w:val="00846A70"/>
    <w:rsid w:val="008502FC"/>
    <w:rsid w:val="00850A14"/>
    <w:rsid w:val="00851117"/>
    <w:rsid w:val="0085128E"/>
    <w:rsid w:val="008521BE"/>
    <w:rsid w:val="008528EE"/>
    <w:rsid w:val="00852CA1"/>
    <w:rsid w:val="008556FA"/>
    <w:rsid w:val="00860A74"/>
    <w:rsid w:val="00860B08"/>
    <w:rsid w:val="0086145A"/>
    <w:rsid w:val="008618D8"/>
    <w:rsid w:val="00862F8B"/>
    <w:rsid w:val="00863243"/>
    <w:rsid w:val="00864B9F"/>
    <w:rsid w:val="00867433"/>
    <w:rsid w:val="00867A8D"/>
    <w:rsid w:val="0087047F"/>
    <w:rsid w:val="008708CD"/>
    <w:rsid w:val="0087097C"/>
    <w:rsid w:val="00872B02"/>
    <w:rsid w:val="008744A4"/>
    <w:rsid w:val="00874A20"/>
    <w:rsid w:val="00876243"/>
    <w:rsid w:val="008768DB"/>
    <w:rsid w:val="00876CA3"/>
    <w:rsid w:val="00877081"/>
    <w:rsid w:val="0088143F"/>
    <w:rsid w:val="00881B8B"/>
    <w:rsid w:val="00882212"/>
    <w:rsid w:val="00882D30"/>
    <w:rsid w:val="0088423F"/>
    <w:rsid w:val="00885B1A"/>
    <w:rsid w:val="00885B86"/>
    <w:rsid w:val="00886340"/>
    <w:rsid w:val="0088786A"/>
    <w:rsid w:val="00891443"/>
    <w:rsid w:val="008915FE"/>
    <w:rsid w:val="008918EA"/>
    <w:rsid w:val="0089275A"/>
    <w:rsid w:val="008946B9"/>
    <w:rsid w:val="00896156"/>
    <w:rsid w:val="00897E17"/>
    <w:rsid w:val="008A0311"/>
    <w:rsid w:val="008A1806"/>
    <w:rsid w:val="008A3136"/>
    <w:rsid w:val="008A344E"/>
    <w:rsid w:val="008A3869"/>
    <w:rsid w:val="008A3C97"/>
    <w:rsid w:val="008A3FEA"/>
    <w:rsid w:val="008A4580"/>
    <w:rsid w:val="008A596C"/>
    <w:rsid w:val="008A5CB9"/>
    <w:rsid w:val="008A5F2B"/>
    <w:rsid w:val="008B3C52"/>
    <w:rsid w:val="008B55B7"/>
    <w:rsid w:val="008B5979"/>
    <w:rsid w:val="008B5FC8"/>
    <w:rsid w:val="008B7506"/>
    <w:rsid w:val="008C0676"/>
    <w:rsid w:val="008C141B"/>
    <w:rsid w:val="008C191F"/>
    <w:rsid w:val="008C1D74"/>
    <w:rsid w:val="008C3809"/>
    <w:rsid w:val="008C446E"/>
    <w:rsid w:val="008C4D3D"/>
    <w:rsid w:val="008C576F"/>
    <w:rsid w:val="008C61B8"/>
    <w:rsid w:val="008C70A8"/>
    <w:rsid w:val="008C7F3C"/>
    <w:rsid w:val="008D0832"/>
    <w:rsid w:val="008D0C73"/>
    <w:rsid w:val="008D1FD0"/>
    <w:rsid w:val="008D20C8"/>
    <w:rsid w:val="008D2210"/>
    <w:rsid w:val="008D31D9"/>
    <w:rsid w:val="008D3AAC"/>
    <w:rsid w:val="008D6775"/>
    <w:rsid w:val="008D6A56"/>
    <w:rsid w:val="008E1230"/>
    <w:rsid w:val="008E220F"/>
    <w:rsid w:val="008E22C8"/>
    <w:rsid w:val="008E35AB"/>
    <w:rsid w:val="008F01BA"/>
    <w:rsid w:val="008F085B"/>
    <w:rsid w:val="008F22C8"/>
    <w:rsid w:val="008F5064"/>
    <w:rsid w:val="008F5822"/>
    <w:rsid w:val="008F5D76"/>
    <w:rsid w:val="008F6310"/>
    <w:rsid w:val="008F6DE2"/>
    <w:rsid w:val="008F7532"/>
    <w:rsid w:val="008F7EF4"/>
    <w:rsid w:val="00900272"/>
    <w:rsid w:val="00900D77"/>
    <w:rsid w:val="00900E0B"/>
    <w:rsid w:val="009011C1"/>
    <w:rsid w:val="00901F87"/>
    <w:rsid w:val="00902818"/>
    <w:rsid w:val="0090313E"/>
    <w:rsid w:val="00903294"/>
    <w:rsid w:val="00907C6C"/>
    <w:rsid w:val="00913DE1"/>
    <w:rsid w:val="00913E4B"/>
    <w:rsid w:val="00914531"/>
    <w:rsid w:val="00916425"/>
    <w:rsid w:val="009167EB"/>
    <w:rsid w:val="0091701D"/>
    <w:rsid w:val="00917774"/>
    <w:rsid w:val="00917920"/>
    <w:rsid w:val="00917C49"/>
    <w:rsid w:val="00922633"/>
    <w:rsid w:val="009228DA"/>
    <w:rsid w:val="00922B09"/>
    <w:rsid w:val="00922F73"/>
    <w:rsid w:val="009239BC"/>
    <w:rsid w:val="00923E62"/>
    <w:rsid w:val="00927479"/>
    <w:rsid w:val="009335EE"/>
    <w:rsid w:val="00934F8D"/>
    <w:rsid w:val="00935235"/>
    <w:rsid w:val="00941791"/>
    <w:rsid w:val="00941879"/>
    <w:rsid w:val="009421BD"/>
    <w:rsid w:val="00942579"/>
    <w:rsid w:val="009427A2"/>
    <w:rsid w:val="00942EBE"/>
    <w:rsid w:val="00943973"/>
    <w:rsid w:val="00944763"/>
    <w:rsid w:val="00947C94"/>
    <w:rsid w:val="00950569"/>
    <w:rsid w:val="009510E6"/>
    <w:rsid w:val="00951AF8"/>
    <w:rsid w:val="00953F83"/>
    <w:rsid w:val="00957641"/>
    <w:rsid w:val="009605EA"/>
    <w:rsid w:val="00961A97"/>
    <w:rsid w:val="00963B21"/>
    <w:rsid w:val="009645C6"/>
    <w:rsid w:val="00965039"/>
    <w:rsid w:val="00965619"/>
    <w:rsid w:val="0096637D"/>
    <w:rsid w:val="00967B51"/>
    <w:rsid w:val="009703EC"/>
    <w:rsid w:val="00970562"/>
    <w:rsid w:val="00971B76"/>
    <w:rsid w:val="00972BB3"/>
    <w:rsid w:val="00973F82"/>
    <w:rsid w:val="00974174"/>
    <w:rsid w:val="00974576"/>
    <w:rsid w:val="009754FC"/>
    <w:rsid w:val="00975D2B"/>
    <w:rsid w:val="00976CD8"/>
    <w:rsid w:val="00980A32"/>
    <w:rsid w:val="009818F7"/>
    <w:rsid w:val="0098260B"/>
    <w:rsid w:val="00984DB0"/>
    <w:rsid w:val="009854E1"/>
    <w:rsid w:val="00986500"/>
    <w:rsid w:val="00987660"/>
    <w:rsid w:val="00991DE8"/>
    <w:rsid w:val="00992704"/>
    <w:rsid w:val="0099414B"/>
    <w:rsid w:val="009947FD"/>
    <w:rsid w:val="009966E6"/>
    <w:rsid w:val="00996BE8"/>
    <w:rsid w:val="0099784D"/>
    <w:rsid w:val="009A0168"/>
    <w:rsid w:val="009A0AAC"/>
    <w:rsid w:val="009A0B29"/>
    <w:rsid w:val="009A11A1"/>
    <w:rsid w:val="009A4B07"/>
    <w:rsid w:val="009A54AA"/>
    <w:rsid w:val="009A562B"/>
    <w:rsid w:val="009B0889"/>
    <w:rsid w:val="009B41C2"/>
    <w:rsid w:val="009B651D"/>
    <w:rsid w:val="009B6DC2"/>
    <w:rsid w:val="009B78BA"/>
    <w:rsid w:val="009B7C84"/>
    <w:rsid w:val="009C08E9"/>
    <w:rsid w:val="009C0ED3"/>
    <w:rsid w:val="009C114D"/>
    <w:rsid w:val="009C3116"/>
    <w:rsid w:val="009C39AB"/>
    <w:rsid w:val="009C506B"/>
    <w:rsid w:val="009C5A5A"/>
    <w:rsid w:val="009D247C"/>
    <w:rsid w:val="009D261D"/>
    <w:rsid w:val="009D35F9"/>
    <w:rsid w:val="009D6C89"/>
    <w:rsid w:val="009D6D04"/>
    <w:rsid w:val="009E136B"/>
    <w:rsid w:val="009E1FF3"/>
    <w:rsid w:val="009E407C"/>
    <w:rsid w:val="009E43E3"/>
    <w:rsid w:val="009E4424"/>
    <w:rsid w:val="009E4451"/>
    <w:rsid w:val="009E4B1C"/>
    <w:rsid w:val="009E633E"/>
    <w:rsid w:val="009E65B4"/>
    <w:rsid w:val="009E6F52"/>
    <w:rsid w:val="009E6FC3"/>
    <w:rsid w:val="009E747E"/>
    <w:rsid w:val="009E7EF1"/>
    <w:rsid w:val="009F05CC"/>
    <w:rsid w:val="009F0713"/>
    <w:rsid w:val="009F0DD8"/>
    <w:rsid w:val="009F1A0B"/>
    <w:rsid w:val="009F1B91"/>
    <w:rsid w:val="009F1E22"/>
    <w:rsid w:val="009F2064"/>
    <w:rsid w:val="009F3F9E"/>
    <w:rsid w:val="009F4464"/>
    <w:rsid w:val="009F6020"/>
    <w:rsid w:val="00A00DB0"/>
    <w:rsid w:val="00A00E6D"/>
    <w:rsid w:val="00A0170C"/>
    <w:rsid w:val="00A01FFC"/>
    <w:rsid w:val="00A038F2"/>
    <w:rsid w:val="00A03EB2"/>
    <w:rsid w:val="00A0402F"/>
    <w:rsid w:val="00A042F5"/>
    <w:rsid w:val="00A04AB5"/>
    <w:rsid w:val="00A05C4C"/>
    <w:rsid w:val="00A061AA"/>
    <w:rsid w:val="00A063F5"/>
    <w:rsid w:val="00A07D9D"/>
    <w:rsid w:val="00A103C5"/>
    <w:rsid w:val="00A10D7E"/>
    <w:rsid w:val="00A11394"/>
    <w:rsid w:val="00A16A73"/>
    <w:rsid w:val="00A16E43"/>
    <w:rsid w:val="00A1729B"/>
    <w:rsid w:val="00A201E6"/>
    <w:rsid w:val="00A2064F"/>
    <w:rsid w:val="00A22405"/>
    <w:rsid w:val="00A228CD"/>
    <w:rsid w:val="00A23204"/>
    <w:rsid w:val="00A24B14"/>
    <w:rsid w:val="00A25DC9"/>
    <w:rsid w:val="00A27C3E"/>
    <w:rsid w:val="00A3235B"/>
    <w:rsid w:val="00A325D3"/>
    <w:rsid w:val="00A32BEE"/>
    <w:rsid w:val="00A338AB"/>
    <w:rsid w:val="00A35424"/>
    <w:rsid w:val="00A36B89"/>
    <w:rsid w:val="00A40AAB"/>
    <w:rsid w:val="00A43427"/>
    <w:rsid w:val="00A441A2"/>
    <w:rsid w:val="00A46C7A"/>
    <w:rsid w:val="00A46D6C"/>
    <w:rsid w:val="00A471B3"/>
    <w:rsid w:val="00A5025E"/>
    <w:rsid w:val="00A528DF"/>
    <w:rsid w:val="00A55A8C"/>
    <w:rsid w:val="00A568B8"/>
    <w:rsid w:val="00A57506"/>
    <w:rsid w:val="00A606F1"/>
    <w:rsid w:val="00A612E5"/>
    <w:rsid w:val="00A62A93"/>
    <w:rsid w:val="00A62FC4"/>
    <w:rsid w:val="00A63275"/>
    <w:rsid w:val="00A6363C"/>
    <w:rsid w:val="00A63D49"/>
    <w:rsid w:val="00A6542E"/>
    <w:rsid w:val="00A65BB6"/>
    <w:rsid w:val="00A67728"/>
    <w:rsid w:val="00A708BA"/>
    <w:rsid w:val="00A70E40"/>
    <w:rsid w:val="00A7115B"/>
    <w:rsid w:val="00A71C8E"/>
    <w:rsid w:val="00A74F42"/>
    <w:rsid w:val="00A756DC"/>
    <w:rsid w:val="00A758E4"/>
    <w:rsid w:val="00A76620"/>
    <w:rsid w:val="00A775B3"/>
    <w:rsid w:val="00A81D42"/>
    <w:rsid w:val="00A81DC4"/>
    <w:rsid w:val="00A8325A"/>
    <w:rsid w:val="00A837F4"/>
    <w:rsid w:val="00A85D1E"/>
    <w:rsid w:val="00A86257"/>
    <w:rsid w:val="00A87E77"/>
    <w:rsid w:val="00A90DB4"/>
    <w:rsid w:val="00A91284"/>
    <w:rsid w:val="00A91513"/>
    <w:rsid w:val="00A91681"/>
    <w:rsid w:val="00A91949"/>
    <w:rsid w:val="00A91F08"/>
    <w:rsid w:val="00A931E7"/>
    <w:rsid w:val="00A93F33"/>
    <w:rsid w:val="00A9401E"/>
    <w:rsid w:val="00A97F7C"/>
    <w:rsid w:val="00AA036C"/>
    <w:rsid w:val="00AA2A4A"/>
    <w:rsid w:val="00AA302B"/>
    <w:rsid w:val="00AA3E37"/>
    <w:rsid w:val="00AB0D80"/>
    <w:rsid w:val="00AB2545"/>
    <w:rsid w:val="00AB5263"/>
    <w:rsid w:val="00AB54E6"/>
    <w:rsid w:val="00AB572C"/>
    <w:rsid w:val="00AB5C86"/>
    <w:rsid w:val="00AB5DC6"/>
    <w:rsid w:val="00AB5FFB"/>
    <w:rsid w:val="00AB7648"/>
    <w:rsid w:val="00AC1A40"/>
    <w:rsid w:val="00AC2399"/>
    <w:rsid w:val="00AC2EEB"/>
    <w:rsid w:val="00AC3CE7"/>
    <w:rsid w:val="00AC41E6"/>
    <w:rsid w:val="00AC4322"/>
    <w:rsid w:val="00AC44E6"/>
    <w:rsid w:val="00AC535E"/>
    <w:rsid w:val="00AC73D3"/>
    <w:rsid w:val="00AC7404"/>
    <w:rsid w:val="00AD0038"/>
    <w:rsid w:val="00AD078E"/>
    <w:rsid w:val="00AD3B14"/>
    <w:rsid w:val="00AD436D"/>
    <w:rsid w:val="00AD4532"/>
    <w:rsid w:val="00AD5A0F"/>
    <w:rsid w:val="00AD607A"/>
    <w:rsid w:val="00AD68EA"/>
    <w:rsid w:val="00AD7CC2"/>
    <w:rsid w:val="00AE03AA"/>
    <w:rsid w:val="00AE39DA"/>
    <w:rsid w:val="00AE3DB0"/>
    <w:rsid w:val="00AE730A"/>
    <w:rsid w:val="00AE7540"/>
    <w:rsid w:val="00AF01D6"/>
    <w:rsid w:val="00AF049D"/>
    <w:rsid w:val="00AF2087"/>
    <w:rsid w:val="00B01ED6"/>
    <w:rsid w:val="00B0206D"/>
    <w:rsid w:val="00B037FF"/>
    <w:rsid w:val="00B03A7A"/>
    <w:rsid w:val="00B072B0"/>
    <w:rsid w:val="00B10EF6"/>
    <w:rsid w:val="00B12B6F"/>
    <w:rsid w:val="00B1301F"/>
    <w:rsid w:val="00B137E4"/>
    <w:rsid w:val="00B144B9"/>
    <w:rsid w:val="00B15D2A"/>
    <w:rsid w:val="00B166B8"/>
    <w:rsid w:val="00B17350"/>
    <w:rsid w:val="00B21498"/>
    <w:rsid w:val="00B21742"/>
    <w:rsid w:val="00B21946"/>
    <w:rsid w:val="00B227B8"/>
    <w:rsid w:val="00B22811"/>
    <w:rsid w:val="00B23D85"/>
    <w:rsid w:val="00B23DE3"/>
    <w:rsid w:val="00B24B44"/>
    <w:rsid w:val="00B25483"/>
    <w:rsid w:val="00B257FD"/>
    <w:rsid w:val="00B26399"/>
    <w:rsid w:val="00B268B9"/>
    <w:rsid w:val="00B26F57"/>
    <w:rsid w:val="00B27486"/>
    <w:rsid w:val="00B3076B"/>
    <w:rsid w:val="00B314EF"/>
    <w:rsid w:val="00B31738"/>
    <w:rsid w:val="00B31E2A"/>
    <w:rsid w:val="00B325E7"/>
    <w:rsid w:val="00B3391F"/>
    <w:rsid w:val="00B347EB"/>
    <w:rsid w:val="00B365FE"/>
    <w:rsid w:val="00B36A98"/>
    <w:rsid w:val="00B36C4C"/>
    <w:rsid w:val="00B40980"/>
    <w:rsid w:val="00B41CC1"/>
    <w:rsid w:val="00B41D1D"/>
    <w:rsid w:val="00B4278D"/>
    <w:rsid w:val="00B46479"/>
    <w:rsid w:val="00B46DC4"/>
    <w:rsid w:val="00B47950"/>
    <w:rsid w:val="00B47C4D"/>
    <w:rsid w:val="00B509F8"/>
    <w:rsid w:val="00B50ACE"/>
    <w:rsid w:val="00B5114C"/>
    <w:rsid w:val="00B51B71"/>
    <w:rsid w:val="00B5387C"/>
    <w:rsid w:val="00B54025"/>
    <w:rsid w:val="00B5405B"/>
    <w:rsid w:val="00B5561D"/>
    <w:rsid w:val="00B55639"/>
    <w:rsid w:val="00B56B4D"/>
    <w:rsid w:val="00B571BF"/>
    <w:rsid w:val="00B6050A"/>
    <w:rsid w:val="00B608CA"/>
    <w:rsid w:val="00B61AB2"/>
    <w:rsid w:val="00B62892"/>
    <w:rsid w:val="00B62C3E"/>
    <w:rsid w:val="00B62FB3"/>
    <w:rsid w:val="00B6360F"/>
    <w:rsid w:val="00B63A46"/>
    <w:rsid w:val="00B64125"/>
    <w:rsid w:val="00B64142"/>
    <w:rsid w:val="00B64A54"/>
    <w:rsid w:val="00B65EB0"/>
    <w:rsid w:val="00B66C6C"/>
    <w:rsid w:val="00B676C3"/>
    <w:rsid w:val="00B7018D"/>
    <w:rsid w:val="00B71C3B"/>
    <w:rsid w:val="00B72659"/>
    <w:rsid w:val="00B72875"/>
    <w:rsid w:val="00B73969"/>
    <w:rsid w:val="00B739BF"/>
    <w:rsid w:val="00B746C8"/>
    <w:rsid w:val="00B74E0F"/>
    <w:rsid w:val="00B75BD7"/>
    <w:rsid w:val="00B80A48"/>
    <w:rsid w:val="00B81D0D"/>
    <w:rsid w:val="00B81F34"/>
    <w:rsid w:val="00B82DE6"/>
    <w:rsid w:val="00B84669"/>
    <w:rsid w:val="00B85979"/>
    <w:rsid w:val="00B86912"/>
    <w:rsid w:val="00B905D4"/>
    <w:rsid w:val="00B913F7"/>
    <w:rsid w:val="00B91581"/>
    <w:rsid w:val="00B93A10"/>
    <w:rsid w:val="00B950E7"/>
    <w:rsid w:val="00B965FE"/>
    <w:rsid w:val="00B97224"/>
    <w:rsid w:val="00B97624"/>
    <w:rsid w:val="00BA0361"/>
    <w:rsid w:val="00BA3707"/>
    <w:rsid w:val="00BA412E"/>
    <w:rsid w:val="00BA679C"/>
    <w:rsid w:val="00BB1542"/>
    <w:rsid w:val="00BB15AD"/>
    <w:rsid w:val="00BB2121"/>
    <w:rsid w:val="00BB3A9D"/>
    <w:rsid w:val="00BB63EE"/>
    <w:rsid w:val="00BC03B7"/>
    <w:rsid w:val="00BC06A0"/>
    <w:rsid w:val="00BC15C2"/>
    <w:rsid w:val="00BC250A"/>
    <w:rsid w:val="00BC43F2"/>
    <w:rsid w:val="00BC5637"/>
    <w:rsid w:val="00BC5B54"/>
    <w:rsid w:val="00BD0E64"/>
    <w:rsid w:val="00BD3B33"/>
    <w:rsid w:val="00BD3F9C"/>
    <w:rsid w:val="00BD51A1"/>
    <w:rsid w:val="00BD6CB8"/>
    <w:rsid w:val="00BD7908"/>
    <w:rsid w:val="00BD7C75"/>
    <w:rsid w:val="00BE1531"/>
    <w:rsid w:val="00BE26C8"/>
    <w:rsid w:val="00BE4196"/>
    <w:rsid w:val="00BE4DD7"/>
    <w:rsid w:val="00BE5059"/>
    <w:rsid w:val="00BE6801"/>
    <w:rsid w:val="00BE68F7"/>
    <w:rsid w:val="00BE6F08"/>
    <w:rsid w:val="00BF0C23"/>
    <w:rsid w:val="00BF26AB"/>
    <w:rsid w:val="00BF33F9"/>
    <w:rsid w:val="00BF3DE0"/>
    <w:rsid w:val="00BF4405"/>
    <w:rsid w:val="00BF46ED"/>
    <w:rsid w:val="00BF4BFB"/>
    <w:rsid w:val="00BF6521"/>
    <w:rsid w:val="00BF7EEC"/>
    <w:rsid w:val="00C0250B"/>
    <w:rsid w:val="00C05DC1"/>
    <w:rsid w:val="00C063E2"/>
    <w:rsid w:val="00C06AED"/>
    <w:rsid w:val="00C06EA5"/>
    <w:rsid w:val="00C113AB"/>
    <w:rsid w:val="00C118D1"/>
    <w:rsid w:val="00C12BED"/>
    <w:rsid w:val="00C13B37"/>
    <w:rsid w:val="00C145EB"/>
    <w:rsid w:val="00C16362"/>
    <w:rsid w:val="00C16F44"/>
    <w:rsid w:val="00C204ED"/>
    <w:rsid w:val="00C20944"/>
    <w:rsid w:val="00C209BA"/>
    <w:rsid w:val="00C22242"/>
    <w:rsid w:val="00C236E2"/>
    <w:rsid w:val="00C249B4"/>
    <w:rsid w:val="00C24E1A"/>
    <w:rsid w:val="00C25F00"/>
    <w:rsid w:val="00C26623"/>
    <w:rsid w:val="00C26701"/>
    <w:rsid w:val="00C26A1C"/>
    <w:rsid w:val="00C32E29"/>
    <w:rsid w:val="00C350FA"/>
    <w:rsid w:val="00C35B58"/>
    <w:rsid w:val="00C35E3E"/>
    <w:rsid w:val="00C35FAF"/>
    <w:rsid w:val="00C362FA"/>
    <w:rsid w:val="00C36807"/>
    <w:rsid w:val="00C3681A"/>
    <w:rsid w:val="00C36F1E"/>
    <w:rsid w:val="00C37136"/>
    <w:rsid w:val="00C420F7"/>
    <w:rsid w:val="00C433A5"/>
    <w:rsid w:val="00C44505"/>
    <w:rsid w:val="00C446A8"/>
    <w:rsid w:val="00C44F63"/>
    <w:rsid w:val="00C45446"/>
    <w:rsid w:val="00C4600A"/>
    <w:rsid w:val="00C46278"/>
    <w:rsid w:val="00C46B93"/>
    <w:rsid w:val="00C503FB"/>
    <w:rsid w:val="00C538AB"/>
    <w:rsid w:val="00C54C46"/>
    <w:rsid w:val="00C5632C"/>
    <w:rsid w:val="00C564BA"/>
    <w:rsid w:val="00C574D8"/>
    <w:rsid w:val="00C575D9"/>
    <w:rsid w:val="00C57AFD"/>
    <w:rsid w:val="00C60441"/>
    <w:rsid w:val="00C60A83"/>
    <w:rsid w:val="00C616A6"/>
    <w:rsid w:val="00C61A19"/>
    <w:rsid w:val="00C61CAC"/>
    <w:rsid w:val="00C62192"/>
    <w:rsid w:val="00C6238C"/>
    <w:rsid w:val="00C63856"/>
    <w:rsid w:val="00C6549E"/>
    <w:rsid w:val="00C668EB"/>
    <w:rsid w:val="00C66BA2"/>
    <w:rsid w:val="00C66EB6"/>
    <w:rsid w:val="00C70531"/>
    <w:rsid w:val="00C71DC3"/>
    <w:rsid w:val="00C75443"/>
    <w:rsid w:val="00C75D59"/>
    <w:rsid w:val="00C76183"/>
    <w:rsid w:val="00C76883"/>
    <w:rsid w:val="00C778A8"/>
    <w:rsid w:val="00C77CB7"/>
    <w:rsid w:val="00C8109E"/>
    <w:rsid w:val="00C818DD"/>
    <w:rsid w:val="00C82706"/>
    <w:rsid w:val="00C8341D"/>
    <w:rsid w:val="00C83576"/>
    <w:rsid w:val="00C84077"/>
    <w:rsid w:val="00C847CC"/>
    <w:rsid w:val="00C84823"/>
    <w:rsid w:val="00C85C31"/>
    <w:rsid w:val="00C87697"/>
    <w:rsid w:val="00C879DE"/>
    <w:rsid w:val="00C87E75"/>
    <w:rsid w:val="00C9360A"/>
    <w:rsid w:val="00C94FA5"/>
    <w:rsid w:val="00C95245"/>
    <w:rsid w:val="00CA08C5"/>
    <w:rsid w:val="00CA1587"/>
    <w:rsid w:val="00CA2039"/>
    <w:rsid w:val="00CA2470"/>
    <w:rsid w:val="00CA463B"/>
    <w:rsid w:val="00CA536C"/>
    <w:rsid w:val="00CA68CE"/>
    <w:rsid w:val="00CA7E16"/>
    <w:rsid w:val="00CB085E"/>
    <w:rsid w:val="00CB0D75"/>
    <w:rsid w:val="00CB3B83"/>
    <w:rsid w:val="00CB3FC6"/>
    <w:rsid w:val="00CB43E2"/>
    <w:rsid w:val="00CB4859"/>
    <w:rsid w:val="00CB60A8"/>
    <w:rsid w:val="00CB720E"/>
    <w:rsid w:val="00CB7A78"/>
    <w:rsid w:val="00CC1CA0"/>
    <w:rsid w:val="00CC3325"/>
    <w:rsid w:val="00CC3F8F"/>
    <w:rsid w:val="00CC43E9"/>
    <w:rsid w:val="00CC504D"/>
    <w:rsid w:val="00CC5942"/>
    <w:rsid w:val="00CC676E"/>
    <w:rsid w:val="00CC7C60"/>
    <w:rsid w:val="00CD0118"/>
    <w:rsid w:val="00CD12E8"/>
    <w:rsid w:val="00CD2E25"/>
    <w:rsid w:val="00CD34C8"/>
    <w:rsid w:val="00CD3975"/>
    <w:rsid w:val="00CD5191"/>
    <w:rsid w:val="00CD6C3C"/>
    <w:rsid w:val="00CD6CD2"/>
    <w:rsid w:val="00CD7B99"/>
    <w:rsid w:val="00CD7EE4"/>
    <w:rsid w:val="00CE02B5"/>
    <w:rsid w:val="00CE16CE"/>
    <w:rsid w:val="00CE3143"/>
    <w:rsid w:val="00CE3C77"/>
    <w:rsid w:val="00CE4160"/>
    <w:rsid w:val="00CE5114"/>
    <w:rsid w:val="00CE5CC0"/>
    <w:rsid w:val="00CE6AB0"/>
    <w:rsid w:val="00CE6F83"/>
    <w:rsid w:val="00CE74C6"/>
    <w:rsid w:val="00CE7581"/>
    <w:rsid w:val="00CE77A3"/>
    <w:rsid w:val="00CE7C81"/>
    <w:rsid w:val="00CE7FCA"/>
    <w:rsid w:val="00CF1159"/>
    <w:rsid w:val="00CF1846"/>
    <w:rsid w:val="00CF34A5"/>
    <w:rsid w:val="00CF46AC"/>
    <w:rsid w:val="00CF4FB4"/>
    <w:rsid w:val="00CF5402"/>
    <w:rsid w:val="00CF5E49"/>
    <w:rsid w:val="00CF5EF2"/>
    <w:rsid w:val="00CF629B"/>
    <w:rsid w:val="00CF7F53"/>
    <w:rsid w:val="00D002CF"/>
    <w:rsid w:val="00D00794"/>
    <w:rsid w:val="00D014C3"/>
    <w:rsid w:val="00D01630"/>
    <w:rsid w:val="00D03E0A"/>
    <w:rsid w:val="00D058F8"/>
    <w:rsid w:val="00D062AD"/>
    <w:rsid w:val="00D1148F"/>
    <w:rsid w:val="00D11A42"/>
    <w:rsid w:val="00D147D4"/>
    <w:rsid w:val="00D14E30"/>
    <w:rsid w:val="00D16217"/>
    <w:rsid w:val="00D20F29"/>
    <w:rsid w:val="00D210EA"/>
    <w:rsid w:val="00D2178B"/>
    <w:rsid w:val="00D238BB"/>
    <w:rsid w:val="00D24ADE"/>
    <w:rsid w:val="00D2531E"/>
    <w:rsid w:val="00D2584D"/>
    <w:rsid w:val="00D25CDE"/>
    <w:rsid w:val="00D2601C"/>
    <w:rsid w:val="00D2634B"/>
    <w:rsid w:val="00D26977"/>
    <w:rsid w:val="00D26C6A"/>
    <w:rsid w:val="00D26C90"/>
    <w:rsid w:val="00D32DE8"/>
    <w:rsid w:val="00D355A9"/>
    <w:rsid w:val="00D36337"/>
    <w:rsid w:val="00D3658E"/>
    <w:rsid w:val="00D4127B"/>
    <w:rsid w:val="00D413A6"/>
    <w:rsid w:val="00D41834"/>
    <w:rsid w:val="00D41D06"/>
    <w:rsid w:val="00D43220"/>
    <w:rsid w:val="00D43539"/>
    <w:rsid w:val="00D43DAA"/>
    <w:rsid w:val="00D43DBF"/>
    <w:rsid w:val="00D4418D"/>
    <w:rsid w:val="00D44359"/>
    <w:rsid w:val="00D4517F"/>
    <w:rsid w:val="00D457DD"/>
    <w:rsid w:val="00D45D8F"/>
    <w:rsid w:val="00D47232"/>
    <w:rsid w:val="00D4757F"/>
    <w:rsid w:val="00D47E12"/>
    <w:rsid w:val="00D53B94"/>
    <w:rsid w:val="00D546B5"/>
    <w:rsid w:val="00D55416"/>
    <w:rsid w:val="00D5635A"/>
    <w:rsid w:val="00D5646D"/>
    <w:rsid w:val="00D635CB"/>
    <w:rsid w:val="00D6758F"/>
    <w:rsid w:val="00D67D63"/>
    <w:rsid w:val="00D70A0B"/>
    <w:rsid w:val="00D70E46"/>
    <w:rsid w:val="00D71A33"/>
    <w:rsid w:val="00D71B0A"/>
    <w:rsid w:val="00D72543"/>
    <w:rsid w:val="00D73972"/>
    <w:rsid w:val="00D74716"/>
    <w:rsid w:val="00D7482A"/>
    <w:rsid w:val="00D765D6"/>
    <w:rsid w:val="00D773A6"/>
    <w:rsid w:val="00D77CD8"/>
    <w:rsid w:val="00D80381"/>
    <w:rsid w:val="00D80836"/>
    <w:rsid w:val="00D80AF6"/>
    <w:rsid w:val="00D80FDA"/>
    <w:rsid w:val="00D822AD"/>
    <w:rsid w:val="00D82F93"/>
    <w:rsid w:val="00D84EB7"/>
    <w:rsid w:val="00D84F51"/>
    <w:rsid w:val="00D85F31"/>
    <w:rsid w:val="00D86070"/>
    <w:rsid w:val="00D86BD1"/>
    <w:rsid w:val="00D8798E"/>
    <w:rsid w:val="00D912BE"/>
    <w:rsid w:val="00D91699"/>
    <w:rsid w:val="00D91747"/>
    <w:rsid w:val="00D9362E"/>
    <w:rsid w:val="00D9368D"/>
    <w:rsid w:val="00D938FC"/>
    <w:rsid w:val="00D94214"/>
    <w:rsid w:val="00D9505B"/>
    <w:rsid w:val="00D952F5"/>
    <w:rsid w:val="00D95942"/>
    <w:rsid w:val="00D97C51"/>
    <w:rsid w:val="00DA0419"/>
    <w:rsid w:val="00DA0A2D"/>
    <w:rsid w:val="00DA1154"/>
    <w:rsid w:val="00DA1DE5"/>
    <w:rsid w:val="00DA222D"/>
    <w:rsid w:val="00DA2297"/>
    <w:rsid w:val="00DA239C"/>
    <w:rsid w:val="00DA2D85"/>
    <w:rsid w:val="00DA2D99"/>
    <w:rsid w:val="00DA329F"/>
    <w:rsid w:val="00DA4106"/>
    <w:rsid w:val="00DA544F"/>
    <w:rsid w:val="00DA57F7"/>
    <w:rsid w:val="00DB1B9B"/>
    <w:rsid w:val="00DB3D38"/>
    <w:rsid w:val="00DB4BB1"/>
    <w:rsid w:val="00DB5042"/>
    <w:rsid w:val="00DB56A5"/>
    <w:rsid w:val="00DB5E60"/>
    <w:rsid w:val="00DB683C"/>
    <w:rsid w:val="00DB726B"/>
    <w:rsid w:val="00DB736D"/>
    <w:rsid w:val="00DC02F7"/>
    <w:rsid w:val="00DC06D0"/>
    <w:rsid w:val="00DC0799"/>
    <w:rsid w:val="00DC0A05"/>
    <w:rsid w:val="00DC2443"/>
    <w:rsid w:val="00DC2719"/>
    <w:rsid w:val="00DC30C0"/>
    <w:rsid w:val="00DC4DA1"/>
    <w:rsid w:val="00DC5E7C"/>
    <w:rsid w:val="00DC6CD4"/>
    <w:rsid w:val="00DC7FEC"/>
    <w:rsid w:val="00DD073C"/>
    <w:rsid w:val="00DD0939"/>
    <w:rsid w:val="00DD165C"/>
    <w:rsid w:val="00DD2AFD"/>
    <w:rsid w:val="00DD2EFC"/>
    <w:rsid w:val="00DD3190"/>
    <w:rsid w:val="00DD4E72"/>
    <w:rsid w:val="00DD58BE"/>
    <w:rsid w:val="00DD5AAA"/>
    <w:rsid w:val="00DD6AD6"/>
    <w:rsid w:val="00DD6D1F"/>
    <w:rsid w:val="00DD7BB1"/>
    <w:rsid w:val="00DE0929"/>
    <w:rsid w:val="00DE15FD"/>
    <w:rsid w:val="00DE1AE5"/>
    <w:rsid w:val="00DE28EC"/>
    <w:rsid w:val="00DE3B10"/>
    <w:rsid w:val="00DE5A20"/>
    <w:rsid w:val="00DE6BF8"/>
    <w:rsid w:val="00DE773E"/>
    <w:rsid w:val="00DE78A2"/>
    <w:rsid w:val="00DF123B"/>
    <w:rsid w:val="00DF17F9"/>
    <w:rsid w:val="00DF211E"/>
    <w:rsid w:val="00DF27A9"/>
    <w:rsid w:val="00DF3149"/>
    <w:rsid w:val="00DF629F"/>
    <w:rsid w:val="00E011D3"/>
    <w:rsid w:val="00E025E5"/>
    <w:rsid w:val="00E03078"/>
    <w:rsid w:val="00E052C9"/>
    <w:rsid w:val="00E0567E"/>
    <w:rsid w:val="00E05F27"/>
    <w:rsid w:val="00E063F8"/>
    <w:rsid w:val="00E0667A"/>
    <w:rsid w:val="00E06860"/>
    <w:rsid w:val="00E07EDE"/>
    <w:rsid w:val="00E11E9F"/>
    <w:rsid w:val="00E149B9"/>
    <w:rsid w:val="00E16E68"/>
    <w:rsid w:val="00E1713E"/>
    <w:rsid w:val="00E20061"/>
    <w:rsid w:val="00E202EA"/>
    <w:rsid w:val="00E20F46"/>
    <w:rsid w:val="00E218DD"/>
    <w:rsid w:val="00E22D07"/>
    <w:rsid w:val="00E23AF4"/>
    <w:rsid w:val="00E2607C"/>
    <w:rsid w:val="00E27687"/>
    <w:rsid w:val="00E3206F"/>
    <w:rsid w:val="00E326BD"/>
    <w:rsid w:val="00E32B97"/>
    <w:rsid w:val="00E33E4D"/>
    <w:rsid w:val="00E35F0C"/>
    <w:rsid w:val="00E36437"/>
    <w:rsid w:val="00E41A77"/>
    <w:rsid w:val="00E42D3D"/>
    <w:rsid w:val="00E43BD2"/>
    <w:rsid w:val="00E43C1D"/>
    <w:rsid w:val="00E441D2"/>
    <w:rsid w:val="00E44855"/>
    <w:rsid w:val="00E46AB0"/>
    <w:rsid w:val="00E46FE7"/>
    <w:rsid w:val="00E5052A"/>
    <w:rsid w:val="00E507C3"/>
    <w:rsid w:val="00E50CC2"/>
    <w:rsid w:val="00E512BC"/>
    <w:rsid w:val="00E51B02"/>
    <w:rsid w:val="00E51E5C"/>
    <w:rsid w:val="00E53BFC"/>
    <w:rsid w:val="00E6016C"/>
    <w:rsid w:val="00E606FE"/>
    <w:rsid w:val="00E61C6D"/>
    <w:rsid w:val="00E61F83"/>
    <w:rsid w:val="00E64B8B"/>
    <w:rsid w:val="00E65B16"/>
    <w:rsid w:val="00E65E48"/>
    <w:rsid w:val="00E65F15"/>
    <w:rsid w:val="00E6639B"/>
    <w:rsid w:val="00E664B5"/>
    <w:rsid w:val="00E67433"/>
    <w:rsid w:val="00E67AAC"/>
    <w:rsid w:val="00E67B41"/>
    <w:rsid w:val="00E718EB"/>
    <w:rsid w:val="00E745AA"/>
    <w:rsid w:val="00E74EF8"/>
    <w:rsid w:val="00E7508A"/>
    <w:rsid w:val="00E753EA"/>
    <w:rsid w:val="00E7676F"/>
    <w:rsid w:val="00E814B7"/>
    <w:rsid w:val="00E81CA7"/>
    <w:rsid w:val="00E841C2"/>
    <w:rsid w:val="00E8522E"/>
    <w:rsid w:val="00E862F0"/>
    <w:rsid w:val="00E86DA6"/>
    <w:rsid w:val="00E87DAD"/>
    <w:rsid w:val="00E901D4"/>
    <w:rsid w:val="00E9033E"/>
    <w:rsid w:val="00E906E2"/>
    <w:rsid w:val="00E93109"/>
    <w:rsid w:val="00E95F7B"/>
    <w:rsid w:val="00E961C1"/>
    <w:rsid w:val="00E971E1"/>
    <w:rsid w:val="00EA00D4"/>
    <w:rsid w:val="00EA0FAB"/>
    <w:rsid w:val="00EA18B4"/>
    <w:rsid w:val="00EA3106"/>
    <w:rsid w:val="00EA3CF7"/>
    <w:rsid w:val="00EA3D08"/>
    <w:rsid w:val="00EA5E72"/>
    <w:rsid w:val="00EA6C1F"/>
    <w:rsid w:val="00EB69CC"/>
    <w:rsid w:val="00EB6D4C"/>
    <w:rsid w:val="00EB7326"/>
    <w:rsid w:val="00EC52C7"/>
    <w:rsid w:val="00EC5946"/>
    <w:rsid w:val="00EC7159"/>
    <w:rsid w:val="00EC723E"/>
    <w:rsid w:val="00ED0A45"/>
    <w:rsid w:val="00ED12EC"/>
    <w:rsid w:val="00ED2CDD"/>
    <w:rsid w:val="00EE0F52"/>
    <w:rsid w:val="00EE1731"/>
    <w:rsid w:val="00EE236F"/>
    <w:rsid w:val="00EE5324"/>
    <w:rsid w:val="00EE53BA"/>
    <w:rsid w:val="00EE5C41"/>
    <w:rsid w:val="00EE5E16"/>
    <w:rsid w:val="00EE66AA"/>
    <w:rsid w:val="00EE6BB5"/>
    <w:rsid w:val="00EF05FD"/>
    <w:rsid w:val="00EF08ED"/>
    <w:rsid w:val="00EF1670"/>
    <w:rsid w:val="00EF38D7"/>
    <w:rsid w:val="00EF3E4C"/>
    <w:rsid w:val="00EF4C57"/>
    <w:rsid w:val="00F00F23"/>
    <w:rsid w:val="00F024C5"/>
    <w:rsid w:val="00F02ABA"/>
    <w:rsid w:val="00F030E1"/>
    <w:rsid w:val="00F03B3D"/>
    <w:rsid w:val="00F05AD7"/>
    <w:rsid w:val="00F069EC"/>
    <w:rsid w:val="00F06DCB"/>
    <w:rsid w:val="00F06FEA"/>
    <w:rsid w:val="00F07368"/>
    <w:rsid w:val="00F07B9C"/>
    <w:rsid w:val="00F116DB"/>
    <w:rsid w:val="00F12CDB"/>
    <w:rsid w:val="00F13FA1"/>
    <w:rsid w:val="00F15ACD"/>
    <w:rsid w:val="00F17355"/>
    <w:rsid w:val="00F17C76"/>
    <w:rsid w:val="00F208A6"/>
    <w:rsid w:val="00F23AF8"/>
    <w:rsid w:val="00F25C18"/>
    <w:rsid w:val="00F2653F"/>
    <w:rsid w:val="00F309D9"/>
    <w:rsid w:val="00F3175A"/>
    <w:rsid w:val="00F321A3"/>
    <w:rsid w:val="00F353F1"/>
    <w:rsid w:val="00F37419"/>
    <w:rsid w:val="00F4161F"/>
    <w:rsid w:val="00F42E47"/>
    <w:rsid w:val="00F45D2E"/>
    <w:rsid w:val="00F47684"/>
    <w:rsid w:val="00F51B34"/>
    <w:rsid w:val="00F52FC3"/>
    <w:rsid w:val="00F538DD"/>
    <w:rsid w:val="00F53DFC"/>
    <w:rsid w:val="00F548BA"/>
    <w:rsid w:val="00F5558D"/>
    <w:rsid w:val="00F55AE8"/>
    <w:rsid w:val="00F5604A"/>
    <w:rsid w:val="00F56C69"/>
    <w:rsid w:val="00F56FFE"/>
    <w:rsid w:val="00F571A5"/>
    <w:rsid w:val="00F57763"/>
    <w:rsid w:val="00F61637"/>
    <w:rsid w:val="00F61946"/>
    <w:rsid w:val="00F627D9"/>
    <w:rsid w:val="00F6299F"/>
    <w:rsid w:val="00F636D5"/>
    <w:rsid w:val="00F63C4F"/>
    <w:rsid w:val="00F6457A"/>
    <w:rsid w:val="00F6484E"/>
    <w:rsid w:val="00F66CF9"/>
    <w:rsid w:val="00F67477"/>
    <w:rsid w:val="00F6747B"/>
    <w:rsid w:val="00F7102D"/>
    <w:rsid w:val="00F72787"/>
    <w:rsid w:val="00F729CA"/>
    <w:rsid w:val="00F73E49"/>
    <w:rsid w:val="00F7467D"/>
    <w:rsid w:val="00F7699B"/>
    <w:rsid w:val="00F76F2F"/>
    <w:rsid w:val="00F775AE"/>
    <w:rsid w:val="00F8089A"/>
    <w:rsid w:val="00F81DF7"/>
    <w:rsid w:val="00F82980"/>
    <w:rsid w:val="00F8360C"/>
    <w:rsid w:val="00F8382B"/>
    <w:rsid w:val="00F83DD5"/>
    <w:rsid w:val="00F8521C"/>
    <w:rsid w:val="00F85CF1"/>
    <w:rsid w:val="00F86BC2"/>
    <w:rsid w:val="00F90202"/>
    <w:rsid w:val="00F91DC7"/>
    <w:rsid w:val="00F930DB"/>
    <w:rsid w:val="00F932CC"/>
    <w:rsid w:val="00F942EE"/>
    <w:rsid w:val="00F95197"/>
    <w:rsid w:val="00F962DF"/>
    <w:rsid w:val="00F96AA1"/>
    <w:rsid w:val="00F96E12"/>
    <w:rsid w:val="00FA02FE"/>
    <w:rsid w:val="00FA557D"/>
    <w:rsid w:val="00FA63FD"/>
    <w:rsid w:val="00FA670B"/>
    <w:rsid w:val="00FA6CB1"/>
    <w:rsid w:val="00FA76FC"/>
    <w:rsid w:val="00FB11D1"/>
    <w:rsid w:val="00FB18D5"/>
    <w:rsid w:val="00FB200F"/>
    <w:rsid w:val="00FB3993"/>
    <w:rsid w:val="00FB49F0"/>
    <w:rsid w:val="00FB4B67"/>
    <w:rsid w:val="00FB5AE0"/>
    <w:rsid w:val="00FB7391"/>
    <w:rsid w:val="00FB7C53"/>
    <w:rsid w:val="00FC0165"/>
    <w:rsid w:val="00FC0689"/>
    <w:rsid w:val="00FC1CE3"/>
    <w:rsid w:val="00FC3CC9"/>
    <w:rsid w:val="00FC3E22"/>
    <w:rsid w:val="00FC5E8D"/>
    <w:rsid w:val="00FC7ACA"/>
    <w:rsid w:val="00FD0E02"/>
    <w:rsid w:val="00FD0E6A"/>
    <w:rsid w:val="00FD1F1A"/>
    <w:rsid w:val="00FD2B37"/>
    <w:rsid w:val="00FD6B10"/>
    <w:rsid w:val="00FD6C1F"/>
    <w:rsid w:val="00FD73F3"/>
    <w:rsid w:val="00FE14F3"/>
    <w:rsid w:val="00FE2C09"/>
    <w:rsid w:val="00FE5ED2"/>
    <w:rsid w:val="00FE611E"/>
    <w:rsid w:val="00FE6768"/>
    <w:rsid w:val="00FE6B02"/>
    <w:rsid w:val="00FE6BB2"/>
    <w:rsid w:val="00FF1724"/>
    <w:rsid w:val="00FF22A2"/>
    <w:rsid w:val="00FF54AD"/>
    <w:rsid w:val="00FF5C13"/>
    <w:rsid w:val="00FF6860"/>
    <w:rsid w:val="00FF6C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41499"/>
  <w15:docId w15:val="{141DDD1D-0620-434D-B49C-52D77B91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33"/>
    <w:rPr>
      <w:rFonts w:ascii="Arial" w:hAnsi="Arial"/>
      <w:sz w:val="28"/>
      <w:szCs w:val="28"/>
    </w:rPr>
  </w:style>
  <w:style w:type="paragraph" w:styleId="Ttulo1">
    <w:name w:val="heading 1"/>
    <w:basedOn w:val="Normal"/>
    <w:next w:val="Normal"/>
    <w:link w:val="Ttulo1Car"/>
    <w:uiPriority w:val="99"/>
    <w:qFormat/>
    <w:rsid w:val="00256EF0"/>
    <w:pPr>
      <w:keepNext/>
      <w:spacing w:line="480" w:lineRule="exact"/>
      <w:jc w:val="both"/>
      <w:outlineLvl w:val="0"/>
    </w:pPr>
    <w:rPr>
      <w:rFonts w:ascii="Courier New" w:hAnsi="Courier New"/>
      <w:b/>
      <w:sz w:val="26"/>
      <w:lang w:val="es-ES_tradnl"/>
    </w:rPr>
  </w:style>
  <w:style w:type="paragraph" w:styleId="Ttulo2">
    <w:name w:val="heading 2"/>
    <w:basedOn w:val="Normal"/>
    <w:next w:val="Normal"/>
    <w:link w:val="Ttulo2Car"/>
    <w:uiPriority w:val="99"/>
    <w:qFormat/>
    <w:rsid w:val="00256EF0"/>
    <w:pPr>
      <w:keepNext/>
      <w:outlineLvl w:val="1"/>
    </w:pPr>
  </w:style>
  <w:style w:type="paragraph" w:styleId="Ttulo3">
    <w:name w:val="heading 3"/>
    <w:basedOn w:val="Normal"/>
    <w:next w:val="Normal"/>
    <w:link w:val="Ttulo3Car"/>
    <w:qFormat/>
    <w:rsid w:val="00256EF0"/>
    <w:pPr>
      <w:keepNext/>
      <w:spacing w:line="480" w:lineRule="exact"/>
      <w:jc w:val="both"/>
      <w:outlineLvl w:val="2"/>
    </w:pPr>
    <w:rPr>
      <w:rFonts w:cs="Arial"/>
      <w:b/>
      <w:lang w:val="es-CO"/>
    </w:rPr>
  </w:style>
  <w:style w:type="paragraph" w:styleId="Ttulo4">
    <w:name w:val="heading 4"/>
    <w:basedOn w:val="Normal"/>
    <w:next w:val="Normal"/>
    <w:link w:val="Ttulo4Car"/>
    <w:uiPriority w:val="99"/>
    <w:qFormat/>
    <w:rsid w:val="00256EF0"/>
    <w:pPr>
      <w:keepNext/>
      <w:spacing w:line="480" w:lineRule="exact"/>
      <w:jc w:val="center"/>
      <w:outlineLvl w:val="3"/>
    </w:pPr>
    <w:rPr>
      <w:rFonts w:cs="Arial"/>
      <w:b/>
      <w:bCs/>
      <w:lang w:val="es-CO"/>
    </w:rPr>
  </w:style>
  <w:style w:type="paragraph" w:styleId="Ttulo5">
    <w:name w:val="heading 5"/>
    <w:basedOn w:val="Normal"/>
    <w:next w:val="Normal"/>
    <w:link w:val="Ttulo5Car"/>
    <w:uiPriority w:val="99"/>
    <w:qFormat/>
    <w:rsid w:val="00256EF0"/>
    <w:pPr>
      <w:keepNext/>
      <w:spacing w:line="480" w:lineRule="exact"/>
      <w:outlineLvl w:val="4"/>
    </w:pPr>
    <w:rPr>
      <w:rFonts w:cs="Arial"/>
      <w:b/>
      <w:bCs/>
      <w:sz w:val="26"/>
      <w:szCs w:val="26"/>
      <w:lang w:val="es-CO"/>
    </w:rPr>
  </w:style>
  <w:style w:type="paragraph" w:styleId="Ttulo6">
    <w:name w:val="heading 6"/>
    <w:basedOn w:val="Normal"/>
    <w:next w:val="Normal"/>
    <w:link w:val="Ttulo6Car"/>
    <w:uiPriority w:val="99"/>
    <w:qFormat/>
    <w:rsid w:val="00256EF0"/>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semiHidden/>
    <w:unhideWhenUsed/>
    <w:qFormat/>
    <w:rsid w:val="00421816"/>
    <w:pPr>
      <w:keepNext/>
      <w:keepLines/>
      <w:suppressAutoHyphens/>
      <w:spacing w:before="200"/>
      <w:jc w:val="both"/>
      <w:outlineLvl w:val="6"/>
    </w:pPr>
    <w:rPr>
      <w:rFonts w:ascii="Cambria" w:hAnsi="Cambria"/>
      <w:i/>
      <w:iCs/>
      <w:color w:val="404040"/>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552"/>
    <w:pPr>
      <w:tabs>
        <w:tab w:val="center" w:pos="4252"/>
        <w:tab w:val="right" w:pos="8504"/>
      </w:tabs>
    </w:pPr>
  </w:style>
  <w:style w:type="character" w:customStyle="1" w:styleId="EncabezadoCar">
    <w:name w:val="Encabezado Car"/>
    <w:basedOn w:val="Fuentedeprrafopredeter"/>
    <w:link w:val="Encabezado"/>
    <w:uiPriority w:val="99"/>
    <w:rsid w:val="00636552"/>
    <w:rPr>
      <w:rFonts w:ascii="Arial" w:hAnsi="Arial"/>
      <w:sz w:val="28"/>
      <w:szCs w:val="28"/>
    </w:rPr>
  </w:style>
  <w:style w:type="paragraph" w:styleId="Piedepgina">
    <w:name w:val="footer"/>
    <w:basedOn w:val="Normal"/>
    <w:link w:val="PiedepginaCar"/>
    <w:uiPriority w:val="99"/>
    <w:rsid w:val="00636552"/>
    <w:pPr>
      <w:tabs>
        <w:tab w:val="center" w:pos="4252"/>
        <w:tab w:val="right" w:pos="8504"/>
      </w:tabs>
    </w:pPr>
  </w:style>
  <w:style w:type="character" w:customStyle="1" w:styleId="PiedepginaCar">
    <w:name w:val="Pie de página Car"/>
    <w:basedOn w:val="Fuentedeprrafopredeter"/>
    <w:link w:val="Piedepgina"/>
    <w:uiPriority w:val="99"/>
    <w:rsid w:val="00636552"/>
    <w:rPr>
      <w:rFonts w:ascii="Arial" w:hAnsi="Arial"/>
      <w:sz w:val="28"/>
      <w:szCs w:val="28"/>
    </w:rPr>
  </w:style>
  <w:style w:type="character" w:customStyle="1" w:styleId="Ttulo1Car">
    <w:name w:val="Título 1 Car"/>
    <w:basedOn w:val="Fuentedeprrafopredeter"/>
    <w:link w:val="Ttulo1"/>
    <w:uiPriority w:val="99"/>
    <w:rsid w:val="00256EF0"/>
    <w:rPr>
      <w:rFonts w:ascii="Courier New" w:hAnsi="Courier New"/>
      <w:b/>
      <w:sz w:val="26"/>
      <w:szCs w:val="28"/>
      <w:lang w:val="es-ES_tradnl"/>
    </w:rPr>
  </w:style>
  <w:style w:type="character" w:customStyle="1" w:styleId="Ttulo2Car">
    <w:name w:val="Título 2 Car"/>
    <w:basedOn w:val="Fuentedeprrafopredeter"/>
    <w:link w:val="Ttulo2"/>
    <w:uiPriority w:val="99"/>
    <w:rsid w:val="00256EF0"/>
    <w:rPr>
      <w:rFonts w:ascii="Arial" w:hAnsi="Arial"/>
      <w:sz w:val="28"/>
      <w:szCs w:val="28"/>
    </w:rPr>
  </w:style>
  <w:style w:type="character" w:customStyle="1" w:styleId="Ttulo3Car">
    <w:name w:val="Título 3 Car"/>
    <w:basedOn w:val="Fuentedeprrafopredeter"/>
    <w:link w:val="Ttulo3"/>
    <w:rsid w:val="00256EF0"/>
    <w:rPr>
      <w:rFonts w:ascii="Arial" w:hAnsi="Arial" w:cs="Arial"/>
      <w:b/>
      <w:sz w:val="28"/>
      <w:szCs w:val="28"/>
      <w:lang w:val="es-CO"/>
    </w:rPr>
  </w:style>
  <w:style w:type="character" w:customStyle="1" w:styleId="Ttulo4Car">
    <w:name w:val="Título 4 Car"/>
    <w:basedOn w:val="Fuentedeprrafopredeter"/>
    <w:link w:val="Ttulo4"/>
    <w:uiPriority w:val="99"/>
    <w:rsid w:val="00256EF0"/>
    <w:rPr>
      <w:rFonts w:ascii="Arial" w:hAnsi="Arial" w:cs="Arial"/>
      <w:b/>
      <w:bCs/>
      <w:sz w:val="28"/>
      <w:szCs w:val="28"/>
      <w:lang w:val="es-CO"/>
    </w:rPr>
  </w:style>
  <w:style w:type="character" w:customStyle="1" w:styleId="Ttulo5Car">
    <w:name w:val="Título 5 Car"/>
    <w:basedOn w:val="Fuentedeprrafopredeter"/>
    <w:link w:val="Ttulo5"/>
    <w:uiPriority w:val="99"/>
    <w:rsid w:val="00256EF0"/>
    <w:rPr>
      <w:rFonts w:ascii="Arial" w:hAnsi="Arial" w:cs="Arial"/>
      <w:b/>
      <w:bCs/>
      <w:sz w:val="26"/>
      <w:szCs w:val="26"/>
      <w:lang w:val="es-CO"/>
    </w:rPr>
  </w:style>
  <w:style w:type="character" w:customStyle="1" w:styleId="Ttulo6Car">
    <w:name w:val="Título 6 Car"/>
    <w:basedOn w:val="Fuentedeprrafopredeter"/>
    <w:link w:val="Ttulo6"/>
    <w:uiPriority w:val="99"/>
    <w:rsid w:val="00256EF0"/>
    <w:rPr>
      <w:b/>
      <w:bCs/>
      <w:sz w:val="22"/>
      <w:szCs w:val="22"/>
    </w:rPr>
  </w:style>
  <w:style w:type="paragraph" w:styleId="Textoindependiente2">
    <w:name w:val="Body Text 2"/>
    <w:basedOn w:val="Normal"/>
    <w:link w:val="Textoindependiente2Car"/>
    <w:uiPriority w:val="99"/>
    <w:rsid w:val="00256EF0"/>
    <w:pPr>
      <w:spacing w:line="480" w:lineRule="exact"/>
      <w:jc w:val="both"/>
    </w:pPr>
    <w:rPr>
      <w:rFonts w:ascii="Courier New" w:hAnsi="Courier New"/>
      <w:b/>
      <w:sz w:val="26"/>
      <w:lang w:val="es-ES_tradnl"/>
    </w:rPr>
  </w:style>
  <w:style w:type="character" w:customStyle="1" w:styleId="Textoindependiente2Car">
    <w:name w:val="Texto independiente 2 Car"/>
    <w:basedOn w:val="Fuentedeprrafopredeter"/>
    <w:link w:val="Textoindependiente2"/>
    <w:uiPriority w:val="99"/>
    <w:rsid w:val="00256EF0"/>
    <w:rPr>
      <w:rFonts w:ascii="Courier New" w:hAnsi="Courier New"/>
      <w:b/>
      <w:sz w:val="26"/>
      <w:szCs w:val="28"/>
      <w:lang w:val="es-ES_tradnl"/>
    </w:rPr>
  </w:style>
  <w:style w:type="paragraph" w:styleId="Textoindependiente">
    <w:name w:val="Body Text"/>
    <w:basedOn w:val="Normal"/>
    <w:link w:val="TextoindependienteCar"/>
    <w:uiPriority w:val="99"/>
    <w:rsid w:val="00256EF0"/>
    <w:pPr>
      <w:spacing w:line="480" w:lineRule="exact"/>
      <w:jc w:val="both"/>
    </w:pPr>
    <w:rPr>
      <w:rFonts w:ascii="Courier New" w:hAnsi="Courier New"/>
      <w:sz w:val="26"/>
      <w:lang w:val="es-ES_tradnl"/>
    </w:rPr>
  </w:style>
  <w:style w:type="character" w:customStyle="1" w:styleId="TextoindependienteCar">
    <w:name w:val="Texto independiente Car"/>
    <w:basedOn w:val="Fuentedeprrafopredeter"/>
    <w:link w:val="Textoindependiente"/>
    <w:uiPriority w:val="99"/>
    <w:rsid w:val="00256EF0"/>
    <w:rPr>
      <w:rFonts w:ascii="Courier New" w:hAnsi="Courier New"/>
      <w:sz w:val="26"/>
      <w:szCs w:val="28"/>
      <w:lang w:val="es-ES_tradnl"/>
    </w:rPr>
  </w:style>
  <w:style w:type="paragraph" w:styleId="Textoindependiente3">
    <w:name w:val="Body Text 3"/>
    <w:basedOn w:val="Normal"/>
    <w:link w:val="Textoindependiente3Car"/>
    <w:uiPriority w:val="99"/>
    <w:rsid w:val="00256EF0"/>
    <w:pPr>
      <w:spacing w:line="480" w:lineRule="exact"/>
      <w:jc w:val="both"/>
    </w:pPr>
  </w:style>
  <w:style w:type="character" w:customStyle="1" w:styleId="Textoindependiente3Car">
    <w:name w:val="Texto independiente 3 Car"/>
    <w:basedOn w:val="Fuentedeprrafopredeter"/>
    <w:link w:val="Textoindependiente3"/>
    <w:uiPriority w:val="99"/>
    <w:rsid w:val="00256EF0"/>
    <w:rPr>
      <w:rFonts w:ascii="Arial" w:hAnsi="Arial"/>
      <w:sz w:val="28"/>
      <w:szCs w:val="28"/>
    </w:rPr>
  </w:style>
  <w:style w:type="character" w:styleId="Nmerodepgina">
    <w:name w:val="page number"/>
    <w:basedOn w:val="Fuentedeprrafopredeter"/>
    <w:uiPriority w:val="99"/>
    <w:rsid w:val="00256EF0"/>
  </w:style>
  <w:style w:type="character" w:styleId="Textoennegrita">
    <w:name w:val="Strong"/>
    <w:basedOn w:val="Fuentedeprrafopredeter"/>
    <w:uiPriority w:val="99"/>
    <w:qFormat/>
    <w:rsid w:val="00256EF0"/>
    <w:rPr>
      <w:b/>
      <w:bCs/>
    </w:rPr>
  </w:style>
  <w:style w:type="paragraph" w:styleId="Puesto">
    <w:name w:val="Title"/>
    <w:basedOn w:val="Normal"/>
    <w:link w:val="PuestoCar"/>
    <w:uiPriority w:val="99"/>
    <w:qFormat/>
    <w:rsid w:val="00256EF0"/>
    <w:pPr>
      <w:spacing w:line="480" w:lineRule="exact"/>
      <w:jc w:val="center"/>
    </w:pPr>
    <w:rPr>
      <w:rFonts w:cs="Arial"/>
      <w:b/>
      <w:bCs/>
    </w:rPr>
  </w:style>
  <w:style w:type="character" w:customStyle="1" w:styleId="PuestoCar">
    <w:name w:val="Puesto Car"/>
    <w:basedOn w:val="Fuentedeprrafopredeter"/>
    <w:link w:val="Puesto"/>
    <w:uiPriority w:val="99"/>
    <w:rsid w:val="00256EF0"/>
    <w:rPr>
      <w:rFonts w:ascii="Arial" w:hAnsi="Arial" w:cs="Arial"/>
      <w:b/>
      <w:bCs/>
      <w:sz w:val="28"/>
      <w:szCs w:val="28"/>
    </w:rPr>
  </w:style>
  <w:style w:type="paragraph" w:styleId="Subttulo">
    <w:name w:val="Subtitle"/>
    <w:basedOn w:val="Normal"/>
    <w:link w:val="SubttuloCar"/>
    <w:uiPriority w:val="99"/>
    <w:qFormat/>
    <w:rsid w:val="00256EF0"/>
    <w:pPr>
      <w:spacing w:line="480" w:lineRule="exact"/>
      <w:jc w:val="center"/>
    </w:pPr>
    <w:rPr>
      <w:rFonts w:cs="Arial"/>
      <w:b/>
      <w:bCs/>
    </w:rPr>
  </w:style>
  <w:style w:type="character" w:customStyle="1" w:styleId="SubttuloCar">
    <w:name w:val="Subtítulo Car"/>
    <w:basedOn w:val="Fuentedeprrafopredeter"/>
    <w:link w:val="Subttulo"/>
    <w:uiPriority w:val="99"/>
    <w:rsid w:val="00256EF0"/>
    <w:rPr>
      <w:rFonts w:ascii="Arial" w:hAnsi="Arial" w:cs="Arial"/>
      <w:b/>
      <w:bCs/>
      <w:sz w:val="28"/>
      <w:szCs w:val="28"/>
    </w:rPr>
  </w:style>
  <w:style w:type="character" w:styleId="Hipervnculo">
    <w:name w:val="Hyperlink"/>
    <w:basedOn w:val="Fuentedeprrafopredeter"/>
    <w:rsid w:val="00256EF0"/>
    <w:rPr>
      <w:color w:val="0000FF"/>
      <w:u w:val="single"/>
    </w:rPr>
  </w:style>
  <w:style w:type="character" w:customStyle="1" w:styleId="TextodegloboCar">
    <w:name w:val="Texto de globo Car"/>
    <w:basedOn w:val="Fuentedeprrafopredeter"/>
    <w:link w:val="Textodeglobo"/>
    <w:uiPriority w:val="99"/>
    <w:rsid w:val="00256EF0"/>
    <w:rPr>
      <w:rFonts w:ascii="Tahoma" w:hAnsi="Tahoma" w:cs="Tahoma"/>
      <w:sz w:val="16"/>
      <w:szCs w:val="16"/>
      <w:lang w:val="es-ES_tradnl"/>
    </w:rPr>
  </w:style>
  <w:style w:type="paragraph" w:styleId="Textodeglobo">
    <w:name w:val="Balloon Text"/>
    <w:basedOn w:val="Normal"/>
    <w:link w:val="TextodegloboCar"/>
    <w:uiPriority w:val="99"/>
    <w:rsid w:val="00256EF0"/>
    <w:rPr>
      <w:rFonts w:ascii="Tahoma" w:hAnsi="Tahoma" w:cs="Tahoma"/>
      <w:sz w:val="16"/>
      <w:szCs w:val="16"/>
      <w:lang w:val="es-ES_tradnl"/>
    </w:rPr>
  </w:style>
  <w:style w:type="character" w:customStyle="1" w:styleId="TextodegloboCar1">
    <w:name w:val="Texto de globo Car1"/>
    <w:basedOn w:val="Fuentedeprrafopredeter"/>
    <w:uiPriority w:val="99"/>
    <w:rsid w:val="00256EF0"/>
    <w:rPr>
      <w:rFonts w:ascii="Tahoma" w:hAnsi="Tahoma" w:cs="Tahoma"/>
      <w:sz w:val="16"/>
      <w:szCs w:val="16"/>
    </w:rPr>
  </w:style>
  <w:style w:type="paragraph" w:styleId="Prrafodelista">
    <w:name w:val="List Paragraph"/>
    <w:basedOn w:val="Normal"/>
    <w:uiPriority w:val="34"/>
    <w:qFormat/>
    <w:rsid w:val="00256EF0"/>
    <w:pPr>
      <w:ind w:left="720"/>
      <w:contextualSpacing/>
    </w:pPr>
  </w:style>
  <w:style w:type="paragraph" w:styleId="Remitedesobre">
    <w:name w:val="envelope return"/>
    <w:basedOn w:val="Normal"/>
    <w:uiPriority w:val="99"/>
    <w:rsid w:val="00256EF0"/>
    <w:rPr>
      <w:rFonts w:ascii="Book Antiqua" w:hAnsi="Book Antiqua"/>
      <w:b/>
      <w:i/>
      <w:sz w:val="20"/>
      <w:szCs w:val="20"/>
      <w:lang w:val="es-ES_tradnl"/>
    </w:rPr>
  </w:style>
  <w:style w:type="paragraph" w:styleId="Direccinsobre">
    <w:name w:val="envelope address"/>
    <w:basedOn w:val="Normal"/>
    <w:uiPriority w:val="99"/>
    <w:rsid w:val="00256EF0"/>
    <w:pPr>
      <w:framePr w:w="7938" w:h="1985" w:hRule="exact" w:hSpace="141" w:wrap="auto" w:hAnchor="page" w:xAlign="center" w:yAlign="bottom"/>
      <w:ind w:left="2835"/>
    </w:pPr>
    <w:rPr>
      <w:b/>
      <w:i/>
      <w:sz w:val="24"/>
      <w:szCs w:val="20"/>
      <w:lang w:val="es-ES_tradnl"/>
    </w:rPr>
  </w:style>
  <w:style w:type="paragraph" w:styleId="Lista">
    <w:name w:val="List"/>
    <w:basedOn w:val="Normal"/>
    <w:uiPriority w:val="99"/>
    <w:rsid w:val="00256EF0"/>
    <w:pPr>
      <w:ind w:left="283" w:hanging="283"/>
    </w:pPr>
    <w:rPr>
      <w:rFonts w:ascii="Roman 10cpi" w:hAnsi="Roman 10cpi"/>
      <w:sz w:val="24"/>
      <w:szCs w:val="20"/>
      <w:lang w:val="es-ES_tradnl"/>
    </w:rPr>
  </w:style>
  <w:style w:type="character" w:styleId="Textodelmarcadordeposicin">
    <w:name w:val="Placeholder Text"/>
    <w:basedOn w:val="Fuentedeprrafopredeter"/>
    <w:uiPriority w:val="99"/>
    <w:semiHidden/>
    <w:rsid w:val="0030059B"/>
    <w:rPr>
      <w:color w:val="808080"/>
    </w:rPr>
  </w:style>
  <w:style w:type="paragraph" w:styleId="Textodebloque">
    <w:name w:val="Block Text"/>
    <w:basedOn w:val="Normal"/>
    <w:rsid w:val="00B47C4D"/>
    <w:pPr>
      <w:tabs>
        <w:tab w:val="left" w:pos="-1080"/>
      </w:tabs>
      <w:ind w:left="360" w:right="-79"/>
      <w:jc w:val="both"/>
    </w:pPr>
    <w:rPr>
      <w:rFonts w:ascii="Book Antiqua" w:hAnsi="Book Antiqua"/>
      <w:sz w:val="24"/>
      <w:szCs w:val="24"/>
    </w:rPr>
  </w:style>
  <w:style w:type="paragraph" w:customStyle="1" w:styleId="EstiloNotarialNegrita5">
    <w:name w:val="Estilo Notarial + Negrita5"/>
    <w:basedOn w:val="Normal"/>
    <w:rsid w:val="00922B09"/>
    <w:pPr>
      <w:widowControl w:val="0"/>
      <w:tabs>
        <w:tab w:val="right" w:leader="hyphen" w:pos="8392"/>
      </w:tabs>
      <w:suppressAutoHyphens/>
      <w:overflowPunct w:val="0"/>
      <w:autoSpaceDE w:val="0"/>
      <w:autoSpaceDN w:val="0"/>
      <w:adjustRightInd w:val="0"/>
      <w:spacing w:line="480" w:lineRule="exact"/>
      <w:jc w:val="both"/>
      <w:textAlignment w:val="baseline"/>
    </w:pPr>
    <w:rPr>
      <w:rFonts w:ascii="Verdana" w:eastAsia="MS Mincho" w:hAnsi="Verdana" w:cs="Arial"/>
      <w:bCs/>
      <w:snapToGrid w:val="0"/>
      <w:spacing w:val="-3"/>
      <w:kern w:val="28"/>
      <w:sz w:val="22"/>
      <w:szCs w:val="20"/>
      <w:lang w:eastAsia="es-MX" w:bidi="he-IL"/>
    </w:rPr>
  </w:style>
  <w:style w:type="character" w:customStyle="1" w:styleId="Ttulo7Car">
    <w:name w:val="Título 7 Car"/>
    <w:basedOn w:val="Fuentedeprrafopredeter"/>
    <w:link w:val="Ttulo7"/>
    <w:uiPriority w:val="9"/>
    <w:semiHidden/>
    <w:rsid w:val="00421816"/>
    <w:rPr>
      <w:rFonts w:ascii="Cambria" w:hAnsi="Cambria"/>
      <w:i/>
      <w:iCs/>
      <w:color w:val="404040"/>
      <w:sz w:val="24"/>
      <w:lang w:val="es-ES_tradnl" w:eastAsia="ar-SA"/>
    </w:rPr>
  </w:style>
  <w:style w:type="paragraph" w:customStyle="1" w:styleId="Textoindependiente21">
    <w:name w:val="Texto independiente 21"/>
    <w:basedOn w:val="Normal"/>
    <w:rsid w:val="00421816"/>
    <w:pPr>
      <w:tabs>
        <w:tab w:val="left" w:pos="3472"/>
      </w:tabs>
      <w:spacing w:line="480" w:lineRule="atLeast"/>
      <w:jc w:val="center"/>
    </w:pPr>
    <w:rPr>
      <w:rFonts w:ascii="Book Antiqua" w:hAnsi="Book Antiqua"/>
      <w:b/>
      <w:sz w:val="22"/>
      <w:szCs w:val="20"/>
      <w:lang w:val="es-CO"/>
    </w:rPr>
  </w:style>
  <w:style w:type="table" w:styleId="Tablaconcuadrcula">
    <w:name w:val="Table Grid"/>
    <w:basedOn w:val="Tablanormal"/>
    <w:uiPriority w:val="59"/>
    <w:rsid w:val="00421816"/>
    <w:rPr>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Fuentedeprrafopredeter"/>
    <w:uiPriority w:val="99"/>
    <w:semiHidden/>
    <w:rsid w:val="0021067C"/>
    <w:rPr>
      <w:sz w:val="0"/>
      <w:szCs w:val="0"/>
      <w:lang w:val="es-ES" w:eastAsia="es-ES"/>
    </w:rPr>
  </w:style>
  <w:style w:type="paragraph" w:customStyle="1" w:styleId="Notarial">
    <w:name w:val="Notarial"/>
    <w:basedOn w:val="Normal"/>
    <w:uiPriority w:val="99"/>
    <w:rsid w:val="0021067C"/>
    <w:pPr>
      <w:widowControl w:val="0"/>
      <w:autoSpaceDE w:val="0"/>
      <w:autoSpaceDN w:val="0"/>
      <w:adjustRightInd w:val="0"/>
      <w:spacing w:line="480" w:lineRule="exact"/>
      <w:jc w:val="both"/>
    </w:pPr>
    <w:rPr>
      <w:rFonts w:cs="Arial"/>
      <w:sz w:val="24"/>
      <w:szCs w:val="24"/>
      <w:lang w:val="es-MX"/>
    </w:rPr>
  </w:style>
  <w:style w:type="paragraph" w:customStyle="1" w:styleId="Default">
    <w:name w:val="Default"/>
    <w:uiPriority w:val="99"/>
    <w:rsid w:val="0021067C"/>
    <w:pPr>
      <w:suppressAutoHyphens/>
      <w:autoSpaceDE w:val="0"/>
    </w:pPr>
    <w:rPr>
      <w:rFonts w:ascii="Arial" w:hAnsi="Arial" w:cs="Arial"/>
      <w:color w:val="000000"/>
      <w:sz w:val="24"/>
      <w:szCs w:val="24"/>
      <w:lang w:eastAsia="ar-SA"/>
    </w:rPr>
  </w:style>
  <w:style w:type="paragraph" w:customStyle="1" w:styleId="Fuentedeprrafopredet">
    <w:name w:val="Fuente de párrafo predet"/>
    <w:next w:val="Normal"/>
    <w:rsid w:val="0021067C"/>
    <w:pPr>
      <w:widowControl w:val="0"/>
    </w:pPr>
    <w:rPr>
      <w:rFonts w:ascii="Arial" w:hAnsi="Arial"/>
    </w:rPr>
  </w:style>
  <w:style w:type="paragraph" w:customStyle="1" w:styleId="Ttulo10">
    <w:name w:val="Título1"/>
    <w:basedOn w:val="Normal"/>
    <w:uiPriority w:val="99"/>
    <w:rsid w:val="0021067C"/>
    <w:pPr>
      <w:spacing w:before="240" w:after="60"/>
      <w:ind w:left="283" w:hanging="283"/>
      <w:jc w:val="center"/>
    </w:pPr>
    <w:rPr>
      <w:rFonts w:cs="Arial"/>
      <w:b/>
      <w:bCs/>
      <w:kern w:val="1"/>
      <w:sz w:val="32"/>
      <w:szCs w:val="32"/>
      <w:lang w:val="es-ES_tradnl"/>
    </w:rPr>
  </w:style>
  <w:style w:type="paragraph" w:styleId="Sinespaciado">
    <w:name w:val="No Spacing"/>
    <w:uiPriority w:val="1"/>
    <w:qFormat/>
    <w:rsid w:val="0021067C"/>
    <w:rPr>
      <w:rFonts w:ascii="Calibri" w:eastAsia="Calibri" w:hAnsi="Calibri"/>
      <w:sz w:val="22"/>
      <w:szCs w:val="22"/>
      <w:lang w:eastAsia="en-US"/>
    </w:rPr>
  </w:style>
  <w:style w:type="character" w:styleId="Refdecomentario">
    <w:name w:val="annotation reference"/>
    <w:basedOn w:val="Fuentedeprrafopredeter"/>
    <w:uiPriority w:val="99"/>
    <w:semiHidden/>
    <w:unhideWhenUsed/>
    <w:rsid w:val="0021067C"/>
    <w:rPr>
      <w:sz w:val="16"/>
      <w:szCs w:val="16"/>
    </w:rPr>
  </w:style>
  <w:style w:type="paragraph" w:styleId="Textocomentario">
    <w:name w:val="annotation text"/>
    <w:basedOn w:val="Normal"/>
    <w:link w:val="TextocomentarioCar"/>
    <w:uiPriority w:val="99"/>
    <w:semiHidden/>
    <w:unhideWhenUsed/>
    <w:rsid w:val="0021067C"/>
    <w:rPr>
      <w:rFonts w:cs="Arial"/>
      <w:sz w:val="20"/>
      <w:szCs w:val="20"/>
    </w:rPr>
  </w:style>
  <w:style w:type="character" w:customStyle="1" w:styleId="TextocomentarioCar">
    <w:name w:val="Texto comentario Car"/>
    <w:basedOn w:val="Fuentedeprrafopredeter"/>
    <w:link w:val="Textocomentario"/>
    <w:uiPriority w:val="99"/>
    <w:semiHidden/>
    <w:rsid w:val="0021067C"/>
    <w:rPr>
      <w:rFonts w:ascii="Arial" w:hAnsi="Arial" w:cs="Arial"/>
    </w:rPr>
  </w:style>
  <w:style w:type="paragraph" w:styleId="Asuntodelcomentario">
    <w:name w:val="annotation subject"/>
    <w:basedOn w:val="Textocomentario"/>
    <w:next w:val="Textocomentario"/>
    <w:link w:val="AsuntodelcomentarioCar"/>
    <w:uiPriority w:val="99"/>
    <w:semiHidden/>
    <w:unhideWhenUsed/>
    <w:rsid w:val="0021067C"/>
    <w:rPr>
      <w:b/>
      <w:bCs/>
    </w:rPr>
  </w:style>
  <w:style w:type="character" w:customStyle="1" w:styleId="AsuntodelcomentarioCar">
    <w:name w:val="Asunto del comentario Car"/>
    <w:basedOn w:val="TextocomentarioCar"/>
    <w:link w:val="Asuntodelcomentario"/>
    <w:uiPriority w:val="99"/>
    <w:semiHidden/>
    <w:rsid w:val="0021067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453">
      <w:bodyDiv w:val="1"/>
      <w:marLeft w:val="0"/>
      <w:marRight w:val="0"/>
      <w:marTop w:val="0"/>
      <w:marBottom w:val="0"/>
      <w:divBdr>
        <w:top w:val="none" w:sz="0" w:space="0" w:color="auto"/>
        <w:left w:val="none" w:sz="0" w:space="0" w:color="auto"/>
        <w:bottom w:val="none" w:sz="0" w:space="0" w:color="auto"/>
        <w:right w:val="none" w:sz="0" w:space="0" w:color="auto"/>
      </w:divBdr>
    </w:div>
    <w:div w:id="43144542">
      <w:bodyDiv w:val="1"/>
      <w:marLeft w:val="0"/>
      <w:marRight w:val="0"/>
      <w:marTop w:val="0"/>
      <w:marBottom w:val="0"/>
      <w:divBdr>
        <w:top w:val="none" w:sz="0" w:space="0" w:color="auto"/>
        <w:left w:val="none" w:sz="0" w:space="0" w:color="auto"/>
        <w:bottom w:val="none" w:sz="0" w:space="0" w:color="auto"/>
        <w:right w:val="none" w:sz="0" w:space="0" w:color="auto"/>
      </w:divBdr>
    </w:div>
    <w:div w:id="274292133">
      <w:bodyDiv w:val="1"/>
      <w:marLeft w:val="0"/>
      <w:marRight w:val="0"/>
      <w:marTop w:val="0"/>
      <w:marBottom w:val="0"/>
      <w:divBdr>
        <w:top w:val="none" w:sz="0" w:space="0" w:color="auto"/>
        <w:left w:val="none" w:sz="0" w:space="0" w:color="auto"/>
        <w:bottom w:val="none" w:sz="0" w:space="0" w:color="auto"/>
        <w:right w:val="none" w:sz="0" w:space="0" w:color="auto"/>
      </w:divBdr>
    </w:div>
    <w:div w:id="802843970">
      <w:bodyDiv w:val="1"/>
      <w:marLeft w:val="0"/>
      <w:marRight w:val="0"/>
      <w:marTop w:val="0"/>
      <w:marBottom w:val="0"/>
      <w:divBdr>
        <w:top w:val="none" w:sz="0" w:space="0" w:color="auto"/>
        <w:left w:val="none" w:sz="0" w:space="0" w:color="auto"/>
        <w:bottom w:val="none" w:sz="0" w:space="0" w:color="auto"/>
        <w:right w:val="none" w:sz="0" w:space="0" w:color="auto"/>
      </w:divBdr>
    </w:div>
    <w:div w:id="1682394890">
      <w:bodyDiv w:val="1"/>
      <w:marLeft w:val="0"/>
      <w:marRight w:val="0"/>
      <w:marTop w:val="0"/>
      <w:marBottom w:val="0"/>
      <w:divBdr>
        <w:top w:val="none" w:sz="0" w:space="0" w:color="auto"/>
        <w:left w:val="none" w:sz="0" w:space="0" w:color="auto"/>
        <w:bottom w:val="none" w:sz="0" w:space="0" w:color="auto"/>
        <w:right w:val="none" w:sz="0" w:space="0" w:color="auto"/>
      </w:divBdr>
    </w:div>
    <w:div w:id="1799487567">
      <w:bodyDiv w:val="1"/>
      <w:marLeft w:val="0"/>
      <w:marRight w:val="0"/>
      <w:marTop w:val="0"/>
      <w:marBottom w:val="0"/>
      <w:divBdr>
        <w:top w:val="none" w:sz="0" w:space="0" w:color="auto"/>
        <w:left w:val="none" w:sz="0" w:space="0" w:color="auto"/>
        <w:bottom w:val="none" w:sz="0" w:space="0" w:color="auto"/>
        <w:right w:val="none" w:sz="0" w:space="0" w:color="auto"/>
      </w:divBdr>
    </w:div>
    <w:div w:id="18097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ria11med.re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IO\Escritorio\PLANTILLA%20PAPEL%20SEG%20NUM%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570E-E18B-4372-AE2A-A5E42637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PAPEL SEG NUM 2.dot</Template>
  <TotalTime>2805</TotalTime>
  <Pages>15</Pages>
  <Words>5237</Words>
  <Characters>28804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33974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USUARIO</cp:lastModifiedBy>
  <cp:revision>166</cp:revision>
  <cp:lastPrinted>2022-09-15T22:12:00Z</cp:lastPrinted>
  <dcterms:created xsi:type="dcterms:W3CDTF">2019-03-18T18:27:00Z</dcterms:created>
  <dcterms:modified xsi:type="dcterms:W3CDTF">2022-09-21T17:44:00Z</dcterms:modified>
  <cp:category>OA</cp:category>
</cp:coreProperties>
</file>